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9824" w14:textId="77777777" w:rsidR="00FE067E" w:rsidRPr="00F3645D" w:rsidRDefault="003C6034" w:rsidP="00CC1F3B">
      <w:pPr>
        <w:pStyle w:val="TitlePageOrigin"/>
        <w:rPr>
          <w:color w:val="auto"/>
        </w:rPr>
      </w:pPr>
      <w:r w:rsidRPr="00F3645D">
        <w:rPr>
          <w:caps w:val="0"/>
          <w:color w:val="auto"/>
        </w:rPr>
        <w:t>WEST VIRGINIA LEGISLATURE</w:t>
      </w:r>
    </w:p>
    <w:p w14:paraId="5F605918" w14:textId="77777777" w:rsidR="00CD36CF" w:rsidRPr="00F3645D" w:rsidRDefault="00CD36CF" w:rsidP="00CC1F3B">
      <w:pPr>
        <w:pStyle w:val="TitlePageSession"/>
        <w:rPr>
          <w:color w:val="auto"/>
        </w:rPr>
      </w:pPr>
      <w:r w:rsidRPr="00F3645D">
        <w:rPr>
          <w:color w:val="auto"/>
        </w:rPr>
        <w:t>20</w:t>
      </w:r>
      <w:r w:rsidR="00EC5E63" w:rsidRPr="00F3645D">
        <w:rPr>
          <w:color w:val="auto"/>
        </w:rPr>
        <w:t>2</w:t>
      </w:r>
      <w:r w:rsidR="00400B5C" w:rsidRPr="00F3645D">
        <w:rPr>
          <w:color w:val="auto"/>
        </w:rPr>
        <w:t>2</w:t>
      </w:r>
      <w:r w:rsidRPr="00F3645D">
        <w:rPr>
          <w:color w:val="auto"/>
        </w:rPr>
        <w:t xml:space="preserve"> </w:t>
      </w:r>
      <w:r w:rsidR="003C6034" w:rsidRPr="00F3645D">
        <w:rPr>
          <w:caps w:val="0"/>
          <w:color w:val="auto"/>
        </w:rPr>
        <w:t>REGULAR SESSION</w:t>
      </w:r>
    </w:p>
    <w:p w14:paraId="0E46DA85" w14:textId="77777777" w:rsidR="00CD36CF" w:rsidRPr="00F3645D" w:rsidRDefault="00406019" w:rsidP="00CC1F3B">
      <w:pPr>
        <w:pStyle w:val="TitlePageBillPrefix"/>
        <w:rPr>
          <w:color w:val="auto"/>
        </w:rPr>
      </w:pPr>
      <w:sdt>
        <w:sdtPr>
          <w:rPr>
            <w:color w:val="auto"/>
          </w:rPr>
          <w:tag w:val="IntroDate"/>
          <w:id w:val="-1236936958"/>
          <w:placeholder>
            <w:docPart w:val="DB84102E1B8740BC85576AA00723E258"/>
          </w:placeholder>
          <w:text/>
        </w:sdtPr>
        <w:sdtEndPr/>
        <w:sdtContent>
          <w:r w:rsidR="00AE48A0" w:rsidRPr="00F3645D">
            <w:rPr>
              <w:color w:val="auto"/>
            </w:rPr>
            <w:t>Introduced</w:t>
          </w:r>
        </w:sdtContent>
      </w:sdt>
    </w:p>
    <w:p w14:paraId="4F39C9E7" w14:textId="079E0E9F" w:rsidR="00CD36CF" w:rsidRPr="00F3645D" w:rsidRDefault="00406019" w:rsidP="00CC1F3B">
      <w:pPr>
        <w:pStyle w:val="BillNumber"/>
        <w:rPr>
          <w:color w:val="auto"/>
        </w:rPr>
      </w:pPr>
      <w:sdt>
        <w:sdtPr>
          <w:rPr>
            <w:color w:val="auto"/>
          </w:rPr>
          <w:tag w:val="Chamber"/>
          <w:id w:val="893011969"/>
          <w:lock w:val="sdtLocked"/>
          <w:placeholder>
            <w:docPart w:val="90EA57A38729495AAC69F5855A7E2484"/>
          </w:placeholder>
          <w:dropDownList>
            <w:listItem w:displayText="House" w:value="House"/>
            <w:listItem w:displayText="Senate" w:value="Senate"/>
          </w:dropDownList>
        </w:sdtPr>
        <w:sdtEndPr/>
        <w:sdtContent>
          <w:r w:rsidR="00C33434" w:rsidRPr="00F3645D">
            <w:rPr>
              <w:color w:val="auto"/>
            </w:rPr>
            <w:t>House</w:t>
          </w:r>
        </w:sdtContent>
      </w:sdt>
      <w:r w:rsidR="00303684" w:rsidRPr="00F3645D">
        <w:rPr>
          <w:color w:val="auto"/>
        </w:rPr>
        <w:t xml:space="preserve"> </w:t>
      </w:r>
      <w:r w:rsidR="00CD36CF" w:rsidRPr="00F3645D">
        <w:rPr>
          <w:color w:val="auto"/>
        </w:rPr>
        <w:t xml:space="preserve">Bill </w:t>
      </w:r>
      <w:sdt>
        <w:sdtPr>
          <w:rPr>
            <w:color w:val="auto"/>
          </w:rPr>
          <w:tag w:val="BNum"/>
          <w:id w:val="1645317809"/>
          <w:lock w:val="sdtLocked"/>
          <w:placeholder>
            <w:docPart w:val="8AC058D1DBDA493683814FF9DD29B1BD"/>
          </w:placeholder>
          <w:text/>
        </w:sdtPr>
        <w:sdtEndPr/>
        <w:sdtContent>
          <w:r w:rsidR="00D75E6B">
            <w:rPr>
              <w:color w:val="auto"/>
            </w:rPr>
            <w:t>4647</w:t>
          </w:r>
        </w:sdtContent>
      </w:sdt>
    </w:p>
    <w:p w14:paraId="7703757C" w14:textId="2346CF44" w:rsidR="00CD36CF" w:rsidRPr="00F3645D" w:rsidRDefault="00CD36CF" w:rsidP="00CC1F3B">
      <w:pPr>
        <w:pStyle w:val="Sponsors"/>
        <w:rPr>
          <w:color w:val="auto"/>
        </w:rPr>
      </w:pPr>
      <w:r w:rsidRPr="00F3645D">
        <w:rPr>
          <w:color w:val="auto"/>
        </w:rPr>
        <w:t xml:space="preserve">By </w:t>
      </w:r>
      <w:sdt>
        <w:sdtPr>
          <w:rPr>
            <w:color w:val="auto"/>
          </w:rPr>
          <w:tag w:val="Sponsors"/>
          <w:id w:val="1589585889"/>
          <w:placeholder>
            <w:docPart w:val="8071B79CD5B54EFE894390AB65E386A7"/>
          </w:placeholder>
          <w:text w:multiLine="1"/>
        </w:sdtPr>
        <w:sdtEndPr/>
        <w:sdtContent>
          <w:r w:rsidR="00D47A44" w:rsidRPr="00F3645D">
            <w:rPr>
              <w:color w:val="auto"/>
            </w:rPr>
            <w:t>Delegates Steele and Foster</w:t>
          </w:r>
        </w:sdtContent>
      </w:sdt>
    </w:p>
    <w:p w14:paraId="69964B71" w14:textId="77777777" w:rsidR="00F14194" w:rsidRDefault="00CD36CF" w:rsidP="00CC1F3B">
      <w:pPr>
        <w:pStyle w:val="References"/>
        <w:rPr>
          <w:color w:val="auto"/>
        </w:rPr>
        <w:sectPr w:rsidR="00F14194" w:rsidSect="008264D9">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r w:rsidRPr="00F3645D">
        <w:rPr>
          <w:color w:val="auto"/>
        </w:rPr>
        <w:t>[</w:t>
      </w:r>
      <w:sdt>
        <w:sdtPr>
          <w:rPr>
            <w:color w:val="auto"/>
          </w:rPr>
          <w:tag w:val="References"/>
          <w:id w:val="-1043047873"/>
          <w:placeholder>
            <w:docPart w:val="D5134B42A2E343D3878B524AC4C263FF"/>
          </w:placeholder>
          <w:text w:multiLine="1"/>
        </w:sdtPr>
        <w:sdtEndPr/>
        <w:sdtContent>
          <w:r w:rsidR="00D75E6B">
            <w:rPr>
              <w:color w:val="auto"/>
            </w:rPr>
            <w:t xml:space="preserve">Introduced February 11, 2022; </w:t>
          </w:r>
          <w:r w:rsidR="0051476A">
            <w:rPr>
              <w:color w:val="auto"/>
            </w:rPr>
            <w:t>r</w:t>
          </w:r>
          <w:r w:rsidR="00D75E6B">
            <w:rPr>
              <w:color w:val="auto"/>
            </w:rPr>
            <w:t>eferred to the Committee on Health and Human Resources then Government Organization</w:t>
          </w:r>
        </w:sdtContent>
      </w:sdt>
      <w:r w:rsidRPr="00F3645D">
        <w:rPr>
          <w:color w:val="auto"/>
        </w:rPr>
        <w:t>]</w:t>
      </w:r>
    </w:p>
    <w:p w14:paraId="5ABF1CB1" w14:textId="76530290" w:rsidR="00E831B3" w:rsidRPr="00F3645D" w:rsidRDefault="00E831B3" w:rsidP="00CC1F3B">
      <w:pPr>
        <w:pStyle w:val="References"/>
        <w:rPr>
          <w:color w:val="auto"/>
        </w:rPr>
      </w:pPr>
    </w:p>
    <w:p w14:paraId="43D6AEAA" w14:textId="77777777" w:rsidR="00D47A44" w:rsidRPr="00F3645D" w:rsidRDefault="0000526A" w:rsidP="0036334B">
      <w:pPr>
        <w:pStyle w:val="TitleSection"/>
        <w:rPr>
          <w:color w:val="auto"/>
        </w:rPr>
      </w:pPr>
      <w:r w:rsidRPr="00F3645D">
        <w:rPr>
          <w:color w:val="auto"/>
        </w:rPr>
        <w:lastRenderedPageBreak/>
        <w:t>A BILL</w:t>
      </w:r>
      <w:r w:rsidR="00D47A44" w:rsidRPr="00F3645D">
        <w:rPr>
          <w:color w:val="auto"/>
        </w:rPr>
        <w:t xml:space="preserve"> to amend and reenact §30-6-3, §30-6-8, §30-6-9, §30-6-15, §30-6-16, §30-6-17, §30-6-19, and §30-6-20 of the Code of West Virginia, 1931, as amended; and to amend said code by adding thereto a new section, designated §30-6-22b, all relating to the Board of Funeral Service Examiners; permitting alkaline hydrolysis; clarifying terms</w:t>
      </w:r>
      <w:bookmarkStart w:id="0" w:name="_Hlk94000913"/>
      <w:r w:rsidR="00D47A44" w:rsidRPr="00F3645D">
        <w:rPr>
          <w:color w:val="auto"/>
        </w:rPr>
        <w:t>; removing apprenticeship restrictions on applicants; clarifying apprenticeship course requirements; clarifying examination requirements; eliminating the requirement for board to provide continuing education; providing for a biennial funeral establishment renewal inspection; providing for certification of alkaline hydrolysis; providing for rules for alkaline hydrolysis; and clarifying recognition of licensees in charge of funeral establishments.</w:t>
      </w:r>
      <w:bookmarkEnd w:id="0"/>
      <w:r w:rsidR="00D47A44" w:rsidRPr="00F3645D">
        <w:rPr>
          <w:color w:val="auto"/>
        </w:rPr>
        <w:t xml:space="preserve"> </w:t>
      </w:r>
    </w:p>
    <w:p w14:paraId="1DF78720" w14:textId="77777777" w:rsidR="00D47A44" w:rsidRPr="00F3645D" w:rsidRDefault="00D47A44" w:rsidP="0036334B">
      <w:pPr>
        <w:pStyle w:val="EnactingClause"/>
        <w:rPr>
          <w:color w:val="auto"/>
        </w:rPr>
      </w:pPr>
      <w:r w:rsidRPr="00F3645D">
        <w:rPr>
          <w:color w:val="auto"/>
        </w:rPr>
        <w:t>Be it enacted by the Legislature of West Virginia:</w:t>
      </w:r>
    </w:p>
    <w:p w14:paraId="3C07A886" w14:textId="77777777" w:rsidR="00D47A44" w:rsidRPr="00F3645D" w:rsidRDefault="00D47A44" w:rsidP="0036334B">
      <w:pPr>
        <w:rPr>
          <w:rFonts w:eastAsia="Calibri"/>
          <w:i/>
          <w:color w:val="auto"/>
        </w:rPr>
        <w:sectPr w:rsidR="00D47A44" w:rsidRPr="00F3645D" w:rsidSect="00F14194">
          <w:pgSz w:w="12240" w:h="15840"/>
          <w:pgMar w:top="1440" w:right="1440" w:bottom="1440" w:left="1440" w:header="720" w:footer="720" w:gutter="0"/>
          <w:lnNumType w:countBy="1" w:restart="newSection"/>
          <w:pgNumType w:start="0"/>
          <w:cols w:space="720"/>
          <w:titlePg/>
          <w:docGrid w:linePitch="299"/>
        </w:sectPr>
      </w:pPr>
    </w:p>
    <w:p w14:paraId="0CD8E49D" w14:textId="77777777" w:rsidR="00D47A44" w:rsidRPr="00F3645D" w:rsidRDefault="00D47A44" w:rsidP="0036334B">
      <w:pPr>
        <w:pStyle w:val="ArticleHeading"/>
        <w:widowControl/>
        <w:rPr>
          <w:color w:val="auto"/>
        </w:rPr>
      </w:pPr>
      <w:r w:rsidRPr="00F3645D">
        <w:rPr>
          <w:color w:val="auto"/>
        </w:rPr>
        <w:t>ARTICLE 6. BOARD OF FUNERAL SERVICE EXAMINERS.</w:t>
      </w:r>
    </w:p>
    <w:p w14:paraId="77C71CE5" w14:textId="77777777" w:rsidR="00D47A44" w:rsidRPr="00F3645D" w:rsidRDefault="00D47A44" w:rsidP="0036334B">
      <w:pPr>
        <w:rPr>
          <w:rFonts w:eastAsia="Calibri"/>
          <w:b/>
          <w:caps/>
          <w:color w:val="auto"/>
          <w:sz w:val="24"/>
        </w:rPr>
        <w:sectPr w:rsidR="00D47A44" w:rsidRPr="00F3645D">
          <w:type w:val="continuous"/>
          <w:pgSz w:w="12240" w:h="15840"/>
          <w:pgMar w:top="1440" w:right="1440" w:bottom="1440" w:left="1440" w:header="1440" w:footer="1440" w:gutter="0"/>
          <w:cols w:space="720"/>
        </w:sectPr>
      </w:pPr>
    </w:p>
    <w:p w14:paraId="2CAC706F" w14:textId="77777777" w:rsidR="00D47A44" w:rsidRPr="00F3645D" w:rsidRDefault="00D47A44" w:rsidP="0036334B">
      <w:pPr>
        <w:pStyle w:val="SectionHeading"/>
        <w:widowControl/>
        <w:rPr>
          <w:color w:val="auto"/>
        </w:rPr>
      </w:pPr>
      <w:r w:rsidRPr="00F3645D">
        <w:rPr>
          <w:color w:val="auto"/>
        </w:rPr>
        <w:t>§30-6-3. Definitions.</w:t>
      </w:r>
    </w:p>
    <w:p w14:paraId="6E6213E2" w14:textId="77777777" w:rsidR="00D47A44" w:rsidRPr="00F3645D" w:rsidRDefault="00D47A44" w:rsidP="0036334B">
      <w:pPr>
        <w:pStyle w:val="SectionBody"/>
        <w:widowControl/>
        <w:rPr>
          <w:color w:val="auto"/>
        </w:rPr>
      </w:pPr>
      <w:r w:rsidRPr="00F3645D">
        <w:rPr>
          <w:color w:val="auto"/>
        </w:rPr>
        <w:t>As used in this article, the following words and terms have the following meanings, unless the context clearly indicates otherwise:</w:t>
      </w:r>
    </w:p>
    <w:p w14:paraId="43A1C2D5" w14:textId="584D66D0" w:rsidR="00D47A44" w:rsidRPr="00F3645D" w:rsidRDefault="005A66EF" w:rsidP="0036334B">
      <w:pPr>
        <w:pStyle w:val="SectionBody"/>
        <w:widowControl/>
        <w:rPr>
          <w:color w:val="auto"/>
        </w:rPr>
      </w:pPr>
      <w:r>
        <w:rPr>
          <w:color w:val="auto"/>
          <w:u w:val="single"/>
        </w:rPr>
        <w:t>“</w:t>
      </w:r>
      <w:bookmarkStart w:id="1" w:name="_Hlk92635327"/>
      <w:r w:rsidR="00D47A44" w:rsidRPr="00F3645D">
        <w:rPr>
          <w:color w:val="auto"/>
          <w:u w:val="single"/>
        </w:rPr>
        <w:t>Alkaline hydrolysis</w:t>
      </w:r>
      <w:bookmarkEnd w:id="1"/>
      <w:r>
        <w:rPr>
          <w:color w:val="auto"/>
          <w:u w:val="single"/>
        </w:rPr>
        <w:t>”</w:t>
      </w:r>
      <w:r w:rsidR="00D47A44" w:rsidRPr="00F3645D">
        <w:rPr>
          <w:color w:val="auto"/>
          <w:u w:val="single"/>
        </w:rPr>
        <w:t xml:space="preserve"> means the reduction of a dead human body to essential elements through a water-based dissolution process using alkaline chemicals, heat, agitation, and pressure to accelerate natural decomposition; the processing of hydrolyzed remains after removal from the alkaline hydrolysis vessel; placement of the processed remains in a hydrolyzed remains container; and release the hydrolyzed remains to an appropriate party. Alkaline hydrolysis is a form of final disposition.</w:t>
      </w:r>
    </w:p>
    <w:p w14:paraId="2FBC376D" w14:textId="179414B0" w:rsidR="00D47A44" w:rsidRPr="00F3645D" w:rsidRDefault="00D47A44" w:rsidP="0036334B">
      <w:pPr>
        <w:pStyle w:val="SectionBody"/>
        <w:widowControl/>
        <w:rPr>
          <w:color w:val="auto"/>
        </w:rPr>
      </w:pPr>
      <w:r w:rsidRPr="00F3645D">
        <w:rPr>
          <w:strike/>
          <w:color w:val="auto"/>
        </w:rPr>
        <w:t>(a)</w:t>
      </w:r>
      <w:r w:rsidRPr="00F3645D">
        <w:rPr>
          <w:color w:val="auto"/>
        </w:rPr>
        <w:t xml:space="preserve"> </w:t>
      </w:r>
      <w:r w:rsidR="005A66EF">
        <w:rPr>
          <w:color w:val="auto"/>
        </w:rPr>
        <w:t>“</w:t>
      </w:r>
      <w:r w:rsidRPr="00F3645D">
        <w:rPr>
          <w:color w:val="auto"/>
        </w:rPr>
        <w:t>Apprentice</w:t>
      </w:r>
      <w:r w:rsidR="005A66EF">
        <w:rPr>
          <w:color w:val="auto"/>
        </w:rPr>
        <w:t>”</w:t>
      </w:r>
      <w:r w:rsidRPr="00F3645D">
        <w:rPr>
          <w:color w:val="auto"/>
        </w:rPr>
        <w:t xml:space="preserve"> means a person who is preparing to become a licensed funeral director </w:t>
      </w:r>
      <w:r w:rsidRPr="00F3645D">
        <w:rPr>
          <w:color w:val="auto"/>
          <w:u w:val="single"/>
        </w:rPr>
        <w:t>or a funeral service licensee</w:t>
      </w:r>
      <w:r w:rsidRPr="00F3645D">
        <w:rPr>
          <w:color w:val="auto"/>
        </w:rPr>
        <w:t xml:space="preserve"> </w:t>
      </w:r>
      <w:r w:rsidRPr="00F3645D">
        <w:rPr>
          <w:strike/>
          <w:color w:val="auto"/>
        </w:rPr>
        <w:t>and embalmer</w:t>
      </w:r>
      <w:r w:rsidRPr="00F3645D">
        <w:rPr>
          <w:color w:val="auto"/>
        </w:rPr>
        <w:t xml:space="preserve"> and is learning the practice of embalming, funeral directing or cremation under the direct supervision and personal instruction of a duly licensed </w:t>
      </w:r>
      <w:r w:rsidRPr="00F3645D">
        <w:rPr>
          <w:strike/>
          <w:color w:val="auto"/>
        </w:rPr>
        <w:t>embalmer or funeral director</w:t>
      </w:r>
      <w:r w:rsidRPr="00F3645D">
        <w:rPr>
          <w:color w:val="auto"/>
        </w:rPr>
        <w:t xml:space="preserve"> </w:t>
      </w:r>
      <w:r w:rsidRPr="00F3645D">
        <w:rPr>
          <w:color w:val="auto"/>
          <w:u w:val="single"/>
        </w:rPr>
        <w:t>funeral service licensee.</w:t>
      </w:r>
    </w:p>
    <w:p w14:paraId="62A72677" w14:textId="50CE018E" w:rsidR="00D47A44" w:rsidRPr="00F3645D" w:rsidRDefault="00D47A44" w:rsidP="0036334B">
      <w:pPr>
        <w:pStyle w:val="SectionBody"/>
        <w:widowControl/>
        <w:rPr>
          <w:color w:val="auto"/>
        </w:rPr>
      </w:pPr>
      <w:r w:rsidRPr="00F3645D">
        <w:rPr>
          <w:strike/>
          <w:color w:val="auto"/>
        </w:rPr>
        <w:lastRenderedPageBreak/>
        <w:t>(b)</w:t>
      </w:r>
      <w:r w:rsidRPr="00F3645D">
        <w:rPr>
          <w:color w:val="auto"/>
        </w:rPr>
        <w:t xml:space="preserve"> </w:t>
      </w:r>
      <w:r w:rsidR="005A66EF">
        <w:rPr>
          <w:color w:val="auto"/>
        </w:rPr>
        <w:t>“</w:t>
      </w:r>
      <w:r w:rsidRPr="00F3645D">
        <w:rPr>
          <w:color w:val="auto"/>
        </w:rPr>
        <w:t>Authorized representative</w:t>
      </w:r>
      <w:r w:rsidR="005A66EF">
        <w:rPr>
          <w:color w:val="auto"/>
        </w:rPr>
        <w:t>”</w:t>
      </w:r>
      <w:r w:rsidRPr="00F3645D">
        <w:rPr>
          <w:color w:val="auto"/>
        </w:rPr>
        <w:t xml:space="preserve"> means a person legally authorized or entitled to order the cremation </w:t>
      </w:r>
      <w:r w:rsidRPr="00F3645D">
        <w:rPr>
          <w:color w:val="auto"/>
          <w:u w:val="single"/>
        </w:rPr>
        <w:t>or burial</w:t>
      </w:r>
      <w:r w:rsidRPr="00F3645D">
        <w:rPr>
          <w:color w:val="auto"/>
        </w:rPr>
        <w:t xml:space="preserve"> of the deceased, as established by rule. An authorized representative may include in the following order of precedence:</w:t>
      </w:r>
    </w:p>
    <w:p w14:paraId="417B8337" w14:textId="54987839" w:rsidR="00D47A44" w:rsidRPr="00F3645D" w:rsidRDefault="00D47A44" w:rsidP="0036334B">
      <w:pPr>
        <w:pStyle w:val="SectionBody"/>
        <w:widowControl/>
        <w:rPr>
          <w:color w:val="auto"/>
        </w:rPr>
      </w:pPr>
      <w:r w:rsidRPr="00F3645D">
        <w:rPr>
          <w:strike/>
          <w:color w:val="auto"/>
        </w:rPr>
        <w:t>(1)</w:t>
      </w:r>
      <w:r w:rsidRPr="00F3645D">
        <w:rPr>
          <w:color w:val="auto"/>
        </w:rPr>
        <w:t xml:space="preserve"> </w:t>
      </w:r>
      <w:r w:rsidRPr="00F3645D">
        <w:rPr>
          <w:color w:val="auto"/>
          <w:u w:val="single"/>
        </w:rPr>
        <w:t>(a)</w:t>
      </w:r>
      <w:r w:rsidRPr="00F3645D">
        <w:rPr>
          <w:color w:val="auto"/>
        </w:rPr>
        <w:t xml:space="preserve"> The deceased, who has expressed his or her wishes regarding the disposal of their remains through a last will and testament, an advance directive or preneed funeral contract, as defined in §45-14-2 of this </w:t>
      </w:r>
      <w:proofErr w:type="gramStart"/>
      <w:r w:rsidRPr="00F3645D">
        <w:rPr>
          <w:color w:val="auto"/>
        </w:rPr>
        <w:t>code;</w:t>
      </w:r>
      <w:proofErr w:type="gramEnd"/>
    </w:p>
    <w:p w14:paraId="3A65A29B" w14:textId="2A3B0658" w:rsidR="00D47A44" w:rsidRPr="00F3645D" w:rsidRDefault="00D47A44" w:rsidP="0036334B">
      <w:pPr>
        <w:pStyle w:val="SectionBody"/>
        <w:widowControl/>
        <w:rPr>
          <w:color w:val="auto"/>
        </w:rPr>
      </w:pPr>
      <w:r w:rsidRPr="00F3645D">
        <w:rPr>
          <w:strike/>
          <w:color w:val="auto"/>
        </w:rPr>
        <w:t>(2)</w:t>
      </w:r>
      <w:r w:rsidRPr="00F3645D">
        <w:rPr>
          <w:color w:val="auto"/>
        </w:rPr>
        <w:t xml:space="preserve"> </w:t>
      </w:r>
      <w:r w:rsidRPr="00F3645D">
        <w:rPr>
          <w:color w:val="auto"/>
          <w:u w:val="single"/>
        </w:rPr>
        <w:t>(b)</w:t>
      </w:r>
      <w:r w:rsidRPr="00F3645D">
        <w:rPr>
          <w:color w:val="auto"/>
        </w:rPr>
        <w:t xml:space="preserve"> The surviving spouse of the deceased, unless a petition to dissolve the marriage was pending at the time of decedent</w:t>
      </w:r>
      <w:r w:rsidR="005A66EF">
        <w:rPr>
          <w:color w:val="auto"/>
        </w:rPr>
        <w:t>’</w:t>
      </w:r>
      <w:r w:rsidRPr="00F3645D">
        <w:rPr>
          <w:color w:val="auto"/>
        </w:rPr>
        <w:t xml:space="preserve">s </w:t>
      </w:r>
      <w:proofErr w:type="gramStart"/>
      <w:r w:rsidRPr="00F3645D">
        <w:rPr>
          <w:color w:val="auto"/>
        </w:rPr>
        <w:t>death;</w:t>
      </w:r>
      <w:proofErr w:type="gramEnd"/>
    </w:p>
    <w:p w14:paraId="681BF50A" w14:textId="030B1C6C" w:rsidR="00D47A44" w:rsidRPr="00F3645D" w:rsidRDefault="00D47A44" w:rsidP="0036334B">
      <w:pPr>
        <w:pStyle w:val="SectionBody"/>
        <w:widowControl/>
        <w:rPr>
          <w:color w:val="auto"/>
        </w:rPr>
      </w:pPr>
      <w:r w:rsidRPr="00F3645D">
        <w:rPr>
          <w:strike/>
          <w:color w:val="auto"/>
        </w:rPr>
        <w:t>(3)</w:t>
      </w:r>
      <w:r w:rsidRPr="00F3645D">
        <w:rPr>
          <w:color w:val="auto"/>
        </w:rPr>
        <w:t xml:space="preserve"> </w:t>
      </w:r>
      <w:r w:rsidRPr="00F3645D">
        <w:rPr>
          <w:color w:val="auto"/>
          <w:u w:val="single"/>
        </w:rPr>
        <w:t>(c)</w:t>
      </w:r>
      <w:r w:rsidRPr="00F3645D">
        <w:rPr>
          <w:color w:val="auto"/>
        </w:rPr>
        <w:t xml:space="preserve"> An individual previously designated by the deceased as the person with the right to control disposition of the deceased</w:t>
      </w:r>
      <w:r w:rsidR="005A66EF">
        <w:rPr>
          <w:color w:val="auto"/>
        </w:rPr>
        <w:t>’</w:t>
      </w:r>
      <w:r w:rsidRPr="00F3645D">
        <w:rPr>
          <w:color w:val="auto"/>
        </w:rPr>
        <w:t xml:space="preserve">s remains in a writing signed and notarized by the deceased: </w:t>
      </w:r>
      <w:r w:rsidRPr="005A66EF">
        <w:rPr>
          <w:i/>
          <w:iCs/>
          <w:color w:val="auto"/>
        </w:rPr>
        <w:t>Provided</w:t>
      </w:r>
      <w:r w:rsidRPr="00F3645D">
        <w:rPr>
          <w:i/>
          <w:iCs/>
          <w:color w:val="auto"/>
        </w:rPr>
        <w:t>,</w:t>
      </w:r>
      <w:r w:rsidRPr="00F3645D">
        <w:rPr>
          <w:color w:val="auto"/>
        </w:rPr>
        <w:t xml:space="preserve"> </w:t>
      </w:r>
      <w:proofErr w:type="gramStart"/>
      <w:r w:rsidRPr="00F3645D">
        <w:rPr>
          <w:color w:val="auto"/>
        </w:rPr>
        <w:t>That</w:t>
      </w:r>
      <w:proofErr w:type="gramEnd"/>
      <w:r w:rsidRPr="00F3645D">
        <w:rPr>
          <w:color w:val="auto"/>
        </w:rPr>
        <w:t xml:space="preserve"> no person may be designated to serve in such capacity for more than one nonrelative at any one time;</w:t>
      </w:r>
    </w:p>
    <w:p w14:paraId="13946D95" w14:textId="3B7CF7F0" w:rsidR="00D47A44" w:rsidRPr="00F3645D" w:rsidRDefault="00D47A44" w:rsidP="0036334B">
      <w:pPr>
        <w:pStyle w:val="SectionBody"/>
        <w:widowControl/>
        <w:rPr>
          <w:color w:val="auto"/>
        </w:rPr>
      </w:pPr>
      <w:r w:rsidRPr="00F3645D">
        <w:rPr>
          <w:strike/>
          <w:color w:val="auto"/>
        </w:rPr>
        <w:t>(4)</w:t>
      </w:r>
      <w:r w:rsidRPr="00F3645D">
        <w:rPr>
          <w:color w:val="auto"/>
        </w:rPr>
        <w:t xml:space="preserve"> </w:t>
      </w:r>
      <w:r w:rsidRPr="00F3645D">
        <w:rPr>
          <w:color w:val="auto"/>
          <w:u w:val="single"/>
        </w:rPr>
        <w:t>(d)</w:t>
      </w:r>
      <w:r w:rsidRPr="00F3645D">
        <w:rPr>
          <w:color w:val="auto"/>
        </w:rPr>
        <w:t xml:space="preserve"> The deceased</w:t>
      </w:r>
      <w:r w:rsidR="005A66EF">
        <w:rPr>
          <w:color w:val="auto"/>
        </w:rPr>
        <w:t>’</w:t>
      </w:r>
      <w:r w:rsidRPr="00F3645D">
        <w:rPr>
          <w:color w:val="auto"/>
        </w:rPr>
        <w:t xml:space="preserve">s next of </w:t>
      </w:r>
      <w:proofErr w:type="gramStart"/>
      <w:r w:rsidRPr="00F3645D">
        <w:rPr>
          <w:color w:val="auto"/>
        </w:rPr>
        <w:t>kin;</w:t>
      </w:r>
      <w:proofErr w:type="gramEnd"/>
    </w:p>
    <w:p w14:paraId="403CA4A7" w14:textId="6A0BB42A" w:rsidR="00D47A44" w:rsidRPr="00F3645D" w:rsidRDefault="00D47A44" w:rsidP="0036334B">
      <w:pPr>
        <w:pStyle w:val="SectionBody"/>
        <w:widowControl/>
        <w:rPr>
          <w:color w:val="auto"/>
        </w:rPr>
      </w:pPr>
      <w:r w:rsidRPr="00F3645D">
        <w:rPr>
          <w:strike/>
          <w:color w:val="auto"/>
        </w:rPr>
        <w:t>(5)</w:t>
      </w:r>
      <w:r w:rsidRPr="00F3645D">
        <w:rPr>
          <w:color w:val="auto"/>
        </w:rPr>
        <w:t xml:space="preserve"> </w:t>
      </w:r>
      <w:r w:rsidR="00585579" w:rsidRPr="00F3645D">
        <w:rPr>
          <w:color w:val="auto"/>
          <w:u w:val="single"/>
        </w:rPr>
        <w:t>(e)</w:t>
      </w:r>
      <w:r w:rsidR="00585579" w:rsidRPr="00F3645D">
        <w:rPr>
          <w:color w:val="auto"/>
        </w:rPr>
        <w:t xml:space="preserve"> </w:t>
      </w:r>
      <w:r w:rsidRPr="00F3645D">
        <w:rPr>
          <w:color w:val="auto"/>
        </w:rPr>
        <w:t xml:space="preserve">A court </w:t>
      </w:r>
      <w:proofErr w:type="gramStart"/>
      <w:r w:rsidRPr="00F3645D">
        <w:rPr>
          <w:color w:val="auto"/>
        </w:rPr>
        <w:t>order;</w:t>
      </w:r>
      <w:proofErr w:type="gramEnd"/>
    </w:p>
    <w:p w14:paraId="718564FE" w14:textId="0B391106" w:rsidR="00D47A44" w:rsidRPr="00F3645D" w:rsidRDefault="00D47A44" w:rsidP="0036334B">
      <w:pPr>
        <w:pStyle w:val="SectionBody"/>
        <w:widowControl/>
        <w:rPr>
          <w:color w:val="auto"/>
        </w:rPr>
      </w:pPr>
      <w:r w:rsidRPr="00F3645D">
        <w:rPr>
          <w:strike/>
          <w:color w:val="auto"/>
        </w:rPr>
        <w:t>(6)</w:t>
      </w:r>
      <w:r w:rsidR="00585579" w:rsidRPr="00F3645D">
        <w:rPr>
          <w:color w:val="auto"/>
        </w:rPr>
        <w:t xml:space="preserve"> </w:t>
      </w:r>
      <w:r w:rsidR="00585579" w:rsidRPr="00F3645D">
        <w:rPr>
          <w:color w:val="auto"/>
          <w:u w:val="single"/>
        </w:rPr>
        <w:t>(f)</w:t>
      </w:r>
      <w:r w:rsidRPr="00F3645D">
        <w:rPr>
          <w:color w:val="auto"/>
        </w:rPr>
        <w:t xml:space="preserve"> A public official who is charged with arranging the final disposition of an indigent deceased; or</w:t>
      </w:r>
    </w:p>
    <w:p w14:paraId="25806BAC" w14:textId="0442E152" w:rsidR="00D47A44" w:rsidRPr="00F3645D" w:rsidRDefault="00D47A44" w:rsidP="0036334B">
      <w:pPr>
        <w:pStyle w:val="SectionBody"/>
        <w:widowControl/>
        <w:rPr>
          <w:color w:val="auto"/>
        </w:rPr>
      </w:pPr>
      <w:r w:rsidRPr="00F3645D">
        <w:rPr>
          <w:strike/>
          <w:color w:val="auto"/>
        </w:rPr>
        <w:t>(7)</w:t>
      </w:r>
      <w:r w:rsidR="00585579" w:rsidRPr="00F3645D">
        <w:rPr>
          <w:color w:val="auto"/>
        </w:rPr>
        <w:t xml:space="preserve"> </w:t>
      </w:r>
      <w:r w:rsidR="00585579" w:rsidRPr="00F3645D">
        <w:rPr>
          <w:color w:val="auto"/>
          <w:u w:val="single"/>
        </w:rPr>
        <w:t>(g)</w:t>
      </w:r>
      <w:r w:rsidR="00585579" w:rsidRPr="00F3645D">
        <w:rPr>
          <w:color w:val="auto"/>
        </w:rPr>
        <w:t xml:space="preserve"> </w:t>
      </w:r>
      <w:r w:rsidRPr="00F3645D">
        <w:rPr>
          <w:color w:val="auto"/>
        </w:rPr>
        <w:t>A representative of an institution who is charged with arranging the final disposition of a deceased who donated his or her body to science.</w:t>
      </w:r>
    </w:p>
    <w:p w14:paraId="4AAF61A7" w14:textId="5EBB367E" w:rsidR="00D47A44" w:rsidRPr="00F3645D" w:rsidRDefault="00D47A44" w:rsidP="0036334B">
      <w:pPr>
        <w:pStyle w:val="SectionBody"/>
        <w:widowControl/>
        <w:rPr>
          <w:color w:val="auto"/>
        </w:rPr>
      </w:pPr>
      <w:r w:rsidRPr="00F3645D">
        <w:rPr>
          <w:strike/>
          <w:color w:val="auto"/>
        </w:rPr>
        <w:t>(c)</w:t>
      </w:r>
      <w:r w:rsidRPr="00F3645D">
        <w:rPr>
          <w:color w:val="auto"/>
        </w:rPr>
        <w:t xml:space="preserve"> </w:t>
      </w:r>
      <w:r w:rsidR="005A66EF">
        <w:rPr>
          <w:color w:val="auto"/>
        </w:rPr>
        <w:t>“</w:t>
      </w:r>
      <w:r w:rsidRPr="00F3645D">
        <w:rPr>
          <w:color w:val="auto"/>
        </w:rPr>
        <w:t>Board</w:t>
      </w:r>
      <w:r w:rsidR="005A66EF">
        <w:rPr>
          <w:color w:val="auto"/>
        </w:rPr>
        <w:t>”</w:t>
      </w:r>
      <w:r w:rsidRPr="00F3645D">
        <w:rPr>
          <w:color w:val="auto"/>
        </w:rPr>
        <w:t xml:space="preserve"> means the West Virginia Board of Funeral Service Examiners.</w:t>
      </w:r>
    </w:p>
    <w:p w14:paraId="4542180A" w14:textId="77095932" w:rsidR="00D47A44" w:rsidRPr="00F3645D" w:rsidRDefault="00D47A44" w:rsidP="0036334B">
      <w:pPr>
        <w:pStyle w:val="SectionBody"/>
        <w:widowControl/>
        <w:rPr>
          <w:color w:val="auto"/>
        </w:rPr>
      </w:pPr>
      <w:r w:rsidRPr="00F3645D">
        <w:rPr>
          <w:strike/>
          <w:color w:val="auto"/>
        </w:rPr>
        <w:t>(d)</w:t>
      </w:r>
      <w:r w:rsidRPr="00F3645D">
        <w:rPr>
          <w:color w:val="auto"/>
        </w:rPr>
        <w:t xml:space="preserve"> </w:t>
      </w:r>
      <w:r w:rsidR="005A66EF">
        <w:rPr>
          <w:color w:val="auto"/>
        </w:rPr>
        <w:t>“</w:t>
      </w:r>
      <w:r w:rsidRPr="00F3645D">
        <w:rPr>
          <w:color w:val="auto"/>
        </w:rPr>
        <w:t>Certificate</w:t>
      </w:r>
      <w:r w:rsidR="005A66EF">
        <w:rPr>
          <w:color w:val="auto"/>
        </w:rPr>
        <w:t>”</w:t>
      </w:r>
      <w:r w:rsidRPr="00F3645D">
        <w:rPr>
          <w:color w:val="auto"/>
        </w:rPr>
        <w:t xml:space="preserve"> means a certification by the board to be a crematory operator.</w:t>
      </w:r>
    </w:p>
    <w:p w14:paraId="13A0FF58" w14:textId="77ADB7DF" w:rsidR="00D47A44" w:rsidRPr="00F3645D" w:rsidRDefault="00D47A44" w:rsidP="0036334B">
      <w:pPr>
        <w:pStyle w:val="SectionBody"/>
        <w:widowControl/>
        <w:rPr>
          <w:color w:val="auto"/>
        </w:rPr>
      </w:pPr>
      <w:r w:rsidRPr="00F3645D">
        <w:rPr>
          <w:strike/>
          <w:color w:val="auto"/>
        </w:rPr>
        <w:t>(e)</w:t>
      </w:r>
      <w:r w:rsidRPr="00F3645D">
        <w:rPr>
          <w:color w:val="auto"/>
        </w:rPr>
        <w:t xml:space="preserve"> </w:t>
      </w:r>
      <w:r w:rsidR="005A66EF">
        <w:rPr>
          <w:color w:val="auto"/>
        </w:rPr>
        <w:t>“</w:t>
      </w:r>
      <w:r w:rsidRPr="00F3645D">
        <w:rPr>
          <w:color w:val="auto"/>
        </w:rPr>
        <w:t>Courtesy card holder</w:t>
      </w:r>
      <w:r w:rsidR="005A66EF">
        <w:rPr>
          <w:color w:val="auto"/>
        </w:rPr>
        <w:t>”</w:t>
      </w:r>
      <w:r w:rsidRPr="00F3645D">
        <w:rPr>
          <w:color w:val="auto"/>
        </w:rPr>
        <w:t xml:space="preserve"> means a person who only practices funeral directing periodically in West Virginia and is a licensed embalmer and funeral director in a state which borders West Virginia.</w:t>
      </w:r>
    </w:p>
    <w:p w14:paraId="22707FEE" w14:textId="2C5AFD3A" w:rsidR="00D47A44" w:rsidRPr="00F3645D" w:rsidRDefault="00D47A44" w:rsidP="0036334B">
      <w:pPr>
        <w:pStyle w:val="SectionBody"/>
        <w:widowControl/>
        <w:rPr>
          <w:color w:val="auto"/>
        </w:rPr>
      </w:pPr>
      <w:r w:rsidRPr="00F3645D">
        <w:rPr>
          <w:strike/>
          <w:color w:val="auto"/>
        </w:rPr>
        <w:t>(f)</w:t>
      </w:r>
      <w:r w:rsidR="00585579" w:rsidRPr="00F3645D">
        <w:rPr>
          <w:color w:val="auto"/>
        </w:rPr>
        <w:t xml:space="preserve"> </w:t>
      </w:r>
      <w:r w:rsidR="005A66EF">
        <w:rPr>
          <w:color w:val="auto"/>
        </w:rPr>
        <w:t>“</w:t>
      </w:r>
      <w:r w:rsidRPr="00F3645D">
        <w:rPr>
          <w:color w:val="auto"/>
        </w:rPr>
        <w:t>Cremated remains</w:t>
      </w:r>
      <w:r w:rsidR="005A66EF">
        <w:rPr>
          <w:color w:val="auto"/>
        </w:rPr>
        <w:t>”</w:t>
      </w:r>
      <w:r w:rsidRPr="00F3645D">
        <w:rPr>
          <w:color w:val="auto"/>
        </w:rPr>
        <w:t xml:space="preserve"> or </w:t>
      </w:r>
      <w:r w:rsidR="005A66EF">
        <w:rPr>
          <w:color w:val="auto"/>
        </w:rPr>
        <w:t>“</w:t>
      </w:r>
      <w:r w:rsidRPr="00F3645D">
        <w:rPr>
          <w:color w:val="auto"/>
        </w:rPr>
        <w:t>cremains</w:t>
      </w:r>
      <w:r w:rsidR="005A66EF">
        <w:rPr>
          <w:color w:val="auto"/>
        </w:rPr>
        <w:t>”</w:t>
      </w:r>
      <w:r w:rsidRPr="00F3645D">
        <w:rPr>
          <w:color w:val="auto"/>
        </w:rPr>
        <w:t xml:space="preserve"> means all human remains, including foreign matter cremated with the human, recovered after the completion of cremation.</w:t>
      </w:r>
    </w:p>
    <w:p w14:paraId="50E88056" w14:textId="64F455A8" w:rsidR="00D47A44" w:rsidRPr="00F3645D" w:rsidRDefault="00D47A44" w:rsidP="0036334B">
      <w:pPr>
        <w:pStyle w:val="SectionBody"/>
        <w:widowControl/>
        <w:rPr>
          <w:color w:val="auto"/>
        </w:rPr>
      </w:pPr>
      <w:r w:rsidRPr="00F3645D">
        <w:rPr>
          <w:strike/>
          <w:color w:val="auto"/>
        </w:rPr>
        <w:lastRenderedPageBreak/>
        <w:t>(g)</w:t>
      </w:r>
      <w:r w:rsidRPr="00F3645D">
        <w:rPr>
          <w:color w:val="auto"/>
        </w:rPr>
        <w:t xml:space="preserve"> </w:t>
      </w:r>
      <w:r w:rsidR="005A66EF">
        <w:rPr>
          <w:color w:val="auto"/>
        </w:rPr>
        <w:t>“</w:t>
      </w:r>
      <w:r w:rsidRPr="00F3645D">
        <w:rPr>
          <w:color w:val="auto"/>
        </w:rPr>
        <w:t>Cremation</w:t>
      </w:r>
      <w:r w:rsidR="005A66EF">
        <w:rPr>
          <w:color w:val="auto"/>
        </w:rPr>
        <w:t>”</w:t>
      </w:r>
      <w:r w:rsidRPr="00F3645D">
        <w:rPr>
          <w:color w:val="auto"/>
        </w:rPr>
        <w:t xml:space="preserve"> means the mechanical or thermal process whereby a dead human body is reduced to ashes and bone fragments and then further reduced by additional pulverization, burning or re-cremating when necessary.</w:t>
      </w:r>
    </w:p>
    <w:p w14:paraId="029049E6" w14:textId="68FC685B" w:rsidR="00D47A44" w:rsidRPr="00F3645D" w:rsidRDefault="00D47A44" w:rsidP="0036334B">
      <w:pPr>
        <w:pStyle w:val="SectionBody"/>
        <w:widowControl/>
        <w:rPr>
          <w:color w:val="auto"/>
          <w:u w:val="single"/>
        </w:rPr>
      </w:pPr>
      <w:r w:rsidRPr="00F3645D">
        <w:rPr>
          <w:strike/>
          <w:color w:val="auto"/>
        </w:rPr>
        <w:t>(h)</w:t>
      </w:r>
      <w:r w:rsidR="00585579" w:rsidRPr="00F3645D">
        <w:rPr>
          <w:color w:val="auto"/>
        </w:rPr>
        <w:t xml:space="preserve"> </w:t>
      </w:r>
      <w:r w:rsidR="005A66EF">
        <w:rPr>
          <w:color w:val="auto"/>
        </w:rPr>
        <w:t>“</w:t>
      </w:r>
      <w:r w:rsidRPr="00F3645D">
        <w:rPr>
          <w:color w:val="auto"/>
        </w:rPr>
        <w:t>Crematory</w:t>
      </w:r>
      <w:r w:rsidR="005A66EF">
        <w:rPr>
          <w:color w:val="auto"/>
        </w:rPr>
        <w:t>”</w:t>
      </w:r>
      <w:r w:rsidRPr="00F3645D">
        <w:rPr>
          <w:color w:val="auto"/>
        </w:rPr>
        <w:t xml:space="preserve"> means a licensed place of business where a deceased human body is reduced to ashes and bone fragments. </w:t>
      </w:r>
      <w:r w:rsidRPr="00F3645D">
        <w:rPr>
          <w:strike/>
          <w:color w:val="auto"/>
        </w:rPr>
        <w:t>and includes a crematory that stands alone or is part of or associated with a funeral establishment</w:t>
      </w:r>
      <w:r w:rsidRPr="00F3645D">
        <w:rPr>
          <w:color w:val="auto"/>
        </w:rPr>
        <w:t xml:space="preserve"> </w:t>
      </w:r>
    </w:p>
    <w:p w14:paraId="746FAA2F" w14:textId="2CEFF58D" w:rsidR="00D47A44" w:rsidRPr="00F3645D" w:rsidRDefault="00D47A44" w:rsidP="0036334B">
      <w:pPr>
        <w:pStyle w:val="SectionBody"/>
        <w:widowControl/>
        <w:rPr>
          <w:color w:val="auto"/>
        </w:rPr>
      </w:pPr>
      <w:r w:rsidRPr="00F3645D">
        <w:rPr>
          <w:strike/>
          <w:color w:val="auto"/>
        </w:rPr>
        <w:t>(</w:t>
      </w:r>
      <w:proofErr w:type="spellStart"/>
      <w:r w:rsidRPr="00F3645D">
        <w:rPr>
          <w:strike/>
          <w:color w:val="auto"/>
        </w:rPr>
        <w:t>i</w:t>
      </w:r>
      <w:proofErr w:type="spellEnd"/>
      <w:r w:rsidRPr="00F3645D">
        <w:rPr>
          <w:strike/>
          <w:color w:val="auto"/>
        </w:rPr>
        <w:t>)</w:t>
      </w:r>
      <w:r w:rsidRPr="00F3645D">
        <w:rPr>
          <w:color w:val="auto"/>
        </w:rPr>
        <w:t xml:space="preserve"> </w:t>
      </w:r>
      <w:r w:rsidR="005A66EF">
        <w:rPr>
          <w:color w:val="auto"/>
        </w:rPr>
        <w:t>“</w:t>
      </w:r>
      <w:r w:rsidRPr="00F3645D">
        <w:rPr>
          <w:color w:val="auto"/>
        </w:rPr>
        <w:t>Crematory operator</w:t>
      </w:r>
      <w:r w:rsidR="005A66EF">
        <w:rPr>
          <w:color w:val="auto"/>
        </w:rPr>
        <w:t>”</w:t>
      </w:r>
      <w:r w:rsidRPr="00F3645D">
        <w:rPr>
          <w:color w:val="auto"/>
        </w:rPr>
        <w:t xml:space="preserve"> means a person certified by the board to operate a crematory.</w:t>
      </w:r>
    </w:p>
    <w:p w14:paraId="7AE0BEAA" w14:textId="103F4297" w:rsidR="00D47A44" w:rsidRPr="00F3645D" w:rsidRDefault="00D47A44" w:rsidP="0036334B">
      <w:pPr>
        <w:pStyle w:val="SectionBody"/>
        <w:widowControl/>
        <w:rPr>
          <w:color w:val="auto"/>
        </w:rPr>
      </w:pPr>
      <w:r w:rsidRPr="00F3645D">
        <w:rPr>
          <w:strike/>
          <w:color w:val="auto"/>
        </w:rPr>
        <w:t>(j)</w:t>
      </w:r>
      <w:r w:rsidRPr="00F3645D">
        <w:rPr>
          <w:color w:val="auto"/>
        </w:rPr>
        <w:t xml:space="preserve"> </w:t>
      </w:r>
      <w:r w:rsidR="005A66EF">
        <w:rPr>
          <w:color w:val="auto"/>
        </w:rPr>
        <w:t>“</w:t>
      </w:r>
      <w:r w:rsidRPr="00F3645D">
        <w:rPr>
          <w:color w:val="auto"/>
        </w:rPr>
        <w:t>Crematory operator in charge</w:t>
      </w:r>
      <w:r w:rsidR="005A66EF">
        <w:rPr>
          <w:color w:val="auto"/>
        </w:rPr>
        <w:t>”</w:t>
      </w:r>
      <w:r w:rsidRPr="00F3645D">
        <w:rPr>
          <w:color w:val="auto"/>
        </w:rPr>
        <w:t xml:space="preserve"> means a certified crematory operator who accepts responsibility for the operation of a crematory.</w:t>
      </w:r>
    </w:p>
    <w:p w14:paraId="1AFF7EC4" w14:textId="71BA23F0" w:rsidR="00D47A44" w:rsidRPr="00F3645D" w:rsidRDefault="00D47A44" w:rsidP="0036334B">
      <w:pPr>
        <w:pStyle w:val="SectionBody"/>
        <w:widowControl/>
        <w:rPr>
          <w:color w:val="auto"/>
        </w:rPr>
      </w:pPr>
      <w:r w:rsidRPr="00F3645D">
        <w:rPr>
          <w:strike/>
          <w:color w:val="auto"/>
        </w:rPr>
        <w:t>(k)</w:t>
      </w:r>
      <w:r w:rsidR="002E5E90" w:rsidRPr="00F3645D">
        <w:rPr>
          <w:color w:val="auto"/>
        </w:rPr>
        <w:t xml:space="preserve"> </w:t>
      </w:r>
      <w:r w:rsidR="005A66EF">
        <w:rPr>
          <w:color w:val="auto"/>
        </w:rPr>
        <w:t>“</w:t>
      </w:r>
      <w:r w:rsidRPr="00F3645D">
        <w:rPr>
          <w:color w:val="auto"/>
        </w:rPr>
        <w:t>Deceased</w:t>
      </w:r>
      <w:r w:rsidR="005A66EF">
        <w:rPr>
          <w:color w:val="auto"/>
        </w:rPr>
        <w:t>”</w:t>
      </w:r>
      <w:r w:rsidRPr="00F3645D">
        <w:rPr>
          <w:color w:val="auto"/>
        </w:rPr>
        <w:t xml:space="preserve"> means a dead human being for which a death certificate is required.</w:t>
      </w:r>
    </w:p>
    <w:p w14:paraId="56AED42F" w14:textId="13CA273A" w:rsidR="00D47A44" w:rsidRPr="00F3645D" w:rsidRDefault="00D47A44" w:rsidP="0036334B">
      <w:pPr>
        <w:pStyle w:val="SectionBody"/>
        <w:widowControl/>
        <w:rPr>
          <w:color w:val="auto"/>
        </w:rPr>
      </w:pPr>
      <w:r w:rsidRPr="00F3645D">
        <w:rPr>
          <w:strike/>
          <w:color w:val="auto"/>
        </w:rPr>
        <w:t>(l)</w:t>
      </w:r>
      <w:r w:rsidR="002E5E90" w:rsidRPr="00F3645D">
        <w:rPr>
          <w:color w:val="auto"/>
        </w:rPr>
        <w:t xml:space="preserve"> </w:t>
      </w:r>
      <w:r w:rsidR="005A66EF">
        <w:rPr>
          <w:color w:val="auto"/>
        </w:rPr>
        <w:t>“</w:t>
      </w:r>
      <w:r w:rsidRPr="00F3645D">
        <w:rPr>
          <w:color w:val="auto"/>
        </w:rPr>
        <w:t>Embalmer</w:t>
      </w:r>
      <w:r w:rsidR="005A66EF">
        <w:rPr>
          <w:color w:val="auto"/>
        </w:rPr>
        <w:t>”</w:t>
      </w:r>
      <w:r w:rsidRPr="00F3645D">
        <w:rPr>
          <w:color w:val="auto"/>
        </w:rPr>
        <w:t xml:space="preserve"> means a person licensed to practice embalming.</w:t>
      </w:r>
    </w:p>
    <w:p w14:paraId="0C0EE4A5" w14:textId="16D4DD4D" w:rsidR="00D47A44" w:rsidRPr="00F3645D" w:rsidRDefault="00D47A44" w:rsidP="0036334B">
      <w:pPr>
        <w:pStyle w:val="SectionBody"/>
        <w:widowControl/>
        <w:rPr>
          <w:color w:val="auto"/>
        </w:rPr>
      </w:pPr>
      <w:r w:rsidRPr="00F3645D">
        <w:rPr>
          <w:strike/>
          <w:color w:val="auto"/>
        </w:rPr>
        <w:t>(m)</w:t>
      </w:r>
      <w:r w:rsidR="002E5E90" w:rsidRPr="00F3645D">
        <w:rPr>
          <w:color w:val="auto"/>
        </w:rPr>
        <w:t xml:space="preserve"> </w:t>
      </w:r>
      <w:r w:rsidR="005A66EF">
        <w:rPr>
          <w:color w:val="auto"/>
        </w:rPr>
        <w:t>“</w:t>
      </w:r>
      <w:r w:rsidRPr="00F3645D">
        <w:rPr>
          <w:color w:val="auto"/>
        </w:rPr>
        <w:t>Embalming</w:t>
      </w:r>
      <w:r w:rsidR="005A66EF">
        <w:rPr>
          <w:color w:val="auto"/>
        </w:rPr>
        <w:t>”</w:t>
      </w:r>
      <w:r w:rsidRPr="00F3645D">
        <w:rPr>
          <w:color w:val="auto"/>
        </w:rPr>
        <w:t xml:space="preserve"> means the practice of introducing chemical substances, fluids</w:t>
      </w:r>
      <w:r w:rsidRPr="00F3645D">
        <w:rPr>
          <w:color w:val="auto"/>
          <w:u w:val="single"/>
        </w:rPr>
        <w:t>,</w:t>
      </w:r>
      <w:r w:rsidRPr="00F3645D">
        <w:rPr>
          <w:color w:val="auto"/>
        </w:rPr>
        <w:t xml:space="preserve"> or gases used for the purpose of preservation or disinfection into the vascular system or hollow organs of a dead human body by arterial or hypodermic injection for the restoration of the physical appearance of a deceased.</w:t>
      </w:r>
    </w:p>
    <w:p w14:paraId="3266520D" w14:textId="3C84D230" w:rsidR="00D47A44" w:rsidRPr="00F3645D" w:rsidRDefault="00D47A44" w:rsidP="0036334B">
      <w:pPr>
        <w:pStyle w:val="SectionBody"/>
        <w:widowControl/>
        <w:rPr>
          <w:color w:val="auto"/>
        </w:rPr>
      </w:pPr>
      <w:r w:rsidRPr="00F3645D">
        <w:rPr>
          <w:strike/>
          <w:color w:val="auto"/>
        </w:rPr>
        <w:t>(n)</w:t>
      </w:r>
      <w:r w:rsidR="002E5E90" w:rsidRPr="00F3645D">
        <w:rPr>
          <w:color w:val="auto"/>
        </w:rPr>
        <w:t xml:space="preserve"> </w:t>
      </w:r>
      <w:r w:rsidR="005A66EF">
        <w:rPr>
          <w:color w:val="auto"/>
        </w:rPr>
        <w:t>“</w:t>
      </w:r>
      <w:r w:rsidRPr="00F3645D">
        <w:rPr>
          <w:color w:val="auto"/>
        </w:rPr>
        <w:t>Funeral</w:t>
      </w:r>
      <w:r w:rsidR="005A66EF">
        <w:rPr>
          <w:color w:val="auto"/>
        </w:rPr>
        <w:t>”</w:t>
      </w:r>
      <w:r w:rsidRPr="00F3645D">
        <w:rPr>
          <w:color w:val="auto"/>
        </w:rPr>
        <w:t xml:space="preserve"> means a service, ceremony</w:t>
      </w:r>
      <w:r w:rsidRPr="00F3645D">
        <w:rPr>
          <w:color w:val="auto"/>
          <w:u w:val="single"/>
        </w:rPr>
        <w:t>,</w:t>
      </w:r>
      <w:r w:rsidRPr="00F3645D">
        <w:rPr>
          <w:color w:val="auto"/>
        </w:rPr>
        <w:t xml:space="preserve"> or rites performed for the deceased with a body present.</w:t>
      </w:r>
    </w:p>
    <w:p w14:paraId="1A669AD6" w14:textId="3ED35DFD" w:rsidR="00D47A44" w:rsidRPr="00F3645D" w:rsidRDefault="00D47A44" w:rsidP="0036334B">
      <w:pPr>
        <w:pStyle w:val="SectionBody"/>
        <w:widowControl/>
        <w:rPr>
          <w:color w:val="auto"/>
        </w:rPr>
      </w:pPr>
      <w:r w:rsidRPr="00F3645D">
        <w:rPr>
          <w:strike/>
          <w:color w:val="auto"/>
        </w:rPr>
        <w:t>(o)</w:t>
      </w:r>
      <w:r w:rsidRPr="00F3645D">
        <w:rPr>
          <w:color w:val="auto"/>
        </w:rPr>
        <w:t xml:space="preserve"> </w:t>
      </w:r>
      <w:r w:rsidR="005A66EF">
        <w:rPr>
          <w:color w:val="auto"/>
        </w:rPr>
        <w:t>“</w:t>
      </w:r>
      <w:r w:rsidRPr="00F3645D">
        <w:rPr>
          <w:color w:val="auto"/>
        </w:rPr>
        <w:t>Funeral directing</w:t>
      </w:r>
      <w:r w:rsidR="005A66EF">
        <w:rPr>
          <w:color w:val="auto"/>
        </w:rPr>
        <w:t>”</w:t>
      </w:r>
      <w:r w:rsidRPr="00F3645D">
        <w:rPr>
          <w:color w:val="auto"/>
        </w:rPr>
        <w:t xml:space="preserve"> means the business of engaging in the following:</w:t>
      </w:r>
    </w:p>
    <w:p w14:paraId="6D4EBC9C" w14:textId="785AE540" w:rsidR="00D47A44" w:rsidRPr="00F3645D" w:rsidRDefault="00D47A44" w:rsidP="0036334B">
      <w:pPr>
        <w:pStyle w:val="SectionBody"/>
        <w:widowControl/>
        <w:rPr>
          <w:color w:val="auto"/>
        </w:rPr>
      </w:pPr>
      <w:r w:rsidRPr="00F3645D">
        <w:rPr>
          <w:strike/>
          <w:color w:val="auto"/>
        </w:rPr>
        <w:t>(1)</w:t>
      </w:r>
      <w:r w:rsidRPr="00F3645D">
        <w:rPr>
          <w:color w:val="auto"/>
        </w:rPr>
        <w:t xml:space="preserve"> </w:t>
      </w:r>
      <w:r w:rsidR="002A7C8F" w:rsidRPr="00F3645D">
        <w:rPr>
          <w:color w:val="auto"/>
          <w:u w:val="single"/>
        </w:rPr>
        <w:t>(a)</w:t>
      </w:r>
      <w:r w:rsidR="002E5E90" w:rsidRPr="00F3645D">
        <w:rPr>
          <w:color w:val="auto"/>
        </w:rPr>
        <w:t xml:space="preserve"> </w:t>
      </w:r>
      <w:r w:rsidRPr="00F3645D">
        <w:rPr>
          <w:color w:val="auto"/>
        </w:rPr>
        <w:t>The shelter, custody</w:t>
      </w:r>
      <w:r w:rsidRPr="00F3645D">
        <w:rPr>
          <w:color w:val="auto"/>
          <w:u w:val="single"/>
        </w:rPr>
        <w:t>,</w:t>
      </w:r>
      <w:r w:rsidRPr="00F3645D">
        <w:rPr>
          <w:color w:val="auto"/>
        </w:rPr>
        <w:t xml:space="preserve"> or care of a </w:t>
      </w:r>
      <w:proofErr w:type="gramStart"/>
      <w:r w:rsidRPr="00F3645D">
        <w:rPr>
          <w:color w:val="auto"/>
        </w:rPr>
        <w:t>deceased;</w:t>
      </w:r>
      <w:proofErr w:type="gramEnd"/>
    </w:p>
    <w:p w14:paraId="00A6A7B5" w14:textId="425DB4BF" w:rsidR="00D47A44" w:rsidRPr="00F3645D" w:rsidRDefault="00D47A44" w:rsidP="0036334B">
      <w:pPr>
        <w:pStyle w:val="SectionBody"/>
        <w:widowControl/>
        <w:rPr>
          <w:strike/>
          <w:color w:val="auto"/>
        </w:rPr>
      </w:pPr>
      <w:r w:rsidRPr="00F3645D">
        <w:rPr>
          <w:strike/>
          <w:color w:val="auto"/>
        </w:rPr>
        <w:t>(2) The preparation of a deceased for burial or other disposition</w:t>
      </w:r>
    </w:p>
    <w:p w14:paraId="147C8820" w14:textId="03051EDA" w:rsidR="00D47A44" w:rsidRPr="00F3645D" w:rsidRDefault="00D47A44" w:rsidP="0036334B">
      <w:pPr>
        <w:pStyle w:val="SectionBody"/>
        <w:widowControl/>
        <w:rPr>
          <w:color w:val="auto"/>
        </w:rPr>
      </w:pPr>
      <w:r w:rsidRPr="00F3645D">
        <w:rPr>
          <w:strike/>
          <w:color w:val="auto"/>
        </w:rPr>
        <w:t>(3)</w:t>
      </w:r>
      <w:r w:rsidRPr="00F3645D">
        <w:rPr>
          <w:color w:val="auto"/>
        </w:rPr>
        <w:t xml:space="preserve"> </w:t>
      </w:r>
      <w:r w:rsidRPr="00F3645D">
        <w:rPr>
          <w:color w:val="auto"/>
          <w:u w:val="single"/>
        </w:rPr>
        <w:t>(</w:t>
      </w:r>
      <w:r w:rsidR="002A7C8F" w:rsidRPr="00F3645D">
        <w:rPr>
          <w:color w:val="auto"/>
          <w:u w:val="single"/>
        </w:rPr>
        <w:t>b)</w:t>
      </w:r>
      <w:r w:rsidRPr="00F3645D">
        <w:rPr>
          <w:color w:val="auto"/>
        </w:rPr>
        <w:t xml:space="preserve"> The arranging or supervising of a funeral or memorial service for a deceased; and</w:t>
      </w:r>
    </w:p>
    <w:p w14:paraId="087EDE0A" w14:textId="068A2664" w:rsidR="00D47A44" w:rsidRPr="00F3645D" w:rsidRDefault="00D47A44" w:rsidP="0036334B">
      <w:pPr>
        <w:pStyle w:val="SectionBody"/>
        <w:widowControl/>
        <w:rPr>
          <w:color w:val="auto"/>
        </w:rPr>
      </w:pPr>
      <w:r w:rsidRPr="00F3645D">
        <w:rPr>
          <w:strike/>
          <w:color w:val="auto"/>
        </w:rPr>
        <w:t>(4)</w:t>
      </w:r>
      <w:r w:rsidRPr="00F3645D">
        <w:rPr>
          <w:color w:val="auto"/>
        </w:rPr>
        <w:t xml:space="preserve"> </w:t>
      </w:r>
      <w:r w:rsidRPr="00F3645D">
        <w:rPr>
          <w:color w:val="auto"/>
          <w:u w:val="single"/>
        </w:rPr>
        <w:t>(</w:t>
      </w:r>
      <w:r w:rsidR="002A7C8F" w:rsidRPr="00F3645D">
        <w:rPr>
          <w:color w:val="auto"/>
          <w:u w:val="single"/>
        </w:rPr>
        <w:t>c</w:t>
      </w:r>
      <w:r w:rsidRPr="00F3645D">
        <w:rPr>
          <w:color w:val="auto"/>
          <w:u w:val="single"/>
        </w:rPr>
        <w:t>)</w:t>
      </w:r>
      <w:r w:rsidRPr="00F3645D">
        <w:rPr>
          <w:color w:val="auto"/>
        </w:rPr>
        <w:t xml:space="preserve"> The maintenance of a funeral establishment for the preparation, care</w:t>
      </w:r>
      <w:r w:rsidRPr="00F3645D">
        <w:rPr>
          <w:color w:val="auto"/>
          <w:u w:val="single"/>
        </w:rPr>
        <w:t>,</w:t>
      </w:r>
      <w:r w:rsidRPr="00F3645D">
        <w:rPr>
          <w:color w:val="auto"/>
        </w:rPr>
        <w:t xml:space="preserve"> or disposition of a deceased.</w:t>
      </w:r>
    </w:p>
    <w:p w14:paraId="0618DD45" w14:textId="6748153A" w:rsidR="00D47A44" w:rsidRPr="00F3645D" w:rsidRDefault="00D47A44" w:rsidP="0036334B">
      <w:pPr>
        <w:pStyle w:val="SectionBody"/>
        <w:widowControl/>
        <w:rPr>
          <w:color w:val="auto"/>
        </w:rPr>
      </w:pPr>
      <w:r w:rsidRPr="00F3645D">
        <w:rPr>
          <w:strike/>
          <w:color w:val="auto"/>
        </w:rPr>
        <w:t>(p)</w:t>
      </w:r>
      <w:r w:rsidR="002A7C8F" w:rsidRPr="00F3645D">
        <w:rPr>
          <w:color w:val="auto"/>
        </w:rPr>
        <w:t xml:space="preserve"> </w:t>
      </w:r>
      <w:r w:rsidR="005A66EF">
        <w:rPr>
          <w:color w:val="auto"/>
        </w:rPr>
        <w:t>“</w:t>
      </w:r>
      <w:r w:rsidRPr="00F3645D">
        <w:rPr>
          <w:color w:val="auto"/>
        </w:rPr>
        <w:t>Funeral director</w:t>
      </w:r>
      <w:r w:rsidR="005A66EF">
        <w:rPr>
          <w:color w:val="auto"/>
        </w:rPr>
        <w:t>”</w:t>
      </w:r>
      <w:r w:rsidRPr="00F3645D">
        <w:rPr>
          <w:color w:val="auto"/>
        </w:rPr>
        <w:t xml:space="preserve"> means a person licensed to practice funeral directing.</w:t>
      </w:r>
    </w:p>
    <w:p w14:paraId="02ED61AC" w14:textId="6E64FB9C" w:rsidR="00D47A44" w:rsidRPr="00F3645D" w:rsidRDefault="00D47A44" w:rsidP="0036334B">
      <w:pPr>
        <w:pStyle w:val="SectionBody"/>
        <w:widowControl/>
        <w:rPr>
          <w:color w:val="auto"/>
        </w:rPr>
      </w:pPr>
      <w:r w:rsidRPr="00F3645D">
        <w:rPr>
          <w:strike/>
          <w:color w:val="auto"/>
        </w:rPr>
        <w:lastRenderedPageBreak/>
        <w:t>(q)</w:t>
      </w:r>
      <w:r w:rsidR="002A7C8F" w:rsidRPr="00F3645D">
        <w:rPr>
          <w:rFonts w:cs="Arial"/>
          <w:color w:val="auto"/>
        </w:rPr>
        <w:t xml:space="preserve"> </w:t>
      </w:r>
      <w:r w:rsidR="005A66EF">
        <w:rPr>
          <w:rFonts w:cs="Arial"/>
          <w:color w:val="auto"/>
        </w:rPr>
        <w:t>“</w:t>
      </w:r>
      <w:r w:rsidRPr="00F3645D">
        <w:rPr>
          <w:color w:val="auto"/>
        </w:rPr>
        <w:t>Funeral establishmen</w:t>
      </w:r>
      <w:r w:rsidR="002A7C8F" w:rsidRPr="00F3645D">
        <w:rPr>
          <w:color w:val="auto"/>
        </w:rPr>
        <w:t>t</w:t>
      </w:r>
      <w:r w:rsidR="005A66EF">
        <w:rPr>
          <w:color w:val="auto"/>
        </w:rPr>
        <w:t>”</w:t>
      </w:r>
      <w:r w:rsidR="002A7C8F" w:rsidRPr="00F3645D">
        <w:rPr>
          <w:color w:val="auto"/>
        </w:rPr>
        <w:t xml:space="preserve"> </w:t>
      </w:r>
      <w:r w:rsidRPr="00F3645D">
        <w:rPr>
          <w:color w:val="auto"/>
        </w:rPr>
        <w:t xml:space="preserve">means a licensed place of business devoted </w:t>
      </w:r>
      <w:proofErr w:type="gramStart"/>
      <w:r w:rsidRPr="00F3645D">
        <w:rPr>
          <w:color w:val="auto"/>
        </w:rPr>
        <w:t>to:</w:t>
      </w:r>
      <w:proofErr w:type="gramEnd"/>
      <w:r w:rsidRPr="00F3645D">
        <w:rPr>
          <w:color w:val="auto"/>
        </w:rPr>
        <w:t xml:space="preserve"> the care, preparation and arrangements for the transporting, embalming, funeral, burial</w:t>
      </w:r>
      <w:r w:rsidRPr="00F3645D">
        <w:rPr>
          <w:color w:val="auto"/>
          <w:u w:val="single"/>
        </w:rPr>
        <w:t>,</w:t>
      </w:r>
      <w:r w:rsidRPr="00F3645D">
        <w:rPr>
          <w:color w:val="auto"/>
        </w:rPr>
        <w:t xml:space="preserve"> or other disposition of a deceased. A funeral establishment can include a licensed crematory.</w:t>
      </w:r>
    </w:p>
    <w:p w14:paraId="67C8A4CA" w14:textId="33521D59" w:rsidR="00D47A44" w:rsidRPr="00F3645D" w:rsidRDefault="00D47A44" w:rsidP="0036334B">
      <w:pPr>
        <w:pStyle w:val="SectionBody"/>
        <w:widowControl/>
        <w:rPr>
          <w:color w:val="auto"/>
        </w:rPr>
      </w:pPr>
      <w:r w:rsidRPr="00F3645D">
        <w:rPr>
          <w:strike/>
          <w:color w:val="auto"/>
        </w:rPr>
        <w:t>(r)</w:t>
      </w:r>
      <w:r w:rsidR="002A7C8F" w:rsidRPr="00F3645D">
        <w:rPr>
          <w:color w:val="auto"/>
        </w:rPr>
        <w:t xml:space="preserve"> </w:t>
      </w:r>
      <w:r w:rsidR="005A66EF">
        <w:rPr>
          <w:color w:val="auto"/>
        </w:rPr>
        <w:t>“</w:t>
      </w:r>
      <w:r w:rsidRPr="00F3645D">
        <w:rPr>
          <w:color w:val="auto"/>
        </w:rPr>
        <w:t>Funeral service licensee</w:t>
      </w:r>
      <w:r w:rsidR="005A66EF">
        <w:rPr>
          <w:color w:val="auto"/>
        </w:rPr>
        <w:t>”</w:t>
      </w:r>
      <w:r w:rsidRPr="00F3645D">
        <w:rPr>
          <w:color w:val="auto"/>
        </w:rPr>
        <w:t xml:space="preserve"> means a person licensed after July 1, 2003, to practice embalming and funeral directing.</w:t>
      </w:r>
    </w:p>
    <w:p w14:paraId="1766BC68" w14:textId="7A185FB9" w:rsidR="00D47A44" w:rsidRPr="00F3645D" w:rsidRDefault="00D47A44" w:rsidP="0036334B">
      <w:pPr>
        <w:pStyle w:val="SectionBody"/>
        <w:widowControl/>
        <w:rPr>
          <w:color w:val="auto"/>
        </w:rPr>
      </w:pPr>
      <w:r w:rsidRPr="00F3645D">
        <w:rPr>
          <w:strike/>
          <w:color w:val="auto"/>
        </w:rPr>
        <w:t>(s)</w:t>
      </w:r>
      <w:r w:rsidRPr="00F3645D">
        <w:rPr>
          <w:color w:val="auto"/>
        </w:rPr>
        <w:t xml:space="preserve"> </w:t>
      </w:r>
      <w:r w:rsidR="005A66EF">
        <w:rPr>
          <w:color w:val="auto"/>
        </w:rPr>
        <w:t>“</w:t>
      </w:r>
      <w:r w:rsidRPr="00F3645D">
        <w:rPr>
          <w:color w:val="auto"/>
        </w:rPr>
        <w:t>License</w:t>
      </w:r>
      <w:r w:rsidR="005A66EF">
        <w:rPr>
          <w:color w:val="auto"/>
        </w:rPr>
        <w:t>”</w:t>
      </w:r>
      <w:r w:rsidRPr="00F3645D">
        <w:rPr>
          <w:color w:val="auto"/>
        </w:rPr>
        <w:t xml:space="preserve"> means a license, which is not transferable or assignable, to:</w:t>
      </w:r>
    </w:p>
    <w:p w14:paraId="5B569A80" w14:textId="131AA7CE" w:rsidR="00D47A44" w:rsidRPr="00F3645D" w:rsidRDefault="00D47A44" w:rsidP="0036334B">
      <w:pPr>
        <w:pStyle w:val="SectionBody"/>
        <w:widowControl/>
        <w:rPr>
          <w:color w:val="auto"/>
          <w:u w:val="single"/>
        </w:rPr>
      </w:pPr>
      <w:r w:rsidRPr="00F3645D">
        <w:rPr>
          <w:strike/>
          <w:color w:val="auto"/>
        </w:rPr>
        <w:t>(1)</w:t>
      </w:r>
      <w:r w:rsidRPr="00F3645D">
        <w:rPr>
          <w:color w:val="auto"/>
        </w:rPr>
        <w:t xml:space="preserve"> </w:t>
      </w:r>
      <w:r w:rsidR="002A7C8F" w:rsidRPr="00F3645D">
        <w:rPr>
          <w:color w:val="auto"/>
          <w:u w:val="single"/>
        </w:rPr>
        <w:t>(a)</w:t>
      </w:r>
      <w:r w:rsidR="002A7C8F" w:rsidRPr="00F3645D">
        <w:rPr>
          <w:color w:val="auto"/>
        </w:rPr>
        <w:t xml:space="preserve"> </w:t>
      </w:r>
      <w:r w:rsidRPr="00F3645D">
        <w:rPr>
          <w:color w:val="auto"/>
        </w:rPr>
        <w:t xml:space="preserve">Practice embalming and funeral directing; </w:t>
      </w:r>
      <w:r w:rsidRPr="00F3645D">
        <w:rPr>
          <w:color w:val="auto"/>
          <w:u w:val="single"/>
        </w:rPr>
        <w:t>and,</w:t>
      </w:r>
    </w:p>
    <w:p w14:paraId="24720D99" w14:textId="0DA0F340" w:rsidR="00D47A44" w:rsidRPr="00F3645D" w:rsidRDefault="00D47A44" w:rsidP="0036334B">
      <w:pPr>
        <w:pStyle w:val="SectionBody"/>
        <w:widowControl/>
        <w:rPr>
          <w:color w:val="auto"/>
        </w:rPr>
      </w:pPr>
      <w:r w:rsidRPr="00F3645D">
        <w:rPr>
          <w:strike/>
          <w:color w:val="auto"/>
        </w:rPr>
        <w:t>(2)</w:t>
      </w:r>
      <w:r w:rsidRPr="00F3645D">
        <w:rPr>
          <w:color w:val="auto"/>
        </w:rPr>
        <w:t xml:space="preserve"> </w:t>
      </w:r>
      <w:r w:rsidR="002A7C8F" w:rsidRPr="00F3645D">
        <w:rPr>
          <w:color w:val="auto"/>
          <w:u w:val="single"/>
        </w:rPr>
        <w:t>(b)</w:t>
      </w:r>
      <w:r w:rsidR="002A7C8F" w:rsidRPr="00F3645D">
        <w:rPr>
          <w:color w:val="auto"/>
        </w:rPr>
        <w:t xml:space="preserve"> </w:t>
      </w:r>
      <w:r w:rsidRPr="00F3645D">
        <w:rPr>
          <w:color w:val="auto"/>
        </w:rPr>
        <w:t>Operate a crematory or a funeral establishment.</w:t>
      </w:r>
    </w:p>
    <w:p w14:paraId="46806C0A" w14:textId="3C1B0C22" w:rsidR="00D47A44" w:rsidRPr="00F3645D" w:rsidRDefault="00D47A44" w:rsidP="0036334B">
      <w:pPr>
        <w:pStyle w:val="SectionBody"/>
        <w:widowControl/>
        <w:rPr>
          <w:color w:val="auto"/>
        </w:rPr>
      </w:pPr>
      <w:r w:rsidRPr="00F3645D">
        <w:rPr>
          <w:strike/>
          <w:color w:val="auto"/>
        </w:rPr>
        <w:t>(t)</w:t>
      </w:r>
      <w:r w:rsidR="002A7C8F" w:rsidRPr="00F3645D">
        <w:rPr>
          <w:color w:val="auto"/>
        </w:rPr>
        <w:t xml:space="preserve"> </w:t>
      </w:r>
      <w:r w:rsidR="005A66EF">
        <w:rPr>
          <w:color w:val="auto"/>
        </w:rPr>
        <w:t>“</w:t>
      </w:r>
      <w:r w:rsidRPr="00F3645D">
        <w:rPr>
          <w:color w:val="auto"/>
        </w:rPr>
        <w:t>Licensee</w:t>
      </w:r>
      <w:r w:rsidR="005A66EF">
        <w:rPr>
          <w:color w:val="auto"/>
        </w:rPr>
        <w:t>”</w:t>
      </w:r>
      <w:r w:rsidRPr="00F3645D">
        <w:rPr>
          <w:color w:val="auto"/>
        </w:rPr>
        <w:t xml:space="preserve"> means a person holding a license issued under the provisions of this article.</w:t>
      </w:r>
    </w:p>
    <w:p w14:paraId="47BDA415" w14:textId="3DEAD2E4" w:rsidR="00D47A44" w:rsidRPr="00F3645D" w:rsidRDefault="00D47A44" w:rsidP="0036334B">
      <w:pPr>
        <w:pStyle w:val="SectionBody"/>
        <w:widowControl/>
        <w:rPr>
          <w:color w:val="auto"/>
        </w:rPr>
      </w:pPr>
      <w:r w:rsidRPr="00F3645D">
        <w:rPr>
          <w:strike/>
          <w:color w:val="auto"/>
        </w:rPr>
        <w:t>(u)</w:t>
      </w:r>
      <w:r w:rsidRPr="00F3645D">
        <w:rPr>
          <w:color w:val="auto"/>
        </w:rPr>
        <w:t xml:space="preserve"> </w:t>
      </w:r>
      <w:r w:rsidR="005A66EF">
        <w:rPr>
          <w:color w:val="auto"/>
        </w:rPr>
        <w:t>“</w:t>
      </w:r>
      <w:r w:rsidRPr="00F3645D">
        <w:rPr>
          <w:color w:val="auto"/>
        </w:rPr>
        <w:t>Licensee in charge</w:t>
      </w:r>
      <w:r w:rsidR="005A66EF">
        <w:rPr>
          <w:color w:val="auto"/>
        </w:rPr>
        <w:t>”</w:t>
      </w:r>
      <w:r w:rsidRPr="00F3645D">
        <w:rPr>
          <w:color w:val="auto"/>
        </w:rPr>
        <w:t xml:space="preserve"> means a licensed embalmer and funeral director who accepts responsibility for the operation of a funeral establishment.</w:t>
      </w:r>
    </w:p>
    <w:p w14:paraId="514C9B69" w14:textId="743E4153" w:rsidR="00D47A44" w:rsidRPr="00F3645D" w:rsidRDefault="00D47A44" w:rsidP="0036334B">
      <w:pPr>
        <w:pStyle w:val="SectionBody"/>
        <w:widowControl/>
        <w:rPr>
          <w:color w:val="auto"/>
        </w:rPr>
      </w:pPr>
      <w:r w:rsidRPr="00F3645D">
        <w:rPr>
          <w:strike/>
          <w:color w:val="auto"/>
        </w:rPr>
        <w:t>(v)</w:t>
      </w:r>
      <w:r w:rsidRPr="00F3645D">
        <w:rPr>
          <w:color w:val="auto"/>
        </w:rPr>
        <w:t xml:space="preserve"> </w:t>
      </w:r>
      <w:r w:rsidR="005A66EF">
        <w:rPr>
          <w:color w:val="auto"/>
        </w:rPr>
        <w:t>“</w:t>
      </w:r>
      <w:r w:rsidRPr="00F3645D">
        <w:rPr>
          <w:color w:val="auto"/>
        </w:rPr>
        <w:t>Memorial service</w:t>
      </w:r>
      <w:r w:rsidR="005A66EF">
        <w:rPr>
          <w:color w:val="auto"/>
        </w:rPr>
        <w:t>”</w:t>
      </w:r>
      <w:r w:rsidRPr="00F3645D">
        <w:rPr>
          <w:color w:val="auto"/>
        </w:rPr>
        <w:t xml:space="preserve"> means a service, ceremony</w:t>
      </w:r>
      <w:r w:rsidRPr="00F3645D">
        <w:rPr>
          <w:color w:val="auto"/>
          <w:u w:val="single"/>
        </w:rPr>
        <w:t>,</w:t>
      </w:r>
      <w:r w:rsidRPr="00F3645D">
        <w:rPr>
          <w:color w:val="auto"/>
        </w:rPr>
        <w:t xml:space="preserve"> or rites performed for the deceased without a body present.</w:t>
      </w:r>
    </w:p>
    <w:p w14:paraId="02F2E690" w14:textId="1DE038EF" w:rsidR="00D47A44" w:rsidRPr="00F3645D" w:rsidRDefault="00D47A44" w:rsidP="0036334B">
      <w:pPr>
        <w:pStyle w:val="SectionBody"/>
        <w:widowControl/>
        <w:rPr>
          <w:color w:val="auto"/>
        </w:rPr>
      </w:pPr>
      <w:r w:rsidRPr="00F3645D">
        <w:rPr>
          <w:strike/>
          <w:color w:val="auto"/>
        </w:rPr>
        <w:t>(w)</w:t>
      </w:r>
      <w:r w:rsidRPr="00F3645D">
        <w:rPr>
          <w:color w:val="auto"/>
        </w:rPr>
        <w:t xml:space="preserve"> </w:t>
      </w:r>
      <w:r w:rsidR="005A66EF">
        <w:rPr>
          <w:color w:val="auto"/>
        </w:rPr>
        <w:t>“</w:t>
      </w:r>
      <w:r w:rsidRPr="00F3645D">
        <w:rPr>
          <w:color w:val="auto"/>
        </w:rPr>
        <w:t>Mortuary</w:t>
      </w:r>
      <w:r w:rsidR="005A66EF">
        <w:rPr>
          <w:color w:val="auto"/>
        </w:rPr>
        <w:t>”</w:t>
      </w:r>
      <w:r w:rsidRPr="00F3645D">
        <w:rPr>
          <w:color w:val="auto"/>
        </w:rPr>
        <w:t xml:space="preserve"> means a licensed place of business devoted solely to the shelter, care</w:t>
      </w:r>
      <w:r w:rsidRPr="00F3645D">
        <w:rPr>
          <w:color w:val="auto"/>
          <w:u w:val="single"/>
        </w:rPr>
        <w:t>,</w:t>
      </w:r>
      <w:r w:rsidRPr="00F3645D">
        <w:rPr>
          <w:color w:val="auto"/>
        </w:rPr>
        <w:t xml:space="preserve"> and embalming of the deceased.</w:t>
      </w:r>
    </w:p>
    <w:p w14:paraId="3B83C681" w14:textId="01650FF2" w:rsidR="00D47A44" w:rsidRPr="00F3645D" w:rsidRDefault="00D47A44" w:rsidP="0036334B">
      <w:pPr>
        <w:pStyle w:val="SectionBody"/>
        <w:widowControl/>
        <w:rPr>
          <w:color w:val="auto"/>
        </w:rPr>
      </w:pPr>
      <w:r w:rsidRPr="00F3645D">
        <w:rPr>
          <w:strike/>
          <w:color w:val="auto"/>
        </w:rPr>
        <w:t>(x)</w:t>
      </w:r>
      <w:r w:rsidR="002A7C8F" w:rsidRPr="00F3645D">
        <w:rPr>
          <w:color w:val="auto"/>
        </w:rPr>
        <w:t xml:space="preserve"> </w:t>
      </w:r>
      <w:r w:rsidR="005A66EF">
        <w:rPr>
          <w:color w:val="auto"/>
        </w:rPr>
        <w:t>“</w:t>
      </w:r>
      <w:r w:rsidRPr="00F3645D">
        <w:rPr>
          <w:color w:val="auto"/>
        </w:rPr>
        <w:t>Person</w:t>
      </w:r>
      <w:r w:rsidR="005A66EF">
        <w:rPr>
          <w:color w:val="auto"/>
        </w:rPr>
        <w:t>”</w:t>
      </w:r>
      <w:r w:rsidRPr="00F3645D">
        <w:rPr>
          <w:color w:val="auto"/>
        </w:rPr>
        <w:t xml:space="preserve"> means an individual, partnership, association, corporation, not-for-profit organization</w:t>
      </w:r>
      <w:r w:rsidRPr="00F3645D">
        <w:rPr>
          <w:color w:val="auto"/>
          <w:u w:val="single"/>
        </w:rPr>
        <w:t>,</w:t>
      </w:r>
      <w:r w:rsidRPr="00F3645D">
        <w:rPr>
          <w:color w:val="auto"/>
        </w:rPr>
        <w:t xml:space="preserve"> or any other organization.</w:t>
      </w:r>
    </w:p>
    <w:p w14:paraId="49631270" w14:textId="3760481C" w:rsidR="00D47A44" w:rsidRPr="00F3645D" w:rsidRDefault="00D47A44" w:rsidP="0036334B">
      <w:pPr>
        <w:pStyle w:val="SectionBody"/>
        <w:widowControl/>
        <w:rPr>
          <w:color w:val="auto"/>
        </w:rPr>
      </w:pPr>
      <w:r w:rsidRPr="00F3645D">
        <w:rPr>
          <w:strike/>
          <w:color w:val="auto"/>
        </w:rPr>
        <w:t>(y)</w:t>
      </w:r>
      <w:r w:rsidRPr="00F3645D">
        <w:rPr>
          <w:color w:val="auto"/>
        </w:rPr>
        <w:t xml:space="preserve"> </w:t>
      </w:r>
      <w:r w:rsidR="005A66EF">
        <w:rPr>
          <w:color w:val="auto"/>
        </w:rPr>
        <w:t>“</w:t>
      </w:r>
      <w:r w:rsidRPr="00F3645D">
        <w:rPr>
          <w:color w:val="auto"/>
        </w:rPr>
        <w:t>Registration</w:t>
      </w:r>
      <w:r w:rsidR="005A66EF">
        <w:rPr>
          <w:color w:val="auto"/>
        </w:rPr>
        <w:t>”</w:t>
      </w:r>
      <w:r w:rsidRPr="00F3645D">
        <w:rPr>
          <w:color w:val="auto"/>
        </w:rPr>
        <w:t xml:space="preserve"> means a registration issued by the board to be an apprentice to learn the practice of embalming, funeral directing</w:t>
      </w:r>
      <w:r w:rsidRPr="00F3645D">
        <w:rPr>
          <w:color w:val="auto"/>
          <w:u w:val="single"/>
        </w:rPr>
        <w:t>,</w:t>
      </w:r>
      <w:r w:rsidRPr="00F3645D">
        <w:rPr>
          <w:color w:val="auto"/>
        </w:rPr>
        <w:t xml:space="preserve"> or cremation.</w:t>
      </w:r>
    </w:p>
    <w:p w14:paraId="78C73FC8" w14:textId="2C199AF7" w:rsidR="00D47A44" w:rsidRPr="00F3645D" w:rsidRDefault="00D47A44" w:rsidP="0036334B">
      <w:pPr>
        <w:pStyle w:val="SectionBody"/>
        <w:widowControl/>
        <w:rPr>
          <w:color w:val="auto"/>
        </w:rPr>
      </w:pPr>
      <w:r w:rsidRPr="00F3645D">
        <w:rPr>
          <w:strike/>
          <w:color w:val="auto"/>
        </w:rPr>
        <w:t>(z)</w:t>
      </w:r>
      <w:r w:rsidRPr="00F3645D">
        <w:rPr>
          <w:color w:val="auto"/>
        </w:rPr>
        <w:t xml:space="preserve"> </w:t>
      </w:r>
      <w:r w:rsidR="005A66EF">
        <w:rPr>
          <w:color w:val="auto"/>
        </w:rPr>
        <w:t>“</w:t>
      </w:r>
      <w:r w:rsidRPr="00F3645D">
        <w:rPr>
          <w:color w:val="auto"/>
        </w:rPr>
        <w:t>State</w:t>
      </w:r>
      <w:r w:rsidR="005A66EF">
        <w:rPr>
          <w:color w:val="auto"/>
        </w:rPr>
        <w:t>”</w:t>
      </w:r>
      <w:r w:rsidRPr="00F3645D">
        <w:rPr>
          <w:color w:val="auto"/>
        </w:rPr>
        <w:t xml:space="preserve"> means the State of West Virginia.</w:t>
      </w:r>
    </w:p>
    <w:p w14:paraId="0EE6C77B" w14:textId="77777777" w:rsidR="00D47A44" w:rsidRPr="00F3645D" w:rsidRDefault="00D47A44" w:rsidP="0036334B">
      <w:pPr>
        <w:rPr>
          <w:rFonts w:eastAsia="Calibri" w:cs="Times New Roman"/>
          <w:color w:val="auto"/>
        </w:rPr>
        <w:sectPr w:rsidR="00D47A44" w:rsidRPr="00F3645D">
          <w:type w:val="continuous"/>
          <w:pgSz w:w="12240" w:h="15840"/>
          <w:pgMar w:top="1440" w:right="1440" w:bottom="720" w:left="1440" w:header="720" w:footer="720" w:gutter="0"/>
          <w:lnNumType w:countBy="1" w:restart="newSection"/>
          <w:cols w:space="720"/>
        </w:sectPr>
      </w:pPr>
    </w:p>
    <w:p w14:paraId="467F7BD8" w14:textId="77777777" w:rsidR="00D47A44" w:rsidRPr="00F3645D" w:rsidRDefault="00D47A44" w:rsidP="0036334B">
      <w:pPr>
        <w:pStyle w:val="SectionHeading"/>
        <w:widowControl/>
        <w:rPr>
          <w:color w:val="auto"/>
        </w:rPr>
      </w:pPr>
      <w:r w:rsidRPr="00F3645D">
        <w:rPr>
          <w:color w:val="auto"/>
        </w:rPr>
        <w:t>§30-6-8. Embalmer license requirements.</w:t>
      </w:r>
    </w:p>
    <w:p w14:paraId="23BEF638" w14:textId="77777777" w:rsidR="00D47A44" w:rsidRPr="00F3645D" w:rsidRDefault="00D47A44" w:rsidP="0036334B">
      <w:pPr>
        <w:pStyle w:val="SectionBody"/>
        <w:widowControl/>
        <w:rPr>
          <w:color w:val="auto"/>
        </w:rPr>
      </w:pPr>
      <w:r w:rsidRPr="00F3645D">
        <w:rPr>
          <w:strike/>
          <w:color w:val="auto"/>
        </w:rPr>
        <w:t>(a)</w:t>
      </w:r>
      <w:r w:rsidRPr="00F3645D">
        <w:rPr>
          <w:color w:val="auto"/>
        </w:rPr>
        <w:t xml:space="preserve"> The board shall issue a license to practice embalming to an applicant who:</w:t>
      </w:r>
    </w:p>
    <w:p w14:paraId="6FF899A2" w14:textId="32CD106E" w:rsidR="00D47A44" w:rsidRPr="00F3645D" w:rsidRDefault="00D47A44" w:rsidP="0036334B">
      <w:pPr>
        <w:pStyle w:val="SectionBody"/>
        <w:widowControl/>
        <w:rPr>
          <w:color w:val="auto"/>
        </w:rPr>
      </w:pPr>
      <w:r w:rsidRPr="00F3645D">
        <w:rPr>
          <w:strike/>
          <w:color w:val="auto"/>
        </w:rPr>
        <w:t>(1)</w:t>
      </w:r>
      <w:r w:rsidRPr="00F3645D">
        <w:rPr>
          <w:color w:val="auto"/>
        </w:rPr>
        <w:t xml:space="preserve"> </w:t>
      </w:r>
      <w:r w:rsidR="00045639" w:rsidRPr="00F3645D">
        <w:rPr>
          <w:color w:val="auto"/>
          <w:u w:val="single"/>
        </w:rPr>
        <w:t>(a)</w:t>
      </w:r>
      <w:r w:rsidR="00045639" w:rsidRPr="00F3645D">
        <w:rPr>
          <w:color w:val="auto"/>
        </w:rPr>
        <w:t xml:space="preserve"> </w:t>
      </w:r>
      <w:r w:rsidRPr="00F3645D">
        <w:rPr>
          <w:strike/>
          <w:color w:val="auto"/>
        </w:rPr>
        <w:t>Is of good moral character</w:t>
      </w:r>
      <w:r w:rsidRPr="00F3645D">
        <w:rPr>
          <w:color w:val="auto"/>
        </w:rPr>
        <w:t xml:space="preserve"> </w:t>
      </w:r>
      <w:r w:rsidRPr="00F3645D">
        <w:rPr>
          <w:color w:val="auto"/>
          <w:u w:val="single"/>
        </w:rPr>
        <w:t xml:space="preserve">Is free of a felony conviction bearing a rational nexus to the profession pursuant to §30-1-24 of this </w:t>
      </w:r>
      <w:proofErr w:type="gramStart"/>
      <w:r w:rsidRPr="00F3645D">
        <w:rPr>
          <w:color w:val="auto"/>
          <w:u w:val="single"/>
        </w:rPr>
        <w:t>code;</w:t>
      </w:r>
      <w:proofErr w:type="gramEnd"/>
    </w:p>
    <w:p w14:paraId="2F2ACD25" w14:textId="1A33DD70" w:rsidR="00D47A44" w:rsidRPr="00F3645D" w:rsidRDefault="00D47A44" w:rsidP="0036334B">
      <w:pPr>
        <w:pStyle w:val="SectionBody"/>
        <w:widowControl/>
        <w:rPr>
          <w:color w:val="auto"/>
        </w:rPr>
      </w:pPr>
      <w:r w:rsidRPr="00F3645D">
        <w:rPr>
          <w:strike/>
          <w:color w:val="auto"/>
        </w:rPr>
        <w:t>(2)</w:t>
      </w:r>
      <w:r w:rsidRPr="00F3645D">
        <w:rPr>
          <w:color w:val="auto"/>
        </w:rPr>
        <w:t xml:space="preserve"> </w:t>
      </w:r>
      <w:r w:rsidR="00E77E0B" w:rsidRPr="00F3645D">
        <w:rPr>
          <w:color w:val="auto"/>
          <w:u w:val="single"/>
        </w:rPr>
        <w:t>(b)</w:t>
      </w:r>
      <w:r w:rsidR="00E77E0B" w:rsidRPr="00F3645D">
        <w:rPr>
          <w:color w:val="auto"/>
        </w:rPr>
        <w:t xml:space="preserve"> </w:t>
      </w:r>
      <w:r w:rsidRPr="00F3645D">
        <w:rPr>
          <w:color w:val="auto"/>
        </w:rPr>
        <w:t xml:space="preserve">Is 18 years of age or </w:t>
      </w:r>
      <w:proofErr w:type="gramStart"/>
      <w:r w:rsidRPr="00F3645D">
        <w:rPr>
          <w:color w:val="auto"/>
        </w:rPr>
        <w:t>over;</w:t>
      </w:r>
      <w:proofErr w:type="gramEnd"/>
    </w:p>
    <w:p w14:paraId="180CD07F" w14:textId="70B1E18F" w:rsidR="00D47A44" w:rsidRPr="00F3645D" w:rsidRDefault="00D47A44" w:rsidP="0036334B">
      <w:pPr>
        <w:pStyle w:val="SectionBody"/>
        <w:widowControl/>
        <w:rPr>
          <w:color w:val="auto"/>
        </w:rPr>
      </w:pPr>
      <w:r w:rsidRPr="00F3645D">
        <w:rPr>
          <w:strike/>
          <w:color w:val="auto"/>
        </w:rPr>
        <w:t>(3)</w:t>
      </w:r>
      <w:r w:rsidRPr="00F3645D">
        <w:rPr>
          <w:color w:val="auto"/>
        </w:rPr>
        <w:t xml:space="preserve"> </w:t>
      </w:r>
      <w:r w:rsidR="00E77E0B" w:rsidRPr="00F3645D">
        <w:rPr>
          <w:color w:val="auto"/>
          <w:u w:val="single"/>
        </w:rPr>
        <w:t>(c)</w:t>
      </w:r>
      <w:r w:rsidR="00E77E0B" w:rsidRPr="00F3645D">
        <w:rPr>
          <w:color w:val="auto"/>
        </w:rPr>
        <w:t xml:space="preserve"> </w:t>
      </w:r>
      <w:r w:rsidRPr="00F3645D">
        <w:rPr>
          <w:color w:val="auto"/>
        </w:rPr>
        <w:t xml:space="preserve">Is a citizen of the United States or is eligible for employment in the United </w:t>
      </w:r>
      <w:proofErr w:type="gramStart"/>
      <w:r w:rsidRPr="00F3645D">
        <w:rPr>
          <w:color w:val="auto"/>
        </w:rPr>
        <w:t>States;</w:t>
      </w:r>
      <w:proofErr w:type="gramEnd"/>
    </w:p>
    <w:p w14:paraId="3EA759A0" w14:textId="7AC04D2F" w:rsidR="00D47A44" w:rsidRPr="00F3645D" w:rsidRDefault="00D47A44" w:rsidP="0036334B">
      <w:pPr>
        <w:pStyle w:val="SectionBody"/>
        <w:widowControl/>
        <w:rPr>
          <w:color w:val="auto"/>
        </w:rPr>
      </w:pPr>
      <w:r w:rsidRPr="00F3645D">
        <w:rPr>
          <w:strike/>
          <w:color w:val="auto"/>
        </w:rPr>
        <w:lastRenderedPageBreak/>
        <w:t>(4)</w:t>
      </w:r>
      <w:r w:rsidRPr="00F3645D">
        <w:rPr>
          <w:color w:val="auto"/>
        </w:rPr>
        <w:t xml:space="preserve"> </w:t>
      </w:r>
      <w:r w:rsidR="00E77E0B" w:rsidRPr="00F3645D">
        <w:rPr>
          <w:color w:val="auto"/>
          <w:u w:val="single"/>
        </w:rPr>
        <w:t>(d)</w:t>
      </w:r>
      <w:r w:rsidR="00E77E0B" w:rsidRPr="00F3645D">
        <w:rPr>
          <w:color w:val="auto"/>
        </w:rPr>
        <w:t xml:space="preserve"> </w:t>
      </w:r>
      <w:r w:rsidRPr="00F3645D">
        <w:rPr>
          <w:color w:val="auto"/>
        </w:rPr>
        <w:t xml:space="preserve">Has a high school diploma or its </w:t>
      </w:r>
      <w:proofErr w:type="gramStart"/>
      <w:r w:rsidRPr="00F3645D">
        <w:rPr>
          <w:color w:val="auto"/>
        </w:rPr>
        <w:t>equivalent;</w:t>
      </w:r>
      <w:proofErr w:type="gramEnd"/>
    </w:p>
    <w:p w14:paraId="35261F86" w14:textId="7FB9A0E1" w:rsidR="00D47A44" w:rsidRPr="00F3645D" w:rsidRDefault="00D47A44" w:rsidP="0036334B">
      <w:pPr>
        <w:pStyle w:val="SectionBody"/>
        <w:widowControl/>
        <w:rPr>
          <w:color w:val="auto"/>
        </w:rPr>
      </w:pPr>
      <w:r w:rsidRPr="00F3645D">
        <w:rPr>
          <w:strike/>
          <w:color w:val="auto"/>
        </w:rPr>
        <w:t>(5)</w:t>
      </w:r>
      <w:r w:rsidRPr="00F3645D">
        <w:rPr>
          <w:color w:val="auto"/>
        </w:rPr>
        <w:t xml:space="preserve"> </w:t>
      </w:r>
      <w:r w:rsidR="00E77E0B" w:rsidRPr="00F3645D">
        <w:rPr>
          <w:color w:val="auto"/>
          <w:u w:val="single"/>
        </w:rPr>
        <w:t>(e)</w:t>
      </w:r>
      <w:r w:rsidR="00E77E0B" w:rsidRPr="00F3645D">
        <w:rPr>
          <w:color w:val="auto"/>
        </w:rPr>
        <w:t xml:space="preserve"> </w:t>
      </w:r>
      <w:r w:rsidRPr="00F3645D">
        <w:rPr>
          <w:color w:val="auto"/>
        </w:rPr>
        <w:t>Has completed one of the following education requirements, as evidenced by a transcript submitted to the board for evaluation:</w:t>
      </w:r>
    </w:p>
    <w:p w14:paraId="12942DB3" w14:textId="29F29A6D" w:rsidR="00D47A44" w:rsidRPr="00F3645D" w:rsidRDefault="00D47A44" w:rsidP="0036334B">
      <w:pPr>
        <w:pStyle w:val="SectionBody"/>
        <w:widowControl/>
        <w:rPr>
          <w:color w:val="auto"/>
        </w:rPr>
      </w:pPr>
      <w:r w:rsidRPr="00F3645D">
        <w:rPr>
          <w:strike/>
          <w:color w:val="auto"/>
        </w:rPr>
        <w:t>(</w:t>
      </w:r>
      <w:r w:rsidR="00E77E0B" w:rsidRPr="00F3645D">
        <w:rPr>
          <w:strike/>
          <w:color w:val="auto"/>
        </w:rPr>
        <w:t>A</w:t>
      </w:r>
      <w:r w:rsidRPr="00F3645D">
        <w:rPr>
          <w:strike/>
          <w:color w:val="auto"/>
        </w:rPr>
        <w:t>) (</w:t>
      </w:r>
      <w:proofErr w:type="spellStart"/>
      <w:r w:rsidRPr="00F3645D">
        <w:rPr>
          <w:strike/>
          <w:color w:val="auto"/>
        </w:rPr>
        <w:t>i</w:t>
      </w:r>
      <w:proofErr w:type="spellEnd"/>
      <w:r w:rsidRPr="00F3645D">
        <w:rPr>
          <w:strike/>
          <w:color w:val="auto"/>
        </w:rPr>
        <w:t>)</w:t>
      </w:r>
      <w:r w:rsidR="00E77E0B" w:rsidRPr="00F3645D">
        <w:rPr>
          <w:color w:val="auto"/>
        </w:rPr>
        <w:t xml:space="preserve"> </w:t>
      </w:r>
      <w:r w:rsidR="00045639" w:rsidRPr="00F3645D">
        <w:rPr>
          <w:color w:val="auto"/>
          <w:u w:val="single"/>
        </w:rPr>
        <w:t>(1)</w:t>
      </w:r>
      <w:r w:rsidR="006B0998" w:rsidRPr="00F3645D">
        <w:rPr>
          <w:color w:val="auto"/>
          <w:u w:val="single"/>
        </w:rPr>
        <w:t>(A)</w:t>
      </w:r>
      <w:r w:rsidR="00045639" w:rsidRPr="00F3645D">
        <w:rPr>
          <w:color w:val="auto"/>
        </w:rPr>
        <w:t xml:space="preserve"> </w:t>
      </w:r>
      <w:r w:rsidRPr="00F3645D">
        <w:rPr>
          <w:color w:val="auto"/>
        </w:rPr>
        <w:t>Has an associate degree from an accredited college or university; or</w:t>
      </w:r>
    </w:p>
    <w:p w14:paraId="629BA99E" w14:textId="77777777" w:rsidR="002373DD" w:rsidRPr="00F3645D" w:rsidRDefault="00D47A44" w:rsidP="0036334B">
      <w:pPr>
        <w:pStyle w:val="SectionBody"/>
        <w:widowControl/>
        <w:rPr>
          <w:color w:val="auto"/>
        </w:rPr>
      </w:pPr>
      <w:r w:rsidRPr="00F3645D">
        <w:rPr>
          <w:strike/>
          <w:color w:val="auto"/>
        </w:rPr>
        <w:t>(ii)</w:t>
      </w:r>
      <w:r w:rsidRPr="00F3645D">
        <w:rPr>
          <w:color w:val="auto"/>
        </w:rPr>
        <w:t xml:space="preserve"> </w:t>
      </w:r>
      <w:r w:rsidR="002373DD" w:rsidRPr="00F3645D">
        <w:rPr>
          <w:color w:val="auto"/>
          <w:u w:val="single"/>
        </w:rPr>
        <w:t>(2)</w:t>
      </w:r>
      <w:r w:rsidR="002373DD" w:rsidRPr="00F3645D">
        <w:rPr>
          <w:color w:val="auto"/>
        </w:rPr>
        <w:t xml:space="preserve"> </w:t>
      </w:r>
      <w:r w:rsidRPr="00F3645D">
        <w:rPr>
          <w:color w:val="auto"/>
        </w:rPr>
        <w:t xml:space="preserve">Has successfully completed at least 60 semester hours or 90 quarter hours of academic work in an accredited college or university toward a baccalaureate degree with a declared major field of study; and </w:t>
      </w:r>
    </w:p>
    <w:p w14:paraId="59A9F395" w14:textId="390CC399" w:rsidR="00D47A44" w:rsidRPr="00F3645D" w:rsidRDefault="00D47A44" w:rsidP="0036334B">
      <w:pPr>
        <w:pStyle w:val="SectionBody"/>
        <w:widowControl/>
        <w:rPr>
          <w:color w:val="auto"/>
        </w:rPr>
      </w:pPr>
      <w:r w:rsidRPr="00F3645D">
        <w:rPr>
          <w:strike/>
          <w:color w:val="auto"/>
        </w:rPr>
        <w:t>(iii</w:t>
      </w:r>
      <w:r w:rsidR="002373DD" w:rsidRPr="00F3645D">
        <w:rPr>
          <w:strike/>
          <w:color w:val="auto"/>
        </w:rPr>
        <w:t>)</w:t>
      </w:r>
      <w:r w:rsidR="002373DD" w:rsidRPr="00F3645D">
        <w:rPr>
          <w:color w:val="auto"/>
        </w:rPr>
        <w:t xml:space="preserve"> </w:t>
      </w:r>
      <w:r w:rsidR="002373DD" w:rsidRPr="00F3645D">
        <w:rPr>
          <w:color w:val="auto"/>
          <w:u w:val="single"/>
        </w:rPr>
        <w:t>(</w:t>
      </w:r>
      <w:r w:rsidRPr="00F3645D">
        <w:rPr>
          <w:color w:val="auto"/>
          <w:u w:val="single"/>
        </w:rPr>
        <w:t>3</w:t>
      </w:r>
      <w:r w:rsidRPr="00F3645D">
        <w:rPr>
          <w:color w:val="auto"/>
        </w:rPr>
        <w:t>) Has graduated from a school of mortuary science, accredited by the American Board of Funeral Service Education, Inc., which requires as a prerequisite to graduation the completion of a course of study of not less than 12 months; or</w:t>
      </w:r>
    </w:p>
    <w:p w14:paraId="67F286E0" w14:textId="1934079F" w:rsidR="00D47A44" w:rsidRPr="00F3645D" w:rsidRDefault="00D47A44" w:rsidP="0036334B">
      <w:pPr>
        <w:pStyle w:val="SectionBody"/>
        <w:widowControl/>
        <w:rPr>
          <w:color w:val="auto"/>
        </w:rPr>
      </w:pPr>
      <w:r w:rsidRPr="00F3645D">
        <w:rPr>
          <w:color w:val="auto"/>
        </w:rPr>
        <w:t>(B)</w:t>
      </w:r>
      <w:r w:rsidR="002373DD" w:rsidRPr="00F3645D">
        <w:rPr>
          <w:color w:val="auto"/>
        </w:rPr>
        <w:t xml:space="preserve"> </w:t>
      </w:r>
      <w:r w:rsidRPr="00F3645D">
        <w:rPr>
          <w:color w:val="auto"/>
        </w:rPr>
        <w:t xml:space="preserve">Has a </w:t>
      </w:r>
      <w:proofErr w:type="gramStart"/>
      <w:r w:rsidRPr="00F3645D">
        <w:rPr>
          <w:color w:val="auto"/>
        </w:rPr>
        <w:t>bachelor</w:t>
      </w:r>
      <w:proofErr w:type="gramEnd"/>
      <w:r w:rsidRPr="00F3645D">
        <w:rPr>
          <w:color w:val="auto"/>
        </w:rPr>
        <w:t xml:space="preserve"> degree in mortuary science from an accredited college or university;</w:t>
      </w:r>
    </w:p>
    <w:p w14:paraId="5E2D20DB" w14:textId="5C394D54" w:rsidR="00D47A44" w:rsidRPr="00F3645D" w:rsidRDefault="00D47A44" w:rsidP="0036334B">
      <w:pPr>
        <w:pStyle w:val="SectionBody"/>
        <w:widowControl/>
        <w:rPr>
          <w:color w:val="auto"/>
        </w:rPr>
      </w:pPr>
      <w:r w:rsidRPr="00F3645D">
        <w:rPr>
          <w:strike/>
          <w:color w:val="auto"/>
        </w:rPr>
        <w:t>(6)</w:t>
      </w:r>
      <w:r w:rsidRPr="00F3645D">
        <w:rPr>
          <w:color w:val="auto"/>
        </w:rPr>
        <w:t xml:space="preserve"> </w:t>
      </w:r>
      <w:r w:rsidR="00591788" w:rsidRPr="00F3645D">
        <w:rPr>
          <w:color w:val="auto"/>
          <w:u w:val="single"/>
        </w:rPr>
        <w:t>(f)</w:t>
      </w:r>
      <w:r w:rsidR="00591788" w:rsidRPr="00F3645D">
        <w:rPr>
          <w:color w:val="auto"/>
        </w:rPr>
        <w:t xml:space="preserve"> </w:t>
      </w:r>
      <w:r w:rsidRPr="00F3645D">
        <w:rPr>
          <w:color w:val="auto"/>
        </w:rPr>
        <w:t>Has completed a one-year apprenticeship, under the supervision of a licensed embalmer and funeral director actively and lawfully engaged in the practice of embalming and funeral directing in this state, which apprenticeship consisted of:</w:t>
      </w:r>
    </w:p>
    <w:p w14:paraId="04525777" w14:textId="2845A2AA" w:rsidR="00D47A44" w:rsidRPr="00F3645D" w:rsidRDefault="00D47A44" w:rsidP="0036334B">
      <w:pPr>
        <w:pStyle w:val="SectionBody"/>
        <w:widowControl/>
        <w:rPr>
          <w:color w:val="auto"/>
        </w:rPr>
      </w:pPr>
      <w:r w:rsidRPr="00F3645D">
        <w:rPr>
          <w:strike/>
          <w:color w:val="auto"/>
        </w:rPr>
        <w:t>(A)</w:t>
      </w:r>
      <w:r w:rsidRPr="00F3645D">
        <w:rPr>
          <w:color w:val="auto"/>
        </w:rPr>
        <w:t xml:space="preserve"> </w:t>
      </w:r>
      <w:r w:rsidR="00591788" w:rsidRPr="00F3645D">
        <w:rPr>
          <w:color w:val="auto"/>
          <w:u w:val="single"/>
        </w:rPr>
        <w:t>(1)</w:t>
      </w:r>
      <w:r w:rsidR="00591788" w:rsidRPr="00F3645D">
        <w:rPr>
          <w:color w:val="auto"/>
        </w:rPr>
        <w:t xml:space="preserve"> </w:t>
      </w:r>
      <w:r w:rsidRPr="00F3645D">
        <w:rPr>
          <w:color w:val="auto"/>
        </w:rPr>
        <w:t xml:space="preserve">Diligent attention to the work </w:t>
      </w:r>
      <w:proofErr w:type="gramStart"/>
      <w:r w:rsidRPr="00F3645D">
        <w:rPr>
          <w:color w:val="auto"/>
        </w:rPr>
        <w:t>in the course of</w:t>
      </w:r>
      <w:proofErr w:type="gramEnd"/>
      <w:r w:rsidRPr="00F3645D">
        <w:rPr>
          <w:color w:val="auto"/>
        </w:rPr>
        <w:t xml:space="preserve"> regular and steady employment and not as a side issue to another employment; and</w:t>
      </w:r>
    </w:p>
    <w:p w14:paraId="65F224E7" w14:textId="7E9EE3D9" w:rsidR="00D47A44" w:rsidRPr="00F3645D" w:rsidRDefault="00D47A44" w:rsidP="0036334B">
      <w:pPr>
        <w:pStyle w:val="SectionBody"/>
        <w:widowControl/>
        <w:rPr>
          <w:color w:val="auto"/>
        </w:rPr>
      </w:pPr>
      <w:r w:rsidRPr="00F3645D">
        <w:rPr>
          <w:strike/>
          <w:color w:val="auto"/>
        </w:rPr>
        <w:t>(B)</w:t>
      </w:r>
      <w:r w:rsidRPr="00F3645D">
        <w:rPr>
          <w:color w:val="auto"/>
        </w:rPr>
        <w:t xml:space="preserve"> </w:t>
      </w:r>
      <w:r w:rsidR="00591788" w:rsidRPr="00F3645D">
        <w:rPr>
          <w:color w:val="auto"/>
          <w:u w:val="single"/>
        </w:rPr>
        <w:t>(2)</w:t>
      </w:r>
      <w:r w:rsidR="00591788" w:rsidRPr="00F3645D">
        <w:rPr>
          <w:color w:val="auto"/>
        </w:rPr>
        <w:t xml:space="preserve"> </w:t>
      </w:r>
      <w:r w:rsidRPr="00F3645D">
        <w:rPr>
          <w:color w:val="auto"/>
        </w:rPr>
        <w:t>The apprentice taking an active part in:</w:t>
      </w:r>
    </w:p>
    <w:p w14:paraId="157EA65C" w14:textId="0908E36C" w:rsidR="00D47A44" w:rsidRPr="00F3645D" w:rsidRDefault="00D47A44" w:rsidP="0036334B">
      <w:pPr>
        <w:pStyle w:val="SectionBody"/>
        <w:widowControl/>
        <w:rPr>
          <w:color w:val="auto"/>
        </w:rPr>
      </w:pPr>
      <w:r w:rsidRPr="00F3645D">
        <w:rPr>
          <w:strike/>
          <w:color w:val="auto"/>
        </w:rPr>
        <w:t>(</w:t>
      </w:r>
      <w:proofErr w:type="spellStart"/>
      <w:r w:rsidRPr="00F3645D">
        <w:rPr>
          <w:strike/>
          <w:color w:val="auto"/>
        </w:rPr>
        <w:t>i</w:t>
      </w:r>
      <w:proofErr w:type="spellEnd"/>
      <w:r w:rsidRPr="00F3645D">
        <w:rPr>
          <w:strike/>
          <w:color w:val="auto"/>
        </w:rPr>
        <w:t>)</w:t>
      </w:r>
      <w:r w:rsidRPr="00F3645D">
        <w:rPr>
          <w:color w:val="auto"/>
        </w:rPr>
        <w:t xml:space="preserve"> </w:t>
      </w:r>
      <w:r w:rsidR="00591788" w:rsidRPr="00F3645D">
        <w:rPr>
          <w:color w:val="auto"/>
          <w:u w:val="single"/>
        </w:rPr>
        <w:t>(A)</w:t>
      </w:r>
      <w:r w:rsidR="00591788" w:rsidRPr="00F3645D">
        <w:rPr>
          <w:color w:val="auto"/>
        </w:rPr>
        <w:t xml:space="preserve"> </w:t>
      </w:r>
      <w:r w:rsidRPr="00F3645D">
        <w:rPr>
          <w:color w:val="auto"/>
        </w:rPr>
        <w:t>The operation of embalming not less than 35 dead human bodies; and</w:t>
      </w:r>
    </w:p>
    <w:p w14:paraId="36C0D53D" w14:textId="6D0231CA" w:rsidR="00D47A44" w:rsidRPr="00F3645D" w:rsidRDefault="00D47A44" w:rsidP="0036334B">
      <w:pPr>
        <w:pStyle w:val="SectionBody"/>
        <w:widowControl/>
        <w:rPr>
          <w:color w:val="auto"/>
        </w:rPr>
      </w:pPr>
      <w:r w:rsidRPr="00F3645D">
        <w:rPr>
          <w:strike/>
          <w:color w:val="auto"/>
        </w:rPr>
        <w:t>(ii</w:t>
      </w:r>
      <w:r w:rsidR="00591788" w:rsidRPr="00F3645D">
        <w:rPr>
          <w:strike/>
          <w:color w:val="auto"/>
        </w:rPr>
        <w:t>)</w:t>
      </w:r>
      <w:r w:rsidR="00591788" w:rsidRPr="00F3645D">
        <w:rPr>
          <w:color w:val="auto"/>
        </w:rPr>
        <w:t xml:space="preserve"> </w:t>
      </w:r>
      <w:r w:rsidR="00591788" w:rsidRPr="00F3645D">
        <w:rPr>
          <w:color w:val="auto"/>
          <w:u w:val="single"/>
        </w:rPr>
        <w:t>(B)</w:t>
      </w:r>
      <w:r w:rsidR="00591788" w:rsidRPr="00F3645D">
        <w:rPr>
          <w:color w:val="auto"/>
        </w:rPr>
        <w:t xml:space="preserve"> </w:t>
      </w:r>
      <w:r w:rsidRPr="00F3645D">
        <w:rPr>
          <w:color w:val="auto"/>
        </w:rPr>
        <w:t xml:space="preserve">Conducting not less than 35 funeral </w:t>
      </w:r>
      <w:proofErr w:type="gramStart"/>
      <w:r w:rsidRPr="00F3645D">
        <w:rPr>
          <w:color w:val="auto"/>
        </w:rPr>
        <w:t>services;</w:t>
      </w:r>
      <w:proofErr w:type="gramEnd"/>
    </w:p>
    <w:p w14:paraId="1EC15962" w14:textId="2ABC6144" w:rsidR="00D47A44" w:rsidRPr="00F3645D" w:rsidRDefault="00D47A44" w:rsidP="0036334B">
      <w:pPr>
        <w:pStyle w:val="SectionBody"/>
        <w:widowControl/>
        <w:rPr>
          <w:color w:val="auto"/>
        </w:rPr>
      </w:pPr>
      <w:r w:rsidRPr="00F3645D">
        <w:rPr>
          <w:strike/>
          <w:color w:val="auto"/>
        </w:rPr>
        <w:t>(7)</w:t>
      </w:r>
      <w:r w:rsidR="00611DAE" w:rsidRPr="00F3645D">
        <w:rPr>
          <w:color w:val="auto"/>
        </w:rPr>
        <w:t xml:space="preserve"> </w:t>
      </w:r>
      <w:r w:rsidR="00591788" w:rsidRPr="00F3645D">
        <w:rPr>
          <w:color w:val="auto"/>
          <w:u w:val="single"/>
        </w:rPr>
        <w:t>(g)</w:t>
      </w:r>
      <w:r w:rsidR="00591788" w:rsidRPr="00F3645D">
        <w:rPr>
          <w:color w:val="auto"/>
        </w:rPr>
        <w:t xml:space="preserve"> </w:t>
      </w:r>
      <w:r w:rsidRPr="00F3645D">
        <w:rPr>
          <w:color w:val="auto"/>
        </w:rPr>
        <w:t>Passes, with an average score of not less than 75 percent, the following examinations:</w:t>
      </w:r>
    </w:p>
    <w:p w14:paraId="7A8EBE5E" w14:textId="5D1FDD20" w:rsidR="00D47A44" w:rsidRPr="00F3645D" w:rsidRDefault="00D47A44" w:rsidP="0036334B">
      <w:pPr>
        <w:pStyle w:val="SectionBody"/>
        <w:widowControl/>
        <w:rPr>
          <w:color w:val="auto"/>
        </w:rPr>
      </w:pPr>
      <w:r w:rsidRPr="00F3645D">
        <w:rPr>
          <w:strike/>
          <w:color w:val="auto"/>
        </w:rPr>
        <w:t>(A)</w:t>
      </w:r>
      <w:r w:rsidRPr="00F3645D">
        <w:rPr>
          <w:color w:val="auto"/>
        </w:rPr>
        <w:t xml:space="preserve"> </w:t>
      </w:r>
      <w:r w:rsidR="00591788" w:rsidRPr="00F3645D">
        <w:rPr>
          <w:color w:val="auto"/>
          <w:u w:val="single"/>
        </w:rPr>
        <w:t>(1)</w:t>
      </w:r>
      <w:r w:rsidR="00591788" w:rsidRPr="00F3645D">
        <w:rPr>
          <w:color w:val="auto"/>
        </w:rPr>
        <w:t xml:space="preserve"> </w:t>
      </w:r>
      <w:r w:rsidRPr="00F3645D">
        <w:rPr>
          <w:color w:val="auto"/>
        </w:rPr>
        <w:t xml:space="preserve">The </w:t>
      </w:r>
      <w:r w:rsidRPr="00F3645D">
        <w:rPr>
          <w:strike/>
          <w:color w:val="auto"/>
        </w:rPr>
        <w:t>National Conference of Funeral Services</w:t>
      </w:r>
      <w:r w:rsidRPr="00F3645D">
        <w:rPr>
          <w:color w:val="auto"/>
        </w:rPr>
        <w:t xml:space="preserve"> </w:t>
      </w:r>
      <w:r w:rsidRPr="00F3645D">
        <w:rPr>
          <w:color w:val="auto"/>
          <w:u w:val="single"/>
        </w:rPr>
        <w:t>International Conference of Funeral Service Examining Boards</w:t>
      </w:r>
      <w:r w:rsidRPr="00F3645D">
        <w:rPr>
          <w:color w:val="auto"/>
        </w:rPr>
        <w:t xml:space="preserve"> examination at a testing site provided by the national conference, which passage is a condition precedent to taking the state law </w:t>
      </w:r>
      <w:proofErr w:type="gramStart"/>
      <w:r w:rsidRPr="00F3645D">
        <w:rPr>
          <w:color w:val="auto"/>
        </w:rPr>
        <w:t>examination;</w:t>
      </w:r>
      <w:proofErr w:type="gramEnd"/>
    </w:p>
    <w:p w14:paraId="512A1E13" w14:textId="368EFE04" w:rsidR="00D47A44" w:rsidRPr="00F3645D" w:rsidRDefault="00D47A44" w:rsidP="0036334B">
      <w:pPr>
        <w:pStyle w:val="SectionBody"/>
        <w:widowControl/>
        <w:rPr>
          <w:color w:val="auto"/>
        </w:rPr>
      </w:pPr>
      <w:r w:rsidRPr="00F3645D">
        <w:rPr>
          <w:strike/>
          <w:color w:val="auto"/>
        </w:rPr>
        <w:t>(B) The state law examination administered by the board, which examination must be offered at least twice each year</w:t>
      </w:r>
    </w:p>
    <w:p w14:paraId="57D0978B" w14:textId="0832FF4B" w:rsidR="00D47A44" w:rsidRPr="00F3645D" w:rsidRDefault="00D47A44" w:rsidP="0036334B">
      <w:pPr>
        <w:pStyle w:val="SectionBody"/>
        <w:widowControl/>
        <w:rPr>
          <w:color w:val="auto"/>
        </w:rPr>
      </w:pPr>
      <w:r w:rsidRPr="00F3645D">
        <w:rPr>
          <w:strike/>
          <w:color w:val="auto"/>
          <w:u w:val="single"/>
        </w:rPr>
        <w:lastRenderedPageBreak/>
        <w:t>(B)</w:t>
      </w:r>
      <w:r w:rsidR="00591788" w:rsidRPr="00F3645D">
        <w:rPr>
          <w:color w:val="auto"/>
          <w:u w:val="single"/>
        </w:rPr>
        <w:t xml:space="preserve"> (2)</w:t>
      </w:r>
      <w:r w:rsidRPr="00F3645D">
        <w:rPr>
          <w:color w:val="auto"/>
          <w:u w:val="single"/>
        </w:rPr>
        <w:t xml:space="preserve"> The West Virginia Laws, Rules and Regulations Examination, administered by the International Conference of Funeral Service Examining Boards;</w:t>
      </w:r>
      <w:r w:rsidRPr="00F3645D">
        <w:rPr>
          <w:color w:val="auto"/>
        </w:rPr>
        <w:t xml:space="preserve"> and</w:t>
      </w:r>
    </w:p>
    <w:p w14:paraId="785284C3" w14:textId="199EAA75" w:rsidR="00D47A44" w:rsidRPr="00F3645D" w:rsidRDefault="00D47A44" w:rsidP="0036334B">
      <w:pPr>
        <w:pStyle w:val="SectionBody"/>
        <w:widowControl/>
        <w:rPr>
          <w:color w:val="auto"/>
        </w:rPr>
      </w:pPr>
      <w:r w:rsidRPr="00F3645D">
        <w:rPr>
          <w:strike/>
          <w:color w:val="auto"/>
        </w:rPr>
        <w:t>(C)</w:t>
      </w:r>
      <w:r w:rsidRPr="00F3645D">
        <w:rPr>
          <w:color w:val="auto"/>
        </w:rPr>
        <w:t xml:space="preserve"> </w:t>
      </w:r>
      <w:r w:rsidR="00591788" w:rsidRPr="00F3645D">
        <w:rPr>
          <w:color w:val="auto"/>
          <w:u w:val="single"/>
        </w:rPr>
        <w:t>(3)</w:t>
      </w:r>
      <w:r w:rsidR="00591788" w:rsidRPr="00F3645D">
        <w:rPr>
          <w:color w:val="auto"/>
        </w:rPr>
        <w:t xml:space="preserve"> </w:t>
      </w:r>
      <w:r w:rsidRPr="00F3645D">
        <w:rPr>
          <w:color w:val="auto"/>
        </w:rPr>
        <w:t>Any other examination required by the board; and</w:t>
      </w:r>
    </w:p>
    <w:p w14:paraId="10BC21CE" w14:textId="591EC9C5" w:rsidR="00D47A44" w:rsidRPr="00F3645D" w:rsidRDefault="00D47A44" w:rsidP="0036334B">
      <w:pPr>
        <w:pStyle w:val="SectionBody"/>
        <w:widowControl/>
        <w:rPr>
          <w:rFonts w:cs="Arial"/>
          <w:color w:val="auto"/>
        </w:rPr>
      </w:pPr>
      <w:r w:rsidRPr="00F3645D">
        <w:rPr>
          <w:strike/>
          <w:color w:val="auto"/>
        </w:rPr>
        <w:t>(8)</w:t>
      </w:r>
      <w:r w:rsidRPr="00F3645D">
        <w:rPr>
          <w:color w:val="auto"/>
        </w:rPr>
        <w:t xml:space="preserve"> </w:t>
      </w:r>
      <w:r w:rsidR="00591788" w:rsidRPr="00F3645D">
        <w:rPr>
          <w:color w:val="auto"/>
          <w:u w:val="single"/>
        </w:rPr>
        <w:t>(h)</w:t>
      </w:r>
      <w:r w:rsidR="00591788" w:rsidRPr="00F3645D">
        <w:rPr>
          <w:color w:val="auto"/>
        </w:rPr>
        <w:t xml:space="preserve"> </w:t>
      </w:r>
      <w:r w:rsidRPr="00F3645D">
        <w:rPr>
          <w:color w:val="auto"/>
        </w:rPr>
        <w:t>Has paid all the appropriate fees.</w:t>
      </w:r>
    </w:p>
    <w:p w14:paraId="1C69A425" w14:textId="77777777" w:rsidR="00D47A44" w:rsidRPr="00F3645D" w:rsidRDefault="00D47A44" w:rsidP="0036334B">
      <w:pPr>
        <w:pStyle w:val="SectionBody"/>
        <w:widowControl/>
        <w:rPr>
          <w:rFonts w:eastAsia="Times New Roman" w:cs="Arial"/>
          <w:color w:val="auto"/>
        </w:rPr>
      </w:pPr>
      <w:r w:rsidRPr="00F3645D">
        <w:rPr>
          <w:rFonts w:eastAsia="Times New Roman" w:cs="Arial"/>
          <w:strike/>
          <w:color w:val="auto"/>
        </w:rPr>
        <w:t>(b)</w:t>
      </w:r>
      <w:r w:rsidRPr="00F3645D">
        <w:rPr>
          <w:rFonts w:eastAsia="Times New Roman" w:cs="Arial"/>
          <w:color w:val="auto"/>
        </w:rPr>
        <w:t xml:space="preserve"> A license to practice embalming issued by the board prior to July 1, 2012, shall for all purposes be considered a license issued under this section: </w:t>
      </w:r>
      <w:r w:rsidRPr="005A66EF">
        <w:rPr>
          <w:rFonts w:eastAsia="Times New Roman" w:cs="Arial"/>
          <w:i/>
          <w:iCs/>
          <w:color w:val="auto"/>
        </w:rPr>
        <w:t>Provided</w:t>
      </w:r>
      <w:r w:rsidRPr="00F3645D">
        <w:rPr>
          <w:rFonts w:eastAsia="Times New Roman" w:cs="Arial"/>
          <w:i/>
          <w:iCs/>
          <w:color w:val="auto"/>
        </w:rPr>
        <w:t>,</w:t>
      </w:r>
      <w:r w:rsidRPr="00F3645D">
        <w:rPr>
          <w:rFonts w:eastAsia="Times New Roman" w:cs="Arial"/>
          <w:color w:val="auto"/>
        </w:rPr>
        <w:t xml:space="preserve"> </w:t>
      </w:r>
      <w:proofErr w:type="gramStart"/>
      <w:r w:rsidRPr="00F3645D">
        <w:rPr>
          <w:rFonts w:eastAsia="Times New Roman" w:cs="Arial"/>
          <w:color w:val="auto"/>
        </w:rPr>
        <w:t>That</w:t>
      </w:r>
      <w:proofErr w:type="gramEnd"/>
      <w:r w:rsidRPr="00F3645D">
        <w:rPr>
          <w:rFonts w:eastAsia="Times New Roman" w:cs="Arial"/>
          <w:color w:val="auto"/>
        </w:rPr>
        <w:t xml:space="preserve"> a person holding a license issued prior to July 1, 2012, must renew the license pursuant to the provisions of this article.</w:t>
      </w:r>
    </w:p>
    <w:p w14:paraId="1BCADDC9" w14:textId="77777777" w:rsidR="00D47A44" w:rsidRPr="00F3645D" w:rsidRDefault="00D47A44" w:rsidP="0036334B">
      <w:pPr>
        <w:pStyle w:val="SectionHeading"/>
        <w:widowControl/>
        <w:rPr>
          <w:color w:val="auto"/>
        </w:rPr>
      </w:pPr>
      <w:r w:rsidRPr="00F3645D">
        <w:rPr>
          <w:color w:val="auto"/>
        </w:rPr>
        <w:t>§30-6-9. Funeral director license requirements.</w:t>
      </w:r>
    </w:p>
    <w:p w14:paraId="50AB204A" w14:textId="77777777" w:rsidR="00D47A44" w:rsidRPr="00F3645D" w:rsidRDefault="00D47A44" w:rsidP="0036334B">
      <w:pPr>
        <w:rPr>
          <w:rFonts w:eastAsia="Calibri" w:cs="Times New Roman"/>
          <w:color w:val="auto"/>
        </w:rPr>
        <w:sectPr w:rsidR="00D47A44" w:rsidRPr="00F3645D">
          <w:type w:val="continuous"/>
          <w:pgSz w:w="12240" w:h="15840"/>
          <w:pgMar w:top="1440" w:right="1440" w:bottom="1440" w:left="1440" w:header="720" w:footer="720" w:gutter="0"/>
          <w:lnNumType w:countBy="1" w:restart="newSection"/>
          <w:cols w:space="720"/>
        </w:sectPr>
      </w:pPr>
    </w:p>
    <w:p w14:paraId="5002A088" w14:textId="77777777" w:rsidR="00D47A44" w:rsidRPr="00F3645D" w:rsidRDefault="00D47A44" w:rsidP="0036334B">
      <w:pPr>
        <w:pStyle w:val="SectionBody"/>
        <w:widowControl/>
        <w:rPr>
          <w:color w:val="auto"/>
        </w:rPr>
      </w:pPr>
      <w:r w:rsidRPr="00F3645D">
        <w:rPr>
          <w:color w:val="auto"/>
        </w:rPr>
        <w:t>(a) The board shall issue a license to practice funeral directing to an applicant who meets the following requirements:</w:t>
      </w:r>
    </w:p>
    <w:p w14:paraId="0FD55F98" w14:textId="78071FB7" w:rsidR="00D47A44" w:rsidRPr="00F3645D" w:rsidRDefault="00D47A44" w:rsidP="0036334B">
      <w:pPr>
        <w:pStyle w:val="SectionBody"/>
        <w:widowControl/>
        <w:rPr>
          <w:color w:val="auto"/>
          <w:u w:val="single"/>
        </w:rPr>
      </w:pPr>
      <w:r w:rsidRPr="00F3645D">
        <w:rPr>
          <w:strike/>
          <w:color w:val="auto"/>
        </w:rPr>
        <w:t>(1) Holds an embalmer</w:t>
      </w:r>
      <w:r w:rsidR="005A66EF">
        <w:rPr>
          <w:strike/>
          <w:color w:val="auto"/>
        </w:rPr>
        <w:t>’</w:t>
      </w:r>
      <w:r w:rsidRPr="00F3645D">
        <w:rPr>
          <w:strike/>
          <w:color w:val="auto"/>
        </w:rPr>
        <w:t>s license issued by the board;</w:t>
      </w:r>
      <w:r w:rsidRPr="00F3645D">
        <w:rPr>
          <w:color w:val="auto"/>
        </w:rPr>
        <w:t xml:space="preserve"> </w:t>
      </w:r>
      <w:r w:rsidRPr="00F3645D">
        <w:rPr>
          <w:strike/>
          <w:color w:val="auto"/>
        </w:rPr>
        <w:t>and</w:t>
      </w:r>
    </w:p>
    <w:p w14:paraId="07C10A10" w14:textId="1A279503" w:rsidR="00D47A44" w:rsidRPr="00F3645D" w:rsidRDefault="00D47A44" w:rsidP="0036334B">
      <w:pPr>
        <w:pStyle w:val="SectionBody"/>
        <w:widowControl/>
        <w:rPr>
          <w:color w:val="auto"/>
          <w:u w:val="single"/>
        </w:rPr>
      </w:pPr>
      <w:r w:rsidRPr="00F3645D">
        <w:rPr>
          <w:color w:val="auto"/>
          <w:u w:val="single"/>
        </w:rPr>
        <w:t>(1) Completed a bachelor</w:t>
      </w:r>
      <w:r w:rsidR="005A66EF">
        <w:rPr>
          <w:color w:val="auto"/>
          <w:u w:val="single"/>
        </w:rPr>
        <w:t>’</w:t>
      </w:r>
      <w:r w:rsidRPr="00F3645D">
        <w:rPr>
          <w:color w:val="auto"/>
          <w:u w:val="single"/>
        </w:rPr>
        <w:t xml:space="preserve">s degree from an accredited institution; and </w:t>
      </w:r>
    </w:p>
    <w:p w14:paraId="13ABB200" w14:textId="1843BCDD" w:rsidR="00D47A44" w:rsidRPr="00F3645D" w:rsidRDefault="00D47A44" w:rsidP="0036334B">
      <w:pPr>
        <w:pStyle w:val="SectionBody"/>
        <w:widowControl/>
        <w:rPr>
          <w:color w:val="auto"/>
          <w:u w:val="single"/>
        </w:rPr>
      </w:pPr>
      <w:r w:rsidRPr="00F3645D">
        <w:rPr>
          <w:color w:val="auto"/>
          <w:u w:val="single"/>
        </w:rPr>
        <w:t>(2) Completed a two</w:t>
      </w:r>
      <w:r w:rsidR="00BC275C" w:rsidRPr="00F3645D">
        <w:rPr>
          <w:color w:val="auto"/>
          <w:u w:val="single"/>
        </w:rPr>
        <w:t>-</w:t>
      </w:r>
      <w:r w:rsidRPr="00F3645D">
        <w:rPr>
          <w:color w:val="auto"/>
          <w:u w:val="single"/>
        </w:rPr>
        <w:t xml:space="preserve">year apprenticeship under the supervision of a licensee in charge or an active licensed funeral director; and </w:t>
      </w:r>
    </w:p>
    <w:p w14:paraId="3CD86797" w14:textId="77777777" w:rsidR="00D47A44" w:rsidRPr="00F3645D" w:rsidRDefault="00D47A44" w:rsidP="0036334B">
      <w:pPr>
        <w:pStyle w:val="SectionBody"/>
        <w:widowControl/>
        <w:rPr>
          <w:color w:val="auto"/>
        </w:rPr>
      </w:pPr>
      <w:r w:rsidRPr="00F3645D">
        <w:rPr>
          <w:strike/>
          <w:color w:val="auto"/>
        </w:rPr>
        <w:t>(2)</w:t>
      </w:r>
      <w:r w:rsidRPr="00F3645D">
        <w:rPr>
          <w:color w:val="auto"/>
        </w:rPr>
        <w:t xml:space="preserve"> </w:t>
      </w:r>
      <w:r w:rsidRPr="00F3645D">
        <w:rPr>
          <w:color w:val="auto"/>
          <w:u w:val="single"/>
        </w:rPr>
        <w:t>(3)</w:t>
      </w:r>
      <w:r w:rsidRPr="00F3645D">
        <w:rPr>
          <w:color w:val="auto"/>
        </w:rPr>
        <w:t xml:space="preserve"> Has paid all the appropriate fees.</w:t>
      </w:r>
    </w:p>
    <w:p w14:paraId="550AF188" w14:textId="60E9F00C" w:rsidR="00D47A44" w:rsidRPr="00F3645D" w:rsidRDefault="00D47A44" w:rsidP="0036334B">
      <w:pPr>
        <w:pStyle w:val="SectionBody"/>
        <w:widowControl/>
        <w:rPr>
          <w:color w:val="auto"/>
          <w:u w:val="single"/>
        </w:rPr>
      </w:pPr>
      <w:r w:rsidRPr="00F3645D">
        <w:rPr>
          <w:color w:val="auto"/>
          <w:u w:val="single"/>
        </w:rPr>
        <w:t>(b) The two-year apprenticeship must consist of the following work:</w:t>
      </w:r>
    </w:p>
    <w:p w14:paraId="1FE0DAE8" w14:textId="76910D58" w:rsidR="00D47A44" w:rsidRPr="00F3645D" w:rsidRDefault="00D47A44" w:rsidP="0036334B">
      <w:pPr>
        <w:pStyle w:val="SectionBody"/>
        <w:widowControl/>
        <w:rPr>
          <w:color w:val="auto"/>
          <w:u w:val="single"/>
        </w:rPr>
      </w:pPr>
      <w:r w:rsidRPr="00F3645D">
        <w:rPr>
          <w:color w:val="auto"/>
          <w:u w:val="single"/>
        </w:rPr>
        <w:t xml:space="preserve">(1) Diligent attention to the work in the course, or regular and steady employment, and not as a side issue to another </w:t>
      </w:r>
      <w:proofErr w:type="gramStart"/>
      <w:r w:rsidRPr="00F3645D">
        <w:rPr>
          <w:color w:val="auto"/>
          <w:u w:val="single"/>
        </w:rPr>
        <w:t>employment;</w:t>
      </w:r>
      <w:proofErr w:type="gramEnd"/>
    </w:p>
    <w:p w14:paraId="103AAA5C" w14:textId="2208EF6B" w:rsidR="00D47A44" w:rsidRPr="00F3645D" w:rsidRDefault="00D47A44" w:rsidP="0036334B">
      <w:pPr>
        <w:pStyle w:val="SectionBody"/>
        <w:widowControl/>
        <w:rPr>
          <w:color w:val="auto"/>
          <w:u w:val="single"/>
        </w:rPr>
      </w:pPr>
      <w:r w:rsidRPr="00F3645D">
        <w:rPr>
          <w:color w:val="auto"/>
          <w:u w:val="single"/>
        </w:rPr>
        <w:t xml:space="preserve">(2) Conducting not less than 35 disposition arrangements for </w:t>
      </w:r>
      <w:proofErr w:type="gramStart"/>
      <w:r w:rsidRPr="00F3645D">
        <w:rPr>
          <w:color w:val="auto"/>
          <w:u w:val="single"/>
        </w:rPr>
        <w:t>individuals;</w:t>
      </w:r>
      <w:proofErr w:type="gramEnd"/>
    </w:p>
    <w:p w14:paraId="35A6481D" w14:textId="6B6D8F8A" w:rsidR="00D47A44" w:rsidRPr="00F3645D" w:rsidRDefault="00D47A44" w:rsidP="0036334B">
      <w:pPr>
        <w:pStyle w:val="SectionBody"/>
        <w:widowControl/>
        <w:rPr>
          <w:color w:val="auto"/>
          <w:u w:val="single"/>
        </w:rPr>
      </w:pPr>
      <w:r w:rsidRPr="00F3645D">
        <w:rPr>
          <w:color w:val="auto"/>
          <w:u w:val="single"/>
        </w:rPr>
        <w:t>(3) Conducting not less than 35 funeral and/or memorial services; and</w:t>
      </w:r>
    </w:p>
    <w:p w14:paraId="47295F52" w14:textId="12726C33" w:rsidR="00D47A44" w:rsidRPr="00F3645D" w:rsidRDefault="00D47A44" w:rsidP="0036334B">
      <w:pPr>
        <w:pStyle w:val="SectionBody"/>
        <w:widowControl/>
        <w:rPr>
          <w:color w:val="auto"/>
          <w:u w:val="single"/>
        </w:rPr>
      </w:pPr>
      <w:r w:rsidRPr="00F3645D">
        <w:rPr>
          <w:color w:val="auto"/>
          <w:u w:val="single"/>
        </w:rPr>
        <w:t xml:space="preserve">(4) Passes with an average score of not less than 75 percent, the West Virginia Laws, Rules and Regulations Examination. </w:t>
      </w:r>
    </w:p>
    <w:p w14:paraId="193A9E04" w14:textId="77777777" w:rsidR="00D47A44" w:rsidRPr="00F3645D" w:rsidRDefault="00D47A44" w:rsidP="0036334B">
      <w:pPr>
        <w:pStyle w:val="SectionBody"/>
        <w:widowControl/>
        <w:rPr>
          <w:b/>
          <w:color w:val="auto"/>
        </w:rPr>
      </w:pPr>
      <w:r w:rsidRPr="00F3645D">
        <w:rPr>
          <w:rFonts w:eastAsia="Times New Roman" w:cs="Arial"/>
          <w:strike/>
          <w:color w:val="auto"/>
        </w:rPr>
        <w:t>(b)</w:t>
      </w:r>
      <w:r w:rsidRPr="00F3645D">
        <w:rPr>
          <w:rFonts w:eastAsia="Times New Roman" w:cs="Arial"/>
          <w:color w:val="auto"/>
        </w:rPr>
        <w:t xml:space="preserve"> </w:t>
      </w:r>
      <w:r w:rsidRPr="00F3645D">
        <w:rPr>
          <w:rFonts w:eastAsia="Times New Roman" w:cs="Arial"/>
          <w:color w:val="auto"/>
          <w:u w:val="single"/>
        </w:rPr>
        <w:t>(c)</w:t>
      </w:r>
      <w:r w:rsidRPr="00F3645D">
        <w:rPr>
          <w:rFonts w:eastAsia="Times New Roman" w:cs="Arial"/>
          <w:color w:val="auto"/>
        </w:rPr>
        <w:t xml:space="preserve"> A license to practice funeral directing issued by the board prior to July 1, 2002, shall for all purposes be considered a license issued under this section</w:t>
      </w:r>
      <w:r w:rsidRPr="00F3645D">
        <w:rPr>
          <w:rFonts w:eastAsia="Times New Roman" w:cs="Arial"/>
          <w:i/>
          <w:iCs/>
          <w:color w:val="auto"/>
        </w:rPr>
        <w:t xml:space="preserve">: </w:t>
      </w:r>
      <w:r w:rsidRPr="005A66EF">
        <w:rPr>
          <w:rFonts w:eastAsia="Times New Roman" w:cs="Arial"/>
          <w:i/>
          <w:iCs/>
          <w:color w:val="auto"/>
        </w:rPr>
        <w:t>Provided</w:t>
      </w:r>
      <w:r w:rsidRPr="00F3645D">
        <w:rPr>
          <w:rFonts w:eastAsia="Times New Roman" w:cs="Arial"/>
          <w:i/>
          <w:iCs/>
          <w:color w:val="auto"/>
        </w:rPr>
        <w:t>,</w:t>
      </w:r>
      <w:r w:rsidRPr="00F3645D">
        <w:rPr>
          <w:rFonts w:eastAsia="Times New Roman" w:cs="Arial"/>
          <w:color w:val="auto"/>
        </w:rPr>
        <w:t xml:space="preserve"> </w:t>
      </w:r>
      <w:proofErr w:type="gramStart"/>
      <w:r w:rsidRPr="00F3645D">
        <w:rPr>
          <w:rFonts w:eastAsia="Times New Roman" w:cs="Arial"/>
          <w:color w:val="auto"/>
        </w:rPr>
        <w:t>That</w:t>
      </w:r>
      <w:proofErr w:type="gramEnd"/>
      <w:r w:rsidRPr="00F3645D">
        <w:rPr>
          <w:rFonts w:eastAsia="Times New Roman" w:cs="Arial"/>
          <w:color w:val="auto"/>
        </w:rPr>
        <w:t xml:space="preserve"> a person </w:t>
      </w:r>
      <w:r w:rsidRPr="00F3645D">
        <w:rPr>
          <w:rFonts w:eastAsia="Times New Roman" w:cs="Arial"/>
          <w:color w:val="auto"/>
        </w:rPr>
        <w:lastRenderedPageBreak/>
        <w:t xml:space="preserve">holding a license issued prior to July 1, </w:t>
      </w:r>
      <w:r w:rsidRPr="00F3645D">
        <w:rPr>
          <w:rFonts w:eastAsia="Times New Roman" w:cs="Arial"/>
          <w:strike/>
          <w:color w:val="auto"/>
        </w:rPr>
        <w:t>2002</w:t>
      </w:r>
      <w:r w:rsidRPr="00F3645D">
        <w:rPr>
          <w:rFonts w:eastAsia="Times New Roman" w:cs="Arial"/>
          <w:color w:val="auto"/>
        </w:rPr>
        <w:t xml:space="preserve"> </w:t>
      </w:r>
      <w:r w:rsidRPr="00F3645D">
        <w:rPr>
          <w:rFonts w:eastAsia="Times New Roman" w:cs="Arial"/>
          <w:color w:val="auto"/>
          <w:u w:val="single"/>
        </w:rPr>
        <w:t>2022,</w:t>
      </w:r>
      <w:r w:rsidRPr="00F3645D">
        <w:rPr>
          <w:rFonts w:eastAsia="Times New Roman" w:cs="Arial"/>
          <w:color w:val="auto"/>
        </w:rPr>
        <w:t xml:space="preserve"> must renew the license pursuant to the provisions of this article.</w:t>
      </w:r>
    </w:p>
    <w:p w14:paraId="78CCAF08" w14:textId="77777777" w:rsidR="00D47A44" w:rsidRPr="00F3645D" w:rsidRDefault="00D47A44" w:rsidP="0036334B">
      <w:pPr>
        <w:rPr>
          <w:rFonts w:eastAsia="Calibri" w:cs="Times New Roman"/>
          <w:b/>
          <w:color w:val="auto"/>
        </w:rPr>
        <w:sectPr w:rsidR="00D47A44" w:rsidRPr="00F3645D">
          <w:type w:val="continuous"/>
          <w:pgSz w:w="12240" w:h="15840"/>
          <w:pgMar w:top="1440" w:right="1440" w:bottom="1440" w:left="1440" w:header="720" w:footer="720" w:gutter="0"/>
          <w:lnNumType w:countBy="1" w:restart="newSection"/>
          <w:cols w:space="720"/>
        </w:sectPr>
      </w:pPr>
    </w:p>
    <w:p w14:paraId="5F63ACDB" w14:textId="77777777" w:rsidR="00D47A44" w:rsidRPr="00F3645D" w:rsidRDefault="00D47A44" w:rsidP="0036334B">
      <w:pPr>
        <w:pStyle w:val="SectionHeading"/>
        <w:widowControl/>
        <w:rPr>
          <w:color w:val="auto"/>
        </w:rPr>
      </w:pPr>
      <w:r w:rsidRPr="00F3645D">
        <w:rPr>
          <w:color w:val="auto"/>
        </w:rPr>
        <w:t>§30-6-15. Continuing education.</w:t>
      </w:r>
    </w:p>
    <w:p w14:paraId="0DEB3D94" w14:textId="51715867" w:rsidR="00D47A44" w:rsidRPr="00F3645D" w:rsidRDefault="00D47A44" w:rsidP="0036334B">
      <w:pPr>
        <w:pStyle w:val="SectionBody"/>
        <w:widowControl/>
        <w:rPr>
          <w:strike/>
          <w:color w:val="auto"/>
        </w:rPr>
      </w:pPr>
      <w:r w:rsidRPr="00F3645D">
        <w:rPr>
          <w:strike/>
          <w:color w:val="auto"/>
        </w:rPr>
        <w:t xml:space="preserve">(a) The board shall conduct annually a school of instruction to apprize funeral directors and embalmers of the most recent scientific knowledge and developments affecting their profession. This school shall qualify as continuing education and shall fulfill as many continuing </w:t>
      </w:r>
      <w:proofErr w:type="gramStart"/>
      <w:r w:rsidRPr="00F3645D">
        <w:rPr>
          <w:strike/>
          <w:color w:val="auto"/>
        </w:rPr>
        <w:t>education</w:t>
      </w:r>
      <w:proofErr w:type="gramEnd"/>
      <w:r w:rsidRPr="00F3645D">
        <w:rPr>
          <w:strike/>
          <w:color w:val="auto"/>
        </w:rPr>
        <w:t xml:space="preserve"> required hours as the board specifies. Qualified lecturers and demonstrators may be employed by the board for this purpose. The board shall give notice of the time and place at which the school will be held for all licensed funeral directors and embalmers: </w:t>
      </w:r>
      <w:r w:rsidRPr="005A66EF">
        <w:rPr>
          <w:i/>
          <w:iCs/>
          <w:strike/>
          <w:color w:val="auto"/>
        </w:rPr>
        <w:t>Provided</w:t>
      </w:r>
      <w:r w:rsidRPr="00F3645D">
        <w:rPr>
          <w:i/>
          <w:iCs/>
          <w:strike/>
          <w:color w:val="auto"/>
        </w:rPr>
        <w:t>,</w:t>
      </w:r>
      <w:r w:rsidRPr="00F3645D">
        <w:rPr>
          <w:strike/>
          <w:color w:val="auto"/>
        </w:rPr>
        <w:t xml:space="preserve"> That the location of any school of continuing education shall accommodate the geographic diversity of the embalmers and funeral directors of this state</w:t>
      </w:r>
    </w:p>
    <w:p w14:paraId="14A61F73" w14:textId="77777777" w:rsidR="00D47A44" w:rsidRPr="00F3645D" w:rsidRDefault="00D47A44" w:rsidP="0036334B">
      <w:pPr>
        <w:pStyle w:val="SectionBody"/>
        <w:widowControl/>
        <w:rPr>
          <w:color w:val="auto"/>
        </w:rPr>
      </w:pPr>
      <w:r w:rsidRPr="00F3645D">
        <w:rPr>
          <w:strike/>
          <w:color w:val="auto"/>
        </w:rPr>
        <w:t>(b)</w:t>
      </w:r>
      <w:r w:rsidRPr="00F3645D">
        <w:rPr>
          <w:color w:val="auto"/>
        </w:rPr>
        <w:t xml:space="preserve"> </w:t>
      </w:r>
      <w:r w:rsidRPr="00F3645D">
        <w:rPr>
          <w:color w:val="auto"/>
          <w:u w:val="single"/>
        </w:rPr>
        <w:t>(a)</w:t>
      </w:r>
      <w:r w:rsidRPr="00F3645D">
        <w:rPr>
          <w:color w:val="auto"/>
        </w:rPr>
        <w:t xml:space="preserve"> Hours of continuing education may be obtained by attending and participating in board-approved programs, meetings, seminars</w:t>
      </w:r>
      <w:r w:rsidRPr="00F3645D">
        <w:rPr>
          <w:color w:val="auto"/>
          <w:u w:val="single"/>
        </w:rPr>
        <w:t>,</w:t>
      </w:r>
      <w:r w:rsidRPr="00F3645D">
        <w:rPr>
          <w:color w:val="auto"/>
        </w:rPr>
        <w:t xml:space="preserve"> or activities. It is the responsibility of each licensee to finance his or her costs of continuing education.</w:t>
      </w:r>
    </w:p>
    <w:p w14:paraId="44113999" w14:textId="77777777" w:rsidR="00D47A44" w:rsidRPr="00F3645D" w:rsidRDefault="00D47A44" w:rsidP="0036334B">
      <w:pPr>
        <w:pStyle w:val="SectionBody"/>
        <w:widowControl/>
        <w:rPr>
          <w:rFonts w:eastAsia="Times New Roman" w:cs="Arial"/>
          <w:color w:val="auto"/>
        </w:rPr>
      </w:pPr>
      <w:r w:rsidRPr="00F3645D">
        <w:rPr>
          <w:rFonts w:eastAsia="Times New Roman" w:cs="Arial"/>
          <w:strike/>
          <w:color w:val="auto"/>
        </w:rPr>
        <w:t>(c)</w:t>
      </w:r>
      <w:r w:rsidRPr="00F3645D">
        <w:rPr>
          <w:rFonts w:eastAsia="Times New Roman" w:cs="Arial"/>
          <w:color w:val="auto"/>
        </w:rPr>
        <w:t xml:space="preserve"> </w:t>
      </w:r>
      <w:r w:rsidRPr="00F3645D">
        <w:rPr>
          <w:rFonts w:eastAsia="Times New Roman" w:cs="Arial"/>
          <w:color w:val="auto"/>
          <w:u w:val="single"/>
        </w:rPr>
        <w:t>(b)</w:t>
      </w:r>
      <w:r w:rsidRPr="00F3645D">
        <w:rPr>
          <w:rFonts w:eastAsia="Times New Roman" w:cs="Arial"/>
          <w:color w:val="auto"/>
        </w:rPr>
        <w:t xml:space="preserve"> Compliance with the requirements of continuing education, as specified by the board, is a prerequisite for license renewal.</w:t>
      </w:r>
    </w:p>
    <w:p w14:paraId="63DB6C9C" w14:textId="77777777" w:rsidR="00D47A44" w:rsidRPr="00F3645D" w:rsidRDefault="00D47A44" w:rsidP="0036334B">
      <w:pPr>
        <w:pStyle w:val="SectionHeading"/>
        <w:widowControl/>
        <w:rPr>
          <w:color w:val="auto"/>
        </w:rPr>
      </w:pPr>
      <w:r w:rsidRPr="00F3645D">
        <w:rPr>
          <w:color w:val="auto"/>
        </w:rPr>
        <w:t>§30-6-16. Inspector and inspection requirements.</w:t>
      </w:r>
    </w:p>
    <w:p w14:paraId="73E28831" w14:textId="77777777" w:rsidR="00D47A44" w:rsidRPr="00F3645D" w:rsidRDefault="00D47A44" w:rsidP="0036334B">
      <w:pPr>
        <w:rPr>
          <w:rFonts w:eastAsia="Calibri" w:cs="Times New Roman"/>
          <w:color w:val="auto"/>
        </w:rPr>
        <w:sectPr w:rsidR="00D47A44" w:rsidRPr="00F3645D">
          <w:type w:val="continuous"/>
          <w:pgSz w:w="12240" w:h="15840"/>
          <w:pgMar w:top="1440" w:right="1440" w:bottom="1440" w:left="1440" w:header="720" w:footer="720" w:gutter="0"/>
          <w:lnNumType w:countBy="1" w:restart="newSection"/>
          <w:cols w:space="720"/>
        </w:sectPr>
      </w:pPr>
    </w:p>
    <w:p w14:paraId="548FB2BD" w14:textId="7FD3A684" w:rsidR="00D47A44" w:rsidRPr="00F3645D" w:rsidRDefault="00D47A44" w:rsidP="0036334B">
      <w:pPr>
        <w:pStyle w:val="SectionBody"/>
        <w:widowControl/>
        <w:rPr>
          <w:color w:val="auto"/>
        </w:rPr>
      </w:pPr>
      <w:r w:rsidRPr="00F3645D">
        <w:rPr>
          <w:color w:val="auto"/>
        </w:rPr>
        <w:t>(a) All inspectors employed by the board to inspect funeral establishments and crematories, pursuant to the provisions of this article, shall have a West Virginia embalmer</w:t>
      </w:r>
      <w:r w:rsidR="005A66EF">
        <w:rPr>
          <w:color w:val="auto"/>
        </w:rPr>
        <w:t>’</w:t>
      </w:r>
      <w:r w:rsidRPr="00F3645D">
        <w:rPr>
          <w:color w:val="auto"/>
        </w:rPr>
        <w:t>s license and a West Virginia funeral director</w:t>
      </w:r>
      <w:r w:rsidR="005A66EF">
        <w:rPr>
          <w:color w:val="auto"/>
        </w:rPr>
        <w:t>’</w:t>
      </w:r>
      <w:r w:rsidRPr="00F3645D">
        <w:rPr>
          <w:color w:val="auto"/>
        </w:rPr>
        <w:t>s license.</w:t>
      </w:r>
    </w:p>
    <w:p w14:paraId="27C8EF14" w14:textId="77777777" w:rsidR="00D47A44" w:rsidRPr="00F3645D" w:rsidRDefault="00D47A44" w:rsidP="0036334B">
      <w:pPr>
        <w:pStyle w:val="SectionBody"/>
        <w:widowControl/>
        <w:rPr>
          <w:color w:val="auto"/>
        </w:rPr>
      </w:pPr>
      <w:r w:rsidRPr="00F3645D">
        <w:rPr>
          <w:color w:val="auto"/>
        </w:rPr>
        <w:t>(b) Each inspector shall inspect a specific region, as designated by the board. Any person being employed as an inspector is prohibited from inspecting in the region in which he or she practices. If there is only one inspector, a board member, who is not from the region where the inspector practices, is authorized to inspect the facilities in the region where the inspector practices.</w:t>
      </w:r>
    </w:p>
    <w:p w14:paraId="628893C0" w14:textId="77777777" w:rsidR="00D47A44" w:rsidRPr="00F3645D" w:rsidRDefault="00D47A44" w:rsidP="0036334B">
      <w:pPr>
        <w:pStyle w:val="SectionBody"/>
        <w:widowControl/>
        <w:rPr>
          <w:color w:val="auto"/>
        </w:rPr>
      </w:pPr>
      <w:r w:rsidRPr="00F3645D">
        <w:rPr>
          <w:color w:val="auto"/>
        </w:rPr>
        <w:lastRenderedPageBreak/>
        <w:t>(c) All inspections shall be conducted in a manner so as not to interfere with the conduct of business within the funeral establishment or crematory. The board has the authority to enter, at all reasonable hours, for the purpose of inspecting the premises in which the business of embalming, funeral directing</w:t>
      </w:r>
      <w:r w:rsidRPr="00F3645D">
        <w:rPr>
          <w:color w:val="auto"/>
          <w:u w:val="single"/>
        </w:rPr>
        <w:t>,</w:t>
      </w:r>
      <w:r w:rsidRPr="00F3645D">
        <w:rPr>
          <w:color w:val="auto"/>
        </w:rPr>
        <w:t xml:space="preserve"> or cremating is conducted.</w:t>
      </w:r>
    </w:p>
    <w:p w14:paraId="2C992383" w14:textId="4CB74AA8" w:rsidR="00D47A44" w:rsidRPr="00F3645D" w:rsidRDefault="00D47A44" w:rsidP="0036334B">
      <w:pPr>
        <w:pStyle w:val="SectionBody"/>
        <w:widowControl/>
        <w:rPr>
          <w:color w:val="auto"/>
        </w:rPr>
      </w:pPr>
      <w:r w:rsidRPr="00F3645D">
        <w:rPr>
          <w:color w:val="auto"/>
        </w:rPr>
        <w:t>(d) All of an inspector</w:t>
      </w:r>
      <w:r w:rsidR="005A66EF">
        <w:rPr>
          <w:color w:val="auto"/>
        </w:rPr>
        <w:t>’</w:t>
      </w:r>
      <w:r w:rsidRPr="00F3645D">
        <w:rPr>
          <w:color w:val="auto"/>
        </w:rPr>
        <w:t>s expenses, per diem and compensation shall be paid out of the receipts of the board, but the allowances shall at no time exceed the receipts of the board.</w:t>
      </w:r>
    </w:p>
    <w:p w14:paraId="09F42E9C" w14:textId="615EF9D2" w:rsidR="00D47A44" w:rsidRPr="00F3645D" w:rsidRDefault="00D47A44" w:rsidP="0036334B">
      <w:pPr>
        <w:pStyle w:val="SectionBody"/>
        <w:widowControl/>
        <w:rPr>
          <w:rFonts w:eastAsia="Times New Roman" w:cs="Arial"/>
          <w:color w:val="auto"/>
        </w:rPr>
      </w:pPr>
      <w:r w:rsidRPr="00F3645D">
        <w:rPr>
          <w:rFonts w:eastAsia="Times New Roman" w:cs="Arial"/>
          <w:color w:val="auto"/>
        </w:rPr>
        <w:t>(e) The board is authorized to set fees for inspections</w:t>
      </w:r>
      <w:r w:rsidRPr="00F3645D">
        <w:rPr>
          <w:rFonts w:eastAsia="Times New Roman" w:cs="Arial"/>
          <w:i/>
          <w:iCs/>
          <w:color w:val="auto"/>
        </w:rPr>
        <w:t xml:space="preserve">: </w:t>
      </w:r>
      <w:r w:rsidRPr="005A66EF">
        <w:rPr>
          <w:rFonts w:eastAsia="Times New Roman" w:cs="Arial"/>
          <w:i/>
          <w:iCs/>
          <w:color w:val="auto"/>
        </w:rPr>
        <w:t>Provided</w:t>
      </w:r>
      <w:r w:rsidRPr="00F3645D">
        <w:rPr>
          <w:rFonts w:eastAsia="Times New Roman" w:cs="Arial"/>
          <w:i/>
          <w:iCs/>
          <w:color w:val="auto"/>
        </w:rPr>
        <w:t>,</w:t>
      </w:r>
      <w:r w:rsidRPr="00F3645D">
        <w:rPr>
          <w:rFonts w:eastAsia="Times New Roman" w:cs="Arial"/>
          <w:color w:val="auto"/>
        </w:rPr>
        <w:t xml:space="preserve"> </w:t>
      </w:r>
      <w:proofErr w:type="gramStart"/>
      <w:r w:rsidRPr="00F3645D">
        <w:rPr>
          <w:rFonts w:eastAsia="Times New Roman" w:cs="Arial"/>
          <w:color w:val="auto"/>
        </w:rPr>
        <w:t>That</w:t>
      </w:r>
      <w:proofErr w:type="gramEnd"/>
      <w:r w:rsidRPr="00F3645D">
        <w:rPr>
          <w:rFonts w:eastAsia="Times New Roman" w:cs="Arial"/>
          <w:color w:val="auto"/>
        </w:rPr>
        <w:t xml:space="preserve"> there shall be no fee for </w:t>
      </w:r>
      <w:r w:rsidRPr="00F3645D">
        <w:rPr>
          <w:rFonts w:eastAsia="Times New Roman" w:cs="Arial"/>
          <w:strike/>
          <w:color w:val="auto"/>
        </w:rPr>
        <w:t>an annual</w:t>
      </w:r>
      <w:r w:rsidRPr="00F3645D">
        <w:rPr>
          <w:rFonts w:eastAsia="Times New Roman" w:cs="Arial"/>
          <w:color w:val="auto"/>
        </w:rPr>
        <w:t xml:space="preserve"> </w:t>
      </w:r>
      <w:r w:rsidRPr="00F3645D">
        <w:rPr>
          <w:rFonts w:eastAsia="Times New Roman" w:cs="Arial"/>
          <w:color w:val="auto"/>
          <w:u w:val="single"/>
        </w:rPr>
        <w:t>a biennial</w:t>
      </w:r>
      <w:r w:rsidRPr="00F3645D">
        <w:rPr>
          <w:rFonts w:eastAsia="Times New Roman" w:cs="Arial"/>
          <w:color w:val="auto"/>
        </w:rPr>
        <w:t xml:space="preserve"> inspection, </w:t>
      </w:r>
      <w:r w:rsidRPr="00F3645D">
        <w:rPr>
          <w:rFonts w:eastAsia="Times New Roman" w:cs="Arial"/>
          <w:color w:val="auto"/>
          <w:u w:val="single"/>
        </w:rPr>
        <w:t>based on the funeral establishment</w:t>
      </w:r>
      <w:r w:rsidR="005A66EF">
        <w:rPr>
          <w:rFonts w:eastAsia="Times New Roman" w:cs="Arial"/>
          <w:color w:val="auto"/>
          <w:u w:val="single"/>
        </w:rPr>
        <w:t>’</w:t>
      </w:r>
      <w:r w:rsidRPr="00F3645D">
        <w:rPr>
          <w:rFonts w:eastAsia="Times New Roman" w:cs="Arial"/>
          <w:color w:val="auto"/>
          <w:u w:val="single"/>
        </w:rPr>
        <w:t>s renewal date.</w:t>
      </w:r>
    </w:p>
    <w:p w14:paraId="77ACDE3A" w14:textId="77777777" w:rsidR="00D47A44" w:rsidRPr="00F3645D" w:rsidRDefault="00D47A44" w:rsidP="0036334B">
      <w:pPr>
        <w:pStyle w:val="SectionHeading"/>
        <w:widowControl/>
        <w:rPr>
          <w:color w:val="auto"/>
        </w:rPr>
      </w:pPr>
      <w:bookmarkStart w:id="2" w:name="_Hlk93661455"/>
      <w:r w:rsidRPr="00F3645D">
        <w:rPr>
          <w:color w:val="auto"/>
        </w:rPr>
        <w:t>§30-6-17. Apprenticeship.</w:t>
      </w:r>
    </w:p>
    <w:p w14:paraId="3DD642D1" w14:textId="77777777" w:rsidR="00D47A44" w:rsidRPr="00F3645D" w:rsidRDefault="00D47A44" w:rsidP="0036334B">
      <w:pPr>
        <w:rPr>
          <w:rFonts w:eastAsia="Calibri" w:cs="Times New Roman"/>
          <w:color w:val="auto"/>
        </w:rPr>
        <w:sectPr w:rsidR="00D47A44" w:rsidRPr="00F3645D">
          <w:type w:val="continuous"/>
          <w:pgSz w:w="12240" w:h="15840"/>
          <w:pgMar w:top="1440" w:right="1440" w:bottom="1440" w:left="1440" w:header="720" w:footer="720" w:gutter="0"/>
          <w:lnNumType w:countBy="1" w:restart="newSection"/>
          <w:cols w:space="720"/>
        </w:sectPr>
      </w:pPr>
    </w:p>
    <w:p w14:paraId="5FCE2D8E" w14:textId="77777777" w:rsidR="00D47A44" w:rsidRPr="00F3645D" w:rsidRDefault="00D47A44" w:rsidP="0036334B">
      <w:pPr>
        <w:pStyle w:val="SectionBody"/>
        <w:widowControl/>
        <w:rPr>
          <w:color w:val="auto"/>
        </w:rPr>
      </w:pPr>
      <w:r w:rsidRPr="00F3645D">
        <w:rPr>
          <w:color w:val="auto"/>
        </w:rPr>
        <w:t xml:space="preserve">(a) After </w:t>
      </w:r>
      <w:r w:rsidRPr="00F3645D">
        <w:rPr>
          <w:strike/>
          <w:color w:val="auto"/>
        </w:rPr>
        <w:t xml:space="preserve">January 1, </w:t>
      </w:r>
      <w:proofErr w:type="gramStart"/>
      <w:r w:rsidRPr="00F3645D">
        <w:rPr>
          <w:strike/>
          <w:color w:val="auto"/>
        </w:rPr>
        <w:t>2003</w:t>
      </w:r>
      <w:proofErr w:type="gramEnd"/>
      <w:r w:rsidRPr="00F3645D">
        <w:rPr>
          <w:color w:val="auto"/>
        </w:rPr>
        <w:t xml:space="preserve"> </w:t>
      </w:r>
      <w:r w:rsidRPr="00F3645D">
        <w:rPr>
          <w:color w:val="auto"/>
          <w:u w:val="single"/>
        </w:rPr>
        <w:t>July 1, 2022</w:t>
      </w:r>
      <w:bookmarkEnd w:id="2"/>
      <w:r w:rsidRPr="00F3645D">
        <w:rPr>
          <w:color w:val="auto"/>
          <w:u w:val="single"/>
        </w:rPr>
        <w:t>,</w:t>
      </w:r>
      <w:r w:rsidRPr="00F3645D">
        <w:rPr>
          <w:color w:val="auto"/>
        </w:rPr>
        <w:t xml:space="preserve"> the board shall issue a registration to be an apprentice </w:t>
      </w:r>
      <w:r w:rsidRPr="00F3645D">
        <w:rPr>
          <w:strike/>
          <w:color w:val="auto"/>
        </w:rPr>
        <w:t>funeral director or apprentice embalmer</w:t>
      </w:r>
      <w:r w:rsidRPr="00F3645D">
        <w:rPr>
          <w:color w:val="auto"/>
        </w:rPr>
        <w:t xml:space="preserve"> </w:t>
      </w:r>
      <w:r w:rsidRPr="00F3645D">
        <w:rPr>
          <w:color w:val="auto"/>
          <w:u w:val="single"/>
        </w:rPr>
        <w:t>funeral service licensee</w:t>
      </w:r>
      <w:r w:rsidRPr="00F3645D">
        <w:rPr>
          <w:color w:val="auto"/>
        </w:rPr>
        <w:t xml:space="preserve"> to an applicant who meets the following requirements:</w:t>
      </w:r>
    </w:p>
    <w:p w14:paraId="03B6946E" w14:textId="5CE8C31D" w:rsidR="00D47A44" w:rsidRPr="00F3645D" w:rsidRDefault="00D47A44" w:rsidP="0036334B">
      <w:pPr>
        <w:pStyle w:val="SectionBody"/>
        <w:widowControl/>
        <w:rPr>
          <w:color w:val="auto"/>
          <w:u w:val="single"/>
        </w:rPr>
      </w:pPr>
      <w:r w:rsidRPr="00F3645D">
        <w:rPr>
          <w:color w:val="auto"/>
        </w:rPr>
        <w:t xml:space="preserve">(1) </w:t>
      </w:r>
      <w:r w:rsidRPr="00F3645D">
        <w:rPr>
          <w:strike/>
          <w:color w:val="auto"/>
        </w:rPr>
        <w:t>Is of good moral character and temperate habits</w:t>
      </w:r>
      <w:r w:rsidRPr="00F3645D">
        <w:rPr>
          <w:color w:val="auto"/>
        </w:rPr>
        <w:t xml:space="preserve"> </w:t>
      </w:r>
      <w:r w:rsidRPr="00F3645D">
        <w:rPr>
          <w:color w:val="auto"/>
          <w:u w:val="single"/>
        </w:rPr>
        <w:t xml:space="preserve">Is free of a felony conviction bearing a rational nexus to the profession pursuant to §30-1-24 of this </w:t>
      </w:r>
      <w:proofErr w:type="gramStart"/>
      <w:r w:rsidRPr="00F3645D">
        <w:rPr>
          <w:color w:val="auto"/>
          <w:u w:val="single"/>
        </w:rPr>
        <w:t>code;</w:t>
      </w:r>
      <w:proofErr w:type="gramEnd"/>
      <w:r w:rsidRPr="00F3645D">
        <w:rPr>
          <w:color w:val="auto"/>
          <w:u w:val="single"/>
        </w:rPr>
        <w:t xml:space="preserve">  </w:t>
      </w:r>
    </w:p>
    <w:p w14:paraId="0E68EC66" w14:textId="77777777" w:rsidR="00D47A44" w:rsidRPr="00F3645D" w:rsidRDefault="00D47A44" w:rsidP="0036334B">
      <w:pPr>
        <w:pStyle w:val="SectionBody"/>
        <w:widowControl/>
        <w:rPr>
          <w:color w:val="auto"/>
        </w:rPr>
      </w:pPr>
      <w:r w:rsidRPr="00F3645D">
        <w:rPr>
          <w:color w:val="auto"/>
        </w:rPr>
        <w:t xml:space="preserve">(2) Is 18 years of age or </w:t>
      </w:r>
      <w:proofErr w:type="gramStart"/>
      <w:r w:rsidRPr="00F3645D">
        <w:rPr>
          <w:color w:val="auto"/>
        </w:rPr>
        <w:t>over;</w:t>
      </w:r>
      <w:proofErr w:type="gramEnd"/>
    </w:p>
    <w:p w14:paraId="6A41AD84" w14:textId="77777777" w:rsidR="00D47A44" w:rsidRPr="00F3645D" w:rsidRDefault="00D47A44" w:rsidP="0036334B">
      <w:pPr>
        <w:pStyle w:val="SectionBody"/>
        <w:widowControl/>
        <w:rPr>
          <w:color w:val="auto"/>
        </w:rPr>
      </w:pPr>
      <w:r w:rsidRPr="00F3645D">
        <w:rPr>
          <w:color w:val="auto"/>
        </w:rPr>
        <w:t xml:space="preserve">(3) </w:t>
      </w:r>
      <w:r w:rsidRPr="00F3645D">
        <w:rPr>
          <w:strike/>
          <w:color w:val="auto"/>
        </w:rPr>
        <w:t>A</w:t>
      </w:r>
      <w:r w:rsidRPr="00F3645D">
        <w:rPr>
          <w:color w:val="auto"/>
        </w:rPr>
        <w:t xml:space="preserve"> </w:t>
      </w:r>
      <w:r w:rsidRPr="00F3645D">
        <w:rPr>
          <w:color w:val="auto"/>
          <w:u w:val="single"/>
        </w:rPr>
        <w:t xml:space="preserve">Is a </w:t>
      </w:r>
      <w:r w:rsidRPr="00F3645D">
        <w:rPr>
          <w:color w:val="auto"/>
        </w:rPr>
        <w:t xml:space="preserve">citizen of the United States or be eligible for employment in the United </w:t>
      </w:r>
      <w:proofErr w:type="gramStart"/>
      <w:r w:rsidRPr="00F3645D">
        <w:rPr>
          <w:color w:val="auto"/>
        </w:rPr>
        <w:t>States;</w:t>
      </w:r>
      <w:proofErr w:type="gramEnd"/>
    </w:p>
    <w:p w14:paraId="74AA7E16" w14:textId="77777777" w:rsidR="00D47A44" w:rsidRPr="00F3645D" w:rsidRDefault="00D47A44" w:rsidP="0036334B">
      <w:pPr>
        <w:pStyle w:val="SectionBody"/>
        <w:widowControl/>
        <w:rPr>
          <w:color w:val="auto"/>
        </w:rPr>
      </w:pPr>
      <w:r w:rsidRPr="00F3645D">
        <w:rPr>
          <w:color w:val="auto"/>
        </w:rPr>
        <w:t xml:space="preserve">(4) Has a high school diploma or its </w:t>
      </w:r>
      <w:proofErr w:type="gramStart"/>
      <w:r w:rsidRPr="00F3645D">
        <w:rPr>
          <w:color w:val="auto"/>
        </w:rPr>
        <w:t>equivalent;</w:t>
      </w:r>
      <w:proofErr w:type="gramEnd"/>
    </w:p>
    <w:p w14:paraId="4BB409BA" w14:textId="77777777" w:rsidR="00D47A44" w:rsidRPr="00F3645D" w:rsidRDefault="00D47A44" w:rsidP="0036334B">
      <w:pPr>
        <w:pStyle w:val="SectionBody"/>
        <w:widowControl/>
        <w:rPr>
          <w:strike/>
          <w:color w:val="auto"/>
        </w:rPr>
      </w:pPr>
      <w:r w:rsidRPr="00F3645D">
        <w:rPr>
          <w:strike/>
          <w:color w:val="auto"/>
        </w:rPr>
        <w:t>(5) Has completed one of the education requirements for an embalmer</w:t>
      </w:r>
      <w:r w:rsidRPr="00F3645D">
        <w:rPr>
          <w:strike/>
          <w:color w:val="auto"/>
        </w:rPr>
        <w:sym w:font="Arial" w:char="F027"/>
      </w:r>
      <w:r w:rsidRPr="00F3645D">
        <w:rPr>
          <w:strike/>
          <w:color w:val="auto"/>
        </w:rPr>
        <w:t xml:space="preserve">s license, as set out in subdivision (5), subsection (a), section eight of this </w:t>
      </w:r>
      <w:proofErr w:type="gramStart"/>
      <w:r w:rsidRPr="00F3645D">
        <w:rPr>
          <w:strike/>
          <w:color w:val="auto"/>
        </w:rPr>
        <w:t>article;</w:t>
      </w:r>
      <w:proofErr w:type="gramEnd"/>
    </w:p>
    <w:p w14:paraId="54E60899" w14:textId="77777777" w:rsidR="00D47A44" w:rsidRPr="00F3645D" w:rsidRDefault="00D47A44" w:rsidP="0036334B">
      <w:pPr>
        <w:pStyle w:val="SectionBody"/>
        <w:widowControl/>
        <w:rPr>
          <w:color w:val="auto"/>
        </w:rPr>
      </w:pPr>
      <w:r w:rsidRPr="00F3645D">
        <w:rPr>
          <w:strike/>
          <w:color w:val="auto"/>
        </w:rPr>
        <w:t xml:space="preserve">(6) Is not attending school and will not be attending school during the apprenticeship </w:t>
      </w:r>
      <w:proofErr w:type="gramStart"/>
      <w:r w:rsidRPr="00F3645D">
        <w:rPr>
          <w:strike/>
          <w:color w:val="auto"/>
        </w:rPr>
        <w:t>period;</w:t>
      </w:r>
      <w:proofErr w:type="gramEnd"/>
      <w:r w:rsidRPr="00F3645D">
        <w:rPr>
          <w:color w:val="auto"/>
        </w:rPr>
        <w:t xml:space="preserve"> </w:t>
      </w:r>
    </w:p>
    <w:p w14:paraId="17E4C23B" w14:textId="77777777" w:rsidR="00D47A44" w:rsidRPr="00F3645D" w:rsidRDefault="00D47A44" w:rsidP="0036334B">
      <w:pPr>
        <w:pStyle w:val="SectionBody"/>
        <w:widowControl/>
        <w:rPr>
          <w:color w:val="auto"/>
        </w:rPr>
      </w:pPr>
      <w:r w:rsidRPr="00F3645D">
        <w:rPr>
          <w:color w:val="auto"/>
          <w:u w:val="single"/>
        </w:rPr>
        <w:t>(5) The required 60 semester hours or 90 quarter hours of college or university credits and mortuary school can be completed prior to, during, or after the apprenticeship; and</w:t>
      </w:r>
    </w:p>
    <w:p w14:paraId="3DFC1372" w14:textId="77777777" w:rsidR="00D47A44" w:rsidRPr="00F3645D" w:rsidRDefault="00D47A44" w:rsidP="0036334B">
      <w:pPr>
        <w:pStyle w:val="SectionBody"/>
        <w:widowControl/>
        <w:rPr>
          <w:color w:val="auto"/>
        </w:rPr>
      </w:pPr>
      <w:r w:rsidRPr="00F3645D">
        <w:rPr>
          <w:strike/>
          <w:color w:val="auto"/>
        </w:rPr>
        <w:t>(7)</w:t>
      </w:r>
      <w:r w:rsidRPr="00F3645D">
        <w:rPr>
          <w:color w:val="auto"/>
        </w:rPr>
        <w:t xml:space="preserve"> </w:t>
      </w:r>
      <w:r w:rsidRPr="00F3645D">
        <w:rPr>
          <w:color w:val="auto"/>
          <w:u w:val="single"/>
        </w:rPr>
        <w:t>(6)</w:t>
      </w:r>
      <w:r w:rsidRPr="00F3645D">
        <w:rPr>
          <w:color w:val="auto"/>
        </w:rPr>
        <w:t xml:space="preserve"> Has paid the appropriate fees.</w:t>
      </w:r>
    </w:p>
    <w:p w14:paraId="0A82D73B" w14:textId="77777777" w:rsidR="00D47A44" w:rsidRPr="00F3645D" w:rsidRDefault="00D47A44" w:rsidP="0036334B">
      <w:pPr>
        <w:pStyle w:val="SectionBody"/>
        <w:widowControl/>
        <w:rPr>
          <w:color w:val="auto"/>
        </w:rPr>
      </w:pPr>
      <w:r w:rsidRPr="00F3645D">
        <w:rPr>
          <w:color w:val="auto"/>
        </w:rPr>
        <w:lastRenderedPageBreak/>
        <w:t>(b) Any person that commences an apprenticeship prior to January 1, 2003, may continue to serve such apprenticeship and is not subject to the requirements set forth in this section, but is subject to board approval.</w:t>
      </w:r>
    </w:p>
    <w:p w14:paraId="5887AB9A" w14:textId="77777777" w:rsidR="00D47A44" w:rsidRPr="00F3645D" w:rsidRDefault="00D47A44" w:rsidP="0036334B">
      <w:pPr>
        <w:pStyle w:val="SectionBody"/>
        <w:widowControl/>
        <w:rPr>
          <w:color w:val="auto"/>
        </w:rPr>
      </w:pPr>
      <w:r w:rsidRPr="00F3645D">
        <w:rPr>
          <w:color w:val="auto"/>
        </w:rPr>
        <w:t xml:space="preserve">(c) The board may set the requirements for an apprenticeship, including the </w:t>
      </w:r>
      <w:proofErr w:type="gramStart"/>
      <w:r w:rsidRPr="00F3645D">
        <w:rPr>
          <w:color w:val="auto"/>
        </w:rPr>
        <w:t>manner in which</w:t>
      </w:r>
      <w:proofErr w:type="gramEnd"/>
      <w:r w:rsidRPr="00F3645D">
        <w:rPr>
          <w:color w:val="auto"/>
        </w:rPr>
        <w:t xml:space="preserve"> it shall be served and the length of time, which shall not be more than one year </w:t>
      </w:r>
      <w:r w:rsidRPr="00F3645D">
        <w:rPr>
          <w:color w:val="auto"/>
          <w:u w:val="single"/>
        </w:rPr>
        <w:t>for funeral service licensee and shall not be more than two years for a funeral director.</w:t>
      </w:r>
    </w:p>
    <w:p w14:paraId="67CF237C" w14:textId="77777777" w:rsidR="00D47A44" w:rsidRPr="00F3645D" w:rsidRDefault="00D47A44" w:rsidP="0036334B">
      <w:pPr>
        <w:pStyle w:val="SectionBody"/>
        <w:widowControl/>
        <w:rPr>
          <w:color w:val="auto"/>
        </w:rPr>
      </w:pPr>
      <w:r w:rsidRPr="00F3645D">
        <w:rPr>
          <w:color w:val="auto"/>
        </w:rPr>
        <w:t>(d) No licensed funeral director or licensed embalmer shall be permitted to register or have registered more than five apprentices under his or her license at the same time.</w:t>
      </w:r>
      <w:r w:rsidRPr="00F3645D">
        <w:rPr>
          <w:color w:val="auto"/>
          <w:u w:val="single"/>
        </w:rPr>
        <w:t xml:space="preserve"> </w:t>
      </w:r>
    </w:p>
    <w:p w14:paraId="10914582" w14:textId="77777777" w:rsidR="00D47A44" w:rsidRPr="00F3645D" w:rsidRDefault="00D47A44" w:rsidP="0036334B">
      <w:pPr>
        <w:rPr>
          <w:rFonts w:eastAsia="Calibri" w:cs="Times New Roman"/>
          <w:color w:val="auto"/>
          <w:u w:val="single"/>
        </w:rPr>
        <w:sectPr w:rsidR="00D47A44" w:rsidRPr="00F3645D">
          <w:type w:val="continuous"/>
          <w:pgSz w:w="12240" w:h="15840"/>
          <w:pgMar w:top="1440" w:right="1440" w:bottom="1440" w:left="1440" w:header="720" w:footer="720" w:gutter="0"/>
          <w:lnNumType w:countBy="1" w:restart="newSection"/>
          <w:cols w:space="720"/>
        </w:sectPr>
      </w:pPr>
    </w:p>
    <w:p w14:paraId="30245090" w14:textId="77777777" w:rsidR="00D47A44" w:rsidRPr="00F3645D" w:rsidRDefault="00D47A44" w:rsidP="0036334B">
      <w:pPr>
        <w:pStyle w:val="SectionHeading"/>
        <w:widowControl/>
        <w:rPr>
          <w:color w:val="auto"/>
        </w:rPr>
      </w:pPr>
      <w:r w:rsidRPr="00F3645D">
        <w:rPr>
          <w:color w:val="auto"/>
        </w:rPr>
        <w:t>§30-6-19. Funeral establishment to be managed by a licensee in charge; license displayed.</w:t>
      </w:r>
    </w:p>
    <w:p w14:paraId="7C3370F6" w14:textId="77777777" w:rsidR="00D47A44" w:rsidRPr="00F3645D" w:rsidRDefault="00D47A44" w:rsidP="0036334B">
      <w:pPr>
        <w:pStyle w:val="SectionHeading"/>
        <w:widowControl/>
        <w:rPr>
          <w:color w:val="auto"/>
        </w:rPr>
        <w:sectPr w:rsidR="00D47A44" w:rsidRPr="00F3645D">
          <w:type w:val="continuous"/>
          <w:pgSz w:w="12240" w:h="15840"/>
          <w:pgMar w:top="1440" w:right="1440" w:bottom="1440" w:left="1440" w:header="1440" w:footer="1440" w:gutter="0"/>
          <w:lnNumType w:countBy="1" w:restart="continuous"/>
          <w:cols w:space="720"/>
        </w:sectPr>
      </w:pPr>
    </w:p>
    <w:p w14:paraId="701597E3" w14:textId="74895BF8" w:rsidR="00D47A44" w:rsidRPr="00F3645D" w:rsidRDefault="0051127C" w:rsidP="0036334B">
      <w:pPr>
        <w:pStyle w:val="SectionBody"/>
        <w:widowControl/>
        <w:rPr>
          <w:color w:val="auto"/>
        </w:rPr>
      </w:pPr>
      <w:r w:rsidRPr="00F3645D">
        <w:rPr>
          <w:color w:val="auto"/>
        </w:rPr>
        <w:t xml:space="preserve">(a) </w:t>
      </w:r>
      <w:r w:rsidR="00D47A44" w:rsidRPr="00F3645D">
        <w:rPr>
          <w:color w:val="auto"/>
        </w:rPr>
        <w:t>Every separate funeral establishment in this state offering the services set forth in this</w:t>
      </w:r>
      <w:r w:rsidR="00567878" w:rsidRPr="00F3645D">
        <w:rPr>
          <w:color w:val="auto"/>
        </w:rPr>
        <w:t xml:space="preserve"> </w:t>
      </w:r>
      <w:r w:rsidR="00D47A44" w:rsidRPr="00F3645D">
        <w:rPr>
          <w:color w:val="auto"/>
        </w:rPr>
        <w:t>article shall be operated under the supervision and management of a licensee in charge who is licensed as a funeral director in this state who shall hold an active:</w:t>
      </w:r>
    </w:p>
    <w:p w14:paraId="0770C66C" w14:textId="668A50FC" w:rsidR="00D47A44" w:rsidRPr="00F3645D" w:rsidRDefault="00D47A44" w:rsidP="0036334B">
      <w:pPr>
        <w:pStyle w:val="SectionBody"/>
        <w:widowControl/>
        <w:rPr>
          <w:color w:val="auto"/>
          <w:u w:val="single"/>
        </w:rPr>
      </w:pPr>
      <w:r w:rsidRPr="00F3645D">
        <w:rPr>
          <w:color w:val="auto"/>
          <w:u w:val="single"/>
        </w:rPr>
        <w:t>(1)  Funeral Service licensee</w:t>
      </w:r>
      <w:r w:rsidR="005A66EF">
        <w:rPr>
          <w:color w:val="auto"/>
          <w:u w:val="single"/>
        </w:rPr>
        <w:t>’</w:t>
      </w:r>
      <w:r w:rsidRPr="00F3645D">
        <w:rPr>
          <w:color w:val="auto"/>
          <w:u w:val="single"/>
        </w:rPr>
        <w:t xml:space="preserve">s license in the </w:t>
      </w:r>
      <w:r w:rsidR="004C6D3E" w:rsidRPr="00F3645D">
        <w:rPr>
          <w:color w:val="auto"/>
          <w:u w:val="single"/>
        </w:rPr>
        <w:t>S</w:t>
      </w:r>
      <w:r w:rsidRPr="00F3645D">
        <w:rPr>
          <w:color w:val="auto"/>
          <w:u w:val="single"/>
        </w:rPr>
        <w:t xml:space="preserve">tate of </w:t>
      </w:r>
      <w:proofErr w:type="gramStart"/>
      <w:r w:rsidRPr="00F3645D">
        <w:rPr>
          <w:color w:val="auto"/>
          <w:u w:val="single"/>
        </w:rPr>
        <w:t>West Virginia;</w:t>
      </w:r>
      <w:proofErr w:type="gramEnd"/>
    </w:p>
    <w:p w14:paraId="0C78C087" w14:textId="32A1181A" w:rsidR="00D47A44" w:rsidRPr="00F3645D" w:rsidRDefault="00D47A44" w:rsidP="0036334B">
      <w:pPr>
        <w:pStyle w:val="SectionBody"/>
        <w:widowControl/>
        <w:rPr>
          <w:color w:val="auto"/>
          <w:u w:val="single"/>
        </w:rPr>
      </w:pPr>
      <w:r w:rsidRPr="00F3645D">
        <w:rPr>
          <w:color w:val="auto"/>
          <w:u w:val="single"/>
        </w:rPr>
        <w:t xml:space="preserve">(2)  Embalmers license in the </w:t>
      </w:r>
      <w:r w:rsidR="004C6D3E" w:rsidRPr="00F3645D">
        <w:rPr>
          <w:color w:val="auto"/>
          <w:u w:val="single"/>
        </w:rPr>
        <w:t>S</w:t>
      </w:r>
      <w:r w:rsidRPr="00F3645D">
        <w:rPr>
          <w:color w:val="auto"/>
          <w:u w:val="single"/>
        </w:rPr>
        <w:t xml:space="preserve">tate of </w:t>
      </w:r>
      <w:proofErr w:type="gramStart"/>
      <w:r w:rsidRPr="00F3645D">
        <w:rPr>
          <w:color w:val="auto"/>
          <w:u w:val="single"/>
        </w:rPr>
        <w:t>West Virginia;</w:t>
      </w:r>
      <w:proofErr w:type="gramEnd"/>
    </w:p>
    <w:p w14:paraId="0F7EC3BA" w14:textId="40B551A5" w:rsidR="00D47A44" w:rsidRPr="00F3645D" w:rsidRDefault="00D47A44" w:rsidP="0036334B">
      <w:pPr>
        <w:pStyle w:val="SectionBody"/>
        <w:widowControl/>
        <w:rPr>
          <w:color w:val="auto"/>
          <w:u w:val="single"/>
        </w:rPr>
      </w:pPr>
      <w:r w:rsidRPr="00F3645D">
        <w:rPr>
          <w:color w:val="auto"/>
          <w:u w:val="single"/>
        </w:rPr>
        <w:t xml:space="preserve">(3)  Crematory Operator certificate in the </w:t>
      </w:r>
      <w:r w:rsidR="004C6D3E" w:rsidRPr="00F3645D">
        <w:rPr>
          <w:color w:val="auto"/>
          <w:u w:val="single"/>
        </w:rPr>
        <w:t>S</w:t>
      </w:r>
      <w:r w:rsidRPr="00F3645D">
        <w:rPr>
          <w:color w:val="auto"/>
          <w:u w:val="single"/>
        </w:rPr>
        <w:t>tate of West Virginia; and</w:t>
      </w:r>
    </w:p>
    <w:p w14:paraId="0D277164" w14:textId="6F518700" w:rsidR="00D47A44" w:rsidRPr="00F3645D" w:rsidRDefault="00D47A44" w:rsidP="0036334B">
      <w:pPr>
        <w:pStyle w:val="SectionBody"/>
        <w:widowControl/>
        <w:rPr>
          <w:color w:val="auto"/>
          <w:u w:val="single"/>
        </w:rPr>
      </w:pPr>
      <w:r w:rsidRPr="00F3645D">
        <w:rPr>
          <w:color w:val="auto"/>
          <w:u w:val="single"/>
        </w:rPr>
        <w:t xml:space="preserve">(4)  Pre-Need license in the </w:t>
      </w:r>
      <w:r w:rsidR="004C6D3E" w:rsidRPr="00F3645D">
        <w:rPr>
          <w:color w:val="auto"/>
          <w:u w:val="single"/>
        </w:rPr>
        <w:t>S</w:t>
      </w:r>
      <w:r w:rsidRPr="00F3645D">
        <w:rPr>
          <w:color w:val="auto"/>
          <w:u w:val="single"/>
        </w:rPr>
        <w:t>tate of West Virginia.</w:t>
      </w:r>
    </w:p>
    <w:p w14:paraId="3D35D35C" w14:textId="6409FE9E" w:rsidR="00D47A44" w:rsidRPr="00F3645D" w:rsidRDefault="00D47A44" w:rsidP="0036334B">
      <w:pPr>
        <w:pStyle w:val="SectionBody"/>
        <w:widowControl/>
        <w:rPr>
          <w:color w:val="auto"/>
        </w:rPr>
      </w:pPr>
      <w:r w:rsidRPr="00F3645D">
        <w:rPr>
          <w:color w:val="auto"/>
        </w:rPr>
        <w:t>(b)</w:t>
      </w:r>
      <w:r w:rsidR="00567878" w:rsidRPr="00F3645D">
        <w:rPr>
          <w:color w:val="auto"/>
        </w:rPr>
        <w:t xml:space="preserve"> </w:t>
      </w:r>
      <w:r w:rsidRPr="00F3645D">
        <w:rPr>
          <w:color w:val="auto"/>
        </w:rPr>
        <w:t xml:space="preserve"> Each separate funeral establishment in this state offering the services set forth in this article shall have its own license, which license shall be prominently displayed within the funeral establishment.</w:t>
      </w:r>
    </w:p>
    <w:p w14:paraId="54FA3594" w14:textId="77777777" w:rsidR="00D47A44" w:rsidRPr="00F3645D" w:rsidRDefault="00D47A44" w:rsidP="0036334B">
      <w:pPr>
        <w:pStyle w:val="SectionBody"/>
        <w:widowControl/>
        <w:rPr>
          <w:color w:val="auto"/>
        </w:rPr>
      </w:pPr>
      <w:r w:rsidRPr="00F3645D">
        <w:rPr>
          <w:color w:val="auto"/>
        </w:rPr>
        <w:t>(c) All funeral establishments shall display in all advertising the name of the licensee in charge of the establishment.</w:t>
      </w:r>
    </w:p>
    <w:p w14:paraId="1DE661B5" w14:textId="77777777" w:rsidR="00D47A44" w:rsidRPr="00F3645D" w:rsidRDefault="00D47A44" w:rsidP="0036334B">
      <w:pPr>
        <w:pStyle w:val="SectionBody"/>
        <w:widowControl/>
        <w:rPr>
          <w:color w:val="auto"/>
        </w:rPr>
      </w:pPr>
      <w:r w:rsidRPr="00F3645D">
        <w:rPr>
          <w:color w:val="auto"/>
        </w:rPr>
        <w:t>(d) All funeral establishments shall prominently display within the funeral establishment the license of the licensee in charge.</w:t>
      </w:r>
    </w:p>
    <w:p w14:paraId="2A3F28A8" w14:textId="77777777" w:rsidR="00D47A44" w:rsidRPr="00F3645D" w:rsidRDefault="00D47A44" w:rsidP="0036334B">
      <w:pPr>
        <w:pStyle w:val="SectionBody"/>
        <w:widowControl/>
        <w:rPr>
          <w:color w:val="auto"/>
        </w:rPr>
      </w:pPr>
      <w:r w:rsidRPr="00F3645D">
        <w:rPr>
          <w:color w:val="auto"/>
        </w:rPr>
        <w:t>(e) A licensee in charge shall supervise each separate establishment.</w:t>
      </w:r>
    </w:p>
    <w:p w14:paraId="54078EF2" w14:textId="77777777" w:rsidR="00D47A44" w:rsidRPr="00F3645D" w:rsidRDefault="00D47A44" w:rsidP="0036334B">
      <w:pPr>
        <w:ind w:firstLine="720"/>
        <w:jc w:val="both"/>
        <w:rPr>
          <w:rFonts w:eastAsia="Calibri" w:cs="Times New Roman"/>
          <w:color w:val="auto"/>
          <w:u w:val="single"/>
        </w:rPr>
      </w:pPr>
      <w:r w:rsidRPr="00F3645D">
        <w:rPr>
          <w:rFonts w:eastAsia="Calibri" w:cs="Times New Roman"/>
          <w:color w:val="auto"/>
          <w:u w:val="single"/>
        </w:rPr>
        <w:t xml:space="preserve">(f) </w:t>
      </w:r>
      <w:r w:rsidRPr="00F3645D">
        <w:rPr>
          <w:color w:val="auto"/>
          <w:u w:val="single"/>
        </w:rPr>
        <w:t>Effective July 1, 2022, the board shall allow up to two (2) years to complete the requirements under this section for the licensee in charge.</w:t>
      </w:r>
    </w:p>
    <w:p w14:paraId="4103B28E" w14:textId="77777777" w:rsidR="00D47A44" w:rsidRPr="00F3645D" w:rsidRDefault="00D47A44" w:rsidP="0036334B">
      <w:pPr>
        <w:rPr>
          <w:rFonts w:eastAsia="Calibri" w:cs="Times New Roman"/>
          <w:color w:val="auto"/>
          <w:u w:val="single"/>
        </w:rPr>
        <w:sectPr w:rsidR="00D47A44" w:rsidRPr="00F3645D">
          <w:type w:val="continuous"/>
          <w:pgSz w:w="12240" w:h="15840"/>
          <w:pgMar w:top="1440" w:right="1440" w:bottom="1440" w:left="1440" w:header="720" w:footer="720" w:gutter="0"/>
          <w:lnNumType w:countBy="1" w:restart="newSection"/>
          <w:cols w:space="720"/>
        </w:sectPr>
      </w:pPr>
    </w:p>
    <w:p w14:paraId="45E5C6DB" w14:textId="77777777" w:rsidR="00D47A44" w:rsidRPr="00F3645D" w:rsidRDefault="00D47A44" w:rsidP="0036334B">
      <w:pPr>
        <w:pStyle w:val="SectionHeading"/>
        <w:widowControl/>
        <w:rPr>
          <w:color w:val="auto"/>
        </w:rPr>
      </w:pPr>
      <w:r w:rsidRPr="00F3645D">
        <w:rPr>
          <w:color w:val="auto"/>
        </w:rPr>
        <w:lastRenderedPageBreak/>
        <w:t>§30-6-20. Crematory license requirements.</w:t>
      </w:r>
    </w:p>
    <w:p w14:paraId="1B0A8E29" w14:textId="77777777" w:rsidR="00D47A44" w:rsidRPr="00F3645D" w:rsidRDefault="00D47A44" w:rsidP="0036334B">
      <w:pPr>
        <w:pStyle w:val="SectionBody"/>
        <w:widowControl/>
        <w:rPr>
          <w:color w:val="auto"/>
        </w:rPr>
      </w:pPr>
      <w:r w:rsidRPr="00F3645D">
        <w:rPr>
          <w:color w:val="auto"/>
        </w:rPr>
        <w:t xml:space="preserve">(a) Every crematory shall be licensed in West Virginia. </w:t>
      </w:r>
      <w:r w:rsidRPr="00F3645D">
        <w:rPr>
          <w:color w:val="auto"/>
          <w:u w:val="single"/>
        </w:rPr>
        <w:t>Effective July 1, 2022, every crematory in this state shall be operated by a West Virginia licensed funeral establishment.</w:t>
      </w:r>
      <w:r w:rsidRPr="00F3645D">
        <w:rPr>
          <w:color w:val="auto"/>
        </w:rPr>
        <w:t xml:space="preserve"> The board shall issue a crematory license to an applicant who meets the following requirements:</w:t>
      </w:r>
    </w:p>
    <w:p w14:paraId="7EFC831F" w14:textId="77777777" w:rsidR="00D47A44" w:rsidRPr="00F3645D" w:rsidRDefault="00D47A44" w:rsidP="0036334B">
      <w:pPr>
        <w:pStyle w:val="SectionBody"/>
        <w:widowControl/>
        <w:rPr>
          <w:color w:val="auto"/>
        </w:rPr>
      </w:pPr>
      <w:r w:rsidRPr="00F3645D">
        <w:rPr>
          <w:color w:val="auto"/>
        </w:rPr>
        <w:t xml:space="preserve">(1) The place of business has been approved by the board as having met all the requirements and qualifications to be a crematory as are required by this </w:t>
      </w:r>
      <w:proofErr w:type="gramStart"/>
      <w:r w:rsidRPr="00F3645D">
        <w:rPr>
          <w:color w:val="auto"/>
        </w:rPr>
        <w:t>article;</w:t>
      </w:r>
      <w:proofErr w:type="gramEnd"/>
    </w:p>
    <w:p w14:paraId="383F405C" w14:textId="77777777" w:rsidR="00D47A44" w:rsidRPr="00F3645D" w:rsidRDefault="00D47A44" w:rsidP="0036334B">
      <w:pPr>
        <w:pStyle w:val="SectionBody"/>
        <w:widowControl/>
        <w:rPr>
          <w:color w:val="auto"/>
        </w:rPr>
      </w:pPr>
      <w:r w:rsidRPr="00F3645D">
        <w:rPr>
          <w:color w:val="auto"/>
        </w:rPr>
        <w:t xml:space="preserve">(2) The crematory conforms with all local building </w:t>
      </w:r>
      <w:proofErr w:type="gramStart"/>
      <w:r w:rsidRPr="00F3645D">
        <w:rPr>
          <w:color w:val="auto"/>
        </w:rPr>
        <w:t>codes;</w:t>
      </w:r>
      <w:proofErr w:type="gramEnd"/>
    </w:p>
    <w:p w14:paraId="6D94EC40" w14:textId="77777777" w:rsidR="00D47A44" w:rsidRPr="00F3645D" w:rsidRDefault="00D47A44" w:rsidP="0036334B">
      <w:pPr>
        <w:pStyle w:val="SectionBody"/>
        <w:widowControl/>
        <w:rPr>
          <w:color w:val="auto"/>
        </w:rPr>
      </w:pPr>
      <w:r w:rsidRPr="00F3645D">
        <w:rPr>
          <w:color w:val="auto"/>
        </w:rPr>
        <w:t xml:space="preserve">(3) The crematory meets all applicable environmental </w:t>
      </w:r>
      <w:proofErr w:type="gramStart"/>
      <w:r w:rsidRPr="00F3645D">
        <w:rPr>
          <w:color w:val="auto"/>
        </w:rPr>
        <w:t>standards;</w:t>
      </w:r>
      <w:proofErr w:type="gramEnd"/>
    </w:p>
    <w:p w14:paraId="0538437F" w14:textId="77777777" w:rsidR="00D47A44" w:rsidRPr="00F3645D" w:rsidRDefault="00D47A44" w:rsidP="0036334B">
      <w:pPr>
        <w:pStyle w:val="SectionBody"/>
        <w:widowControl/>
        <w:rPr>
          <w:color w:val="auto"/>
        </w:rPr>
      </w:pPr>
      <w:r w:rsidRPr="00F3645D">
        <w:rPr>
          <w:color w:val="auto"/>
        </w:rPr>
        <w:t xml:space="preserve">(4) Notify the board, in writing, at least 30 days before the proposed opening date so there can be an inspection of the </w:t>
      </w:r>
      <w:proofErr w:type="gramStart"/>
      <w:r w:rsidRPr="00F3645D">
        <w:rPr>
          <w:color w:val="auto"/>
        </w:rPr>
        <w:t>crematory;</w:t>
      </w:r>
      <w:proofErr w:type="gramEnd"/>
    </w:p>
    <w:p w14:paraId="5A821682" w14:textId="77777777" w:rsidR="00D47A44" w:rsidRPr="00F3645D" w:rsidRDefault="00D47A44" w:rsidP="0036334B">
      <w:pPr>
        <w:pStyle w:val="SectionBody"/>
        <w:widowControl/>
        <w:rPr>
          <w:color w:val="auto"/>
        </w:rPr>
      </w:pPr>
      <w:r w:rsidRPr="00F3645D">
        <w:rPr>
          <w:color w:val="auto"/>
        </w:rPr>
        <w:t xml:space="preserve">(5) Show proof that the crematory passed the </w:t>
      </w:r>
      <w:proofErr w:type="gramStart"/>
      <w:r w:rsidRPr="00F3645D">
        <w:rPr>
          <w:color w:val="auto"/>
        </w:rPr>
        <w:t>inspection;</w:t>
      </w:r>
      <w:proofErr w:type="gramEnd"/>
    </w:p>
    <w:p w14:paraId="4BA65BFB" w14:textId="77777777" w:rsidR="00D47A44" w:rsidRPr="00F3645D" w:rsidRDefault="00D47A44" w:rsidP="0036334B">
      <w:pPr>
        <w:pStyle w:val="SectionBody"/>
        <w:widowControl/>
        <w:rPr>
          <w:color w:val="auto"/>
        </w:rPr>
      </w:pPr>
      <w:r w:rsidRPr="00F3645D">
        <w:rPr>
          <w:color w:val="auto"/>
        </w:rPr>
        <w:t xml:space="preserve">(6) Have a certified crematory operator in </w:t>
      </w:r>
      <w:proofErr w:type="gramStart"/>
      <w:r w:rsidRPr="00F3645D">
        <w:rPr>
          <w:color w:val="auto"/>
        </w:rPr>
        <w:t>charge;</w:t>
      </w:r>
      <w:proofErr w:type="gramEnd"/>
    </w:p>
    <w:p w14:paraId="48239575" w14:textId="77777777" w:rsidR="00D47A44" w:rsidRPr="00F3645D" w:rsidRDefault="00D47A44" w:rsidP="0036334B">
      <w:pPr>
        <w:pStyle w:val="SectionBody"/>
        <w:widowControl/>
        <w:rPr>
          <w:color w:val="auto"/>
        </w:rPr>
      </w:pPr>
      <w:r w:rsidRPr="00F3645D">
        <w:rPr>
          <w:color w:val="auto"/>
        </w:rPr>
        <w:t>(7) Pay all the appropriate fees; and</w:t>
      </w:r>
    </w:p>
    <w:p w14:paraId="18298B37" w14:textId="77777777" w:rsidR="00D47A44" w:rsidRPr="00F3645D" w:rsidRDefault="00D47A44" w:rsidP="0036334B">
      <w:pPr>
        <w:pStyle w:val="SectionBody"/>
        <w:widowControl/>
        <w:rPr>
          <w:color w:val="auto"/>
        </w:rPr>
      </w:pPr>
      <w:r w:rsidRPr="00F3645D">
        <w:rPr>
          <w:color w:val="auto"/>
        </w:rPr>
        <w:t>(8) Complete such other requirements as specified by the board.</w:t>
      </w:r>
    </w:p>
    <w:p w14:paraId="0CCE6B11" w14:textId="77777777" w:rsidR="00D47A44" w:rsidRPr="00F3645D" w:rsidRDefault="00D47A44" w:rsidP="0036334B">
      <w:pPr>
        <w:pStyle w:val="SectionBody"/>
        <w:widowControl/>
        <w:rPr>
          <w:color w:val="auto"/>
        </w:rPr>
      </w:pPr>
      <w:r w:rsidRPr="00F3645D">
        <w:rPr>
          <w:color w:val="auto"/>
        </w:rPr>
        <w:t>(b) All crematory licenses must be renewed biennially, by a staggered schedule, upon or before July 1, and pay a renewal fee.</w:t>
      </w:r>
    </w:p>
    <w:p w14:paraId="65EE137C" w14:textId="77777777" w:rsidR="00D47A44" w:rsidRPr="00F3645D" w:rsidRDefault="00D47A44" w:rsidP="0036334B">
      <w:pPr>
        <w:pStyle w:val="SectionBody"/>
        <w:widowControl/>
        <w:rPr>
          <w:color w:val="auto"/>
        </w:rPr>
      </w:pPr>
      <w:r w:rsidRPr="00F3645D">
        <w:rPr>
          <w:color w:val="auto"/>
        </w:rPr>
        <w:t>(c) Each crematory license shall be valid for only one crematory to be located at a specific street address. There shall be a separate license issued and a separate fee assessed to operate additional crematories by the same applicant.</w:t>
      </w:r>
    </w:p>
    <w:p w14:paraId="796E719B" w14:textId="77777777" w:rsidR="00D47A44" w:rsidRPr="00F3645D" w:rsidRDefault="00D47A44" w:rsidP="0036334B">
      <w:pPr>
        <w:pStyle w:val="SectionBody"/>
        <w:widowControl/>
        <w:rPr>
          <w:color w:val="auto"/>
        </w:rPr>
      </w:pPr>
      <w:r w:rsidRPr="00F3645D">
        <w:rPr>
          <w:color w:val="auto"/>
        </w:rPr>
        <w:t>(d) A holder of a crematory license that fails to pay fees for either the principal crematory or additional crematories by July 1, of the renewal year is subject to a penalty, a reinstatement fee for each crematory</w:t>
      </w:r>
      <w:r w:rsidRPr="00F3645D">
        <w:rPr>
          <w:color w:val="auto"/>
          <w:u w:val="single"/>
        </w:rPr>
        <w:t>,</w:t>
      </w:r>
      <w:r w:rsidRPr="00F3645D">
        <w:rPr>
          <w:color w:val="auto"/>
        </w:rPr>
        <w:t xml:space="preserve"> and the required renewal fee.</w:t>
      </w:r>
    </w:p>
    <w:p w14:paraId="1D09474A" w14:textId="54C24398" w:rsidR="00D47A44" w:rsidRPr="00F3645D" w:rsidRDefault="00D47A44" w:rsidP="00406019">
      <w:pPr>
        <w:pStyle w:val="SectionBody"/>
        <w:widowControl/>
        <w:spacing w:line="456" w:lineRule="auto"/>
        <w:rPr>
          <w:color w:val="auto"/>
        </w:rPr>
      </w:pPr>
      <w:r w:rsidRPr="00F3645D">
        <w:rPr>
          <w:color w:val="auto"/>
        </w:rPr>
        <w:t>(e) The holder of a crematory license who ceases to operate the crematory at the location specified in the application shall, within 20 days thereafter, surrender the crematory license to the board and the license shall be canceled by the board. In the event of the death of an individual who was the holder of a crematory license, it shall be the duty of the holder</w:t>
      </w:r>
      <w:r w:rsidR="005A66EF">
        <w:rPr>
          <w:color w:val="auto"/>
        </w:rPr>
        <w:t>’</w:t>
      </w:r>
      <w:r w:rsidRPr="00F3645D">
        <w:rPr>
          <w:color w:val="auto"/>
        </w:rPr>
        <w:t xml:space="preserve">s personal </w:t>
      </w:r>
      <w:r w:rsidRPr="00F3645D">
        <w:rPr>
          <w:color w:val="auto"/>
        </w:rPr>
        <w:lastRenderedPageBreak/>
        <w:t>representative to surrender the crematory license within 120 days of qualifying as the personal representative.</w:t>
      </w:r>
    </w:p>
    <w:p w14:paraId="08009EA7" w14:textId="77777777" w:rsidR="00D47A44" w:rsidRPr="00F3645D" w:rsidRDefault="00D47A44" w:rsidP="00406019">
      <w:pPr>
        <w:pStyle w:val="SectionBody"/>
        <w:widowControl/>
        <w:spacing w:line="456" w:lineRule="auto"/>
        <w:rPr>
          <w:color w:val="auto"/>
        </w:rPr>
      </w:pPr>
      <w:r w:rsidRPr="00F3645D">
        <w:rPr>
          <w:color w:val="auto"/>
        </w:rPr>
        <w:t xml:space="preserve">(f) A holder of a certificate to operate a crematory whose certificate to operate has been revoked or a holder of a crematory license whose license has been revoked shall not operate, either directly or indirectly, or hold any interest in any crematory or funeral establishment: </w:t>
      </w:r>
      <w:r w:rsidRPr="005A66EF">
        <w:rPr>
          <w:i/>
          <w:iCs/>
          <w:color w:val="auto"/>
        </w:rPr>
        <w:t>Provided</w:t>
      </w:r>
      <w:r w:rsidRPr="00F3645D">
        <w:rPr>
          <w:i/>
          <w:iCs/>
          <w:color w:val="auto"/>
        </w:rPr>
        <w:t>,</w:t>
      </w:r>
      <w:r w:rsidRPr="00F3645D">
        <w:rPr>
          <w:color w:val="auto"/>
        </w:rPr>
        <w:t xml:space="preserve"> That a holder of a crematory license whose license has been revoked is not prohibited from leasing any property owned by him or her for use as a crematory, so long as the property owner does not participate in the control or profit of the crematory except as lessor of the premises for a fixed rental not dependent upon earnings.</w:t>
      </w:r>
    </w:p>
    <w:p w14:paraId="1AD32C0F" w14:textId="77777777" w:rsidR="00D47A44" w:rsidRPr="00F3645D" w:rsidRDefault="00D47A44" w:rsidP="00406019">
      <w:pPr>
        <w:pStyle w:val="SectionBody"/>
        <w:widowControl/>
        <w:spacing w:line="456" w:lineRule="auto"/>
        <w:rPr>
          <w:color w:val="auto"/>
        </w:rPr>
      </w:pPr>
      <w:r w:rsidRPr="00F3645D">
        <w:rPr>
          <w:color w:val="auto"/>
        </w:rPr>
        <w:t>(g) Failure to comply with any of these provisions shall be grounds for revocation of a crematory license.</w:t>
      </w:r>
    </w:p>
    <w:p w14:paraId="324E088D" w14:textId="77777777" w:rsidR="00D47A44" w:rsidRPr="00F3645D" w:rsidRDefault="00D47A44" w:rsidP="00406019">
      <w:pPr>
        <w:pStyle w:val="SectionBody"/>
        <w:widowControl/>
        <w:spacing w:line="456" w:lineRule="auto"/>
        <w:rPr>
          <w:color w:val="auto"/>
        </w:rPr>
      </w:pPr>
      <w:r w:rsidRPr="00F3645D">
        <w:rPr>
          <w:color w:val="auto"/>
        </w:rPr>
        <w:t>(h) All persons that operate crematories shall by January 1, 2003, register with the board. By July 1, 2003, all persons that operate crematories shall obtain a crematory license, pursuant to the provisions of this section.</w:t>
      </w:r>
    </w:p>
    <w:p w14:paraId="76AADF89" w14:textId="77777777" w:rsidR="00D47A44" w:rsidRPr="00F3645D" w:rsidRDefault="00D47A44" w:rsidP="00406019">
      <w:pPr>
        <w:pStyle w:val="SectionBody"/>
        <w:widowControl/>
        <w:spacing w:line="456" w:lineRule="auto"/>
        <w:rPr>
          <w:color w:val="auto"/>
        </w:rPr>
      </w:pPr>
      <w:r w:rsidRPr="00F3645D">
        <w:rPr>
          <w:color w:val="auto"/>
        </w:rPr>
        <w:t>(</w:t>
      </w:r>
      <w:proofErr w:type="spellStart"/>
      <w:r w:rsidRPr="00F3645D">
        <w:rPr>
          <w:color w:val="auto"/>
        </w:rPr>
        <w:t>i</w:t>
      </w:r>
      <w:proofErr w:type="spellEnd"/>
      <w:r w:rsidRPr="00F3645D">
        <w:rPr>
          <w:color w:val="auto"/>
        </w:rPr>
        <w:t>) All crematory licenses must be renewed biennially upon or before July 1.</w:t>
      </w:r>
    </w:p>
    <w:p w14:paraId="144E9491" w14:textId="77777777" w:rsidR="00D47A44" w:rsidRPr="00F3645D" w:rsidRDefault="00D47A44" w:rsidP="00406019">
      <w:pPr>
        <w:pStyle w:val="SectionBody"/>
        <w:widowControl/>
        <w:spacing w:line="456" w:lineRule="auto"/>
        <w:rPr>
          <w:color w:val="auto"/>
        </w:rPr>
      </w:pPr>
      <w:r w:rsidRPr="00F3645D">
        <w:rPr>
          <w:color w:val="auto"/>
        </w:rPr>
        <w:t>(j) After July 1, 2003, all licensed crematories must have a certified crematory operator in charge.</w:t>
      </w:r>
    </w:p>
    <w:p w14:paraId="25A633A7" w14:textId="77777777" w:rsidR="00D47A44" w:rsidRPr="00F3645D" w:rsidRDefault="00D47A44" w:rsidP="00406019">
      <w:pPr>
        <w:pStyle w:val="SectionBody"/>
        <w:widowControl/>
        <w:spacing w:line="456" w:lineRule="auto"/>
        <w:rPr>
          <w:rFonts w:eastAsia="Times New Roman" w:cs="Arial"/>
          <w:color w:val="auto"/>
        </w:rPr>
      </w:pPr>
      <w:r w:rsidRPr="00F3645D">
        <w:rPr>
          <w:rFonts w:eastAsia="Times New Roman" w:cs="Arial"/>
          <w:color w:val="auto"/>
        </w:rPr>
        <w:t>(k) If a certified crematory operator in charge ceases to be employed by a crematory, then the holder of the crematory license shall notify the board within 30 days of the cessation. Within 30 days after such notification, the holder of a crematory license shall execute a new application for a crematory license specifying the name of the new certified crematory operator in charge. A crematory is prohibited from operating more than 30 days without a certified crematory operator in charge.</w:t>
      </w:r>
    </w:p>
    <w:p w14:paraId="74185140" w14:textId="77777777" w:rsidR="00D47A44" w:rsidRPr="00F3645D" w:rsidRDefault="00D47A44" w:rsidP="0036334B">
      <w:pPr>
        <w:pStyle w:val="SectionHeading"/>
        <w:widowControl/>
        <w:rPr>
          <w:color w:val="auto"/>
          <w:u w:val="single"/>
        </w:rPr>
      </w:pPr>
      <w:r w:rsidRPr="00F3645D">
        <w:rPr>
          <w:color w:val="auto"/>
          <w:u w:val="single"/>
        </w:rPr>
        <w:t>§30-6-22b. Certification for alkaline hydrolysis of human remains.</w:t>
      </w:r>
    </w:p>
    <w:p w14:paraId="63F1FE4E" w14:textId="77777777" w:rsidR="00D47A44" w:rsidRPr="00F3645D" w:rsidRDefault="00D47A44" w:rsidP="0036334B">
      <w:pPr>
        <w:rPr>
          <w:rFonts w:eastAsia="Calibri" w:cs="Times New Roman"/>
          <w:bCs/>
          <w:color w:val="auto"/>
        </w:rPr>
        <w:sectPr w:rsidR="00D47A44" w:rsidRPr="00F3645D">
          <w:type w:val="continuous"/>
          <w:pgSz w:w="12240" w:h="15840"/>
          <w:pgMar w:top="1440" w:right="1440" w:bottom="1440" w:left="1440" w:header="720" w:footer="720" w:gutter="0"/>
          <w:lnNumType w:countBy="1" w:restart="newSection"/>
          <w:cols w:space="720"/>
        </w:sectPr>
      </w:pPr>
    </w:p>
    <w:p w14:paraId="55B5F27E" w14:textId="2A3A5B4B" w:rsidR="00D47A44" w:rsidRPr="00F3645D" w:rsidRDefault="00D47A44" w:rsidP="0036334B">
      <w:pPr>
        <w:pStyle w:val="SectionBody"/>
        <w:widowControl/>
        <w:rPr>
          <w:color w:val="auto"/>
          <w:u w:val="single"/>
        </w:rPr>
      </w:pPr>
      <w:r w:rsidRPr="00F3645D">
        <w:rPr>
          <w:color w:val="auto"/>
          <w:u w:val="single"/>
        </w:rPr>
        <w:t>(a) No person, funeral establishment, corporation, partnership, joint venture, voluntary organization, or other entity shall hydrolyze human remains without first obtaining a certificate from the board.</w:t>
      </w:r>
    </w:p>
    <w:p w14:paraId="4024A4CA" w14:textId="23DDEAC4" w:rsidR="00D47A44" w:rsidRPr="00F3645D" w:rsidRDefault="00D47A44" w:rsidP="0036334B">
      <w:pPr>
        <w:pStyle w:val="SectionBody"/>
        <w:widowControl/>
        <w:ind w:left="720" w:firstLine="0"/>
        <w:rPr>
          <w:color w:val="auto"/>
          <w:u w:val="single"/>
        </w:rPr>
      </w:pPr>
      <w:r w:rsidRPr="00F3645D">
        <w:rPr>
          <w:color w:val="auto"/>
          <w:u w:val="single"/>
        </w:rPr>
        <w:lastRenderedPageBreak/>
        <w:t>(b) Except as otherwise provided by this article, a certificate for the hydrolysis of human</w:t>
      </w:r>
    </w:p>
    <w:p w14:paraId="24FBF159" w14:textId="34E66757" w:rsidR="00D47A44" w:rsidRPr="00F3645D" w:rsidRDefault="00D47A44" w:rsidP="0036334B">
      <w:pPr>
        <w:pStyle w:val="SectionBody"/>
        <w:widowControl/>
        <w:ind w:firstLine="0"/>
        <w:rPr>
          <w:color w:val="auto"/>
          <w:u w:val="single"/>
        </w:rPr>
      </w:pPr>
      <w:r w:rsidRPr="00F3645D">
        <w:rPr>
          <w:color w:val="auto"/>
          <w:u w:val="single"/>
        </w:rPr>
        <w:t>remains shall have the same requirements and fees as for the licensing of crematories under this</w:t>
      </w:r>
      <w:r w:rsidR="008E3724" w:rsidRPr="00F3645D">
        <w:rPr>
          <w:color w:val="auto"/>
          <w:u w:val="single"/>
        </w:rPr>
        <w:t xml:space="preserve"> </w:t>
      </w:r>
      <w:r w:rsidRPr="00F3645D">
        <w:rPr>
          <w:color w:val="auto"/>
          <w:u w:val="single"/>
        </w:rPr>
        <w:t>article. The alkaline hydrolysis of human remains shall be conducted in compliance with all requirements for cremation.</w:t>
      </w:r>
    </w:p>
    <w:p w14:paraId="2E186DD1" w14:textId="74045279" w:rsidR="00D47A44" w:rsidRPr="00F3645D" w:rsidRDefault="00D47A44" w:rsidP="0036334B">
      <w:pPr>
        <w:pStyle w:val="SectionBody"/>
        <w:widowControl/>
        <w:rPr>
          <w:color w:val="auto"/>
          <w:u w:val="single"/>
        </w:rPr>
      </w:pPr>
      <w:r w:rsidRPr="00F3645D">
        <w:rPr>
          <w:color w:val="auto"/>
          <w:u w:val="single"/>
        </w:rPr>
        <w:t>(c) The board shall have the same powers to regulate, enforce, discipline, and inspect</w:t>
      </w:r>
      <w:r w:rsidR="008E3724" w:rsidRPr="00F3645D">
        <w:rPr>
          <w:color w:val="auto"/>
          <w:u w:val="single"/>
        </w:rPr>
        <w:t xml:space="preserve"> </w:t>
      </w:r>
      <w:r w:rsidRPr="00F3645D">
        <w:rPr>
          <w:color w:val="auto"/>
          <w:u w:val="single"/>
        </w:rPr>
        <w:t>alkaline hydrolysis certificate holders and the practice of alkaline hydrolysis that have been granted under this article for the regulation, enforcement, discipline, and inspection of crematories and the practice of cremation.</w:t>
      </w:r>
    </w:p>
    <w:p w14:paraId="12A382E2" w14:textId="0CB1B7E9" w:rsidR="00D47A44" w:rsidRPr="00F3645D" w:rsidRDefault="00D47A44" w:rsidP="0036334B">
      <w:pPr>
        <w:pStyle w:val="SectionBody"/>
        <w:widowControl/>
        <w:rPr>
          <w:color w:val="auto"/>
          <w:u w:val="single"/>
        </w:rPr>
      </w:pPr>
      <w:r w:rsidRPr="00F3645D">
        <w:rPr>
          <w:color w:val="auto"/>
          <w:u w:val="single"/>
        </w:rPr>
        <w:t xml:space="preserve">(d) Any solid remains or residue remaining after </w:t>
      </w:r>
      <w:bookmarkStart w:id="3" w:name="_Hlk94000473"/>
      <w:r w:rsidRPr="00F3645D">
        <w:rPr>
          <w:color w:val="auto"/>
          <w:u w:val="single"/>
        </w:rPr>
        <w:t>alkaline</w:t>
      </w:r>
      <w:bookmarkEnd w:id="3"/>
      <w:r w:rsidRPr="00F3645D">
        <w:rPr>
          <w:color w:val="auto"/>
          <w:u w:val="single"/>
        </w:rPr>
        <w:t xml:space="preserve"> hydrolysis shall be treated and</w:t>
      </w:r>
      <w:r w:rsidR="008E3724" w:rsidRPr="00F3645D">
        <w:rPr>
          <w:color w:val="auto"/>
          <w:u w:val="single"/>
        </w:rPr>
        <w:t xml:space="preserve"> </w:t>
      </w:r>
      <w:r w:rsidRPr="00F3645D">
        <w:rPr>
          <w:color w:val="auto"/>
          <w:u w:val="single"/>
        </w:rPr>
        <w:t>disposed of as cremated remains under this article. Disposal of liquid waste shall be subject to all</w:t>
      </w:r>
      <w:r w:rsidR="008E3724" w:rsidRPr="00F3645D">
        <w:rPr>
          <w:color w:val="auto"/>
          <w:u w:val="single"/>
        </w:rPr>
        <w:t xml:space="preserve"> </w:t>
      </w:r>
      <w:r w:rsidRPr="00F3645D">
        <w:rPr>
          <w:color w:val="auto"/>
          <w:u w:val="single"/>
        </w:rPr>
        <w:t>applicable health and environmental laws and regulations.</w:t>
      </w:r>
    </w:p>
    <w:p w14:paraId="25E0C848" w14:textId="68FAC47E" w:rsidR="00D47A44" w:rsidRPr="00F3645D" w:rsidRDefault="00D47A44" w:rsidP="0036334B">
      <w:pPr>
        <w:pStyle w:val="SectionBody"/>
        <w:widowControl/>
        <w:rPr>
          <w:color w:val="auto"/>
          <w:u w:val="single"/>
        </w:rPr>
      </w:pPr>
      <w:r w:rsidRPr="00F3645D">
        <w:rPr>
          <w:color w:val="auto"/>
          <w:u w:val="single"/>
        </w:rPr>
        <w:t>(e) Human remains shall be hydrolyzed in an alkaline hydrolysis container and may not</w:t>
      </w:r>
      <w:r w:rsidR="008E3724" w:rsidRPr="00F3645D">
        <w:rPr>
          <w:color w:val="auto"/>
          <w:u w:val="single"/>
        </w:rPr>
        <w:t xml:space="preserve"> </w:t>
      </w:r>
      <w:r w:rsidRPr="00F3645D">
        <w:rPr>
          <w:color w:val="auto"/>
          <w:u w:val="single"/>
        </w:rPr>
        <w:t>be required to be hydrolyzed in a casket.</w:t>
      </w:r>
    </w:p>
    <w:p w14:paraId="5CF274E3" w14:textId="50FF308A" w:rsidR="00D47A44" w:rsidRPr="00F3645D" w:rsidRDefault="00D47A44" w:rsidP="0036334B">
      <w:pPr>
        <w:pStyle w:val="SectionBody"/>
        <w:widowControl/>
        <w:rPr>
          <w:color w:val="auto"/>
          <w:u w:val="single"/>
        </w:rPr>
      </w:pPr>
      <w:r w:rsidRPr="00F3645D">
        <w:rPr>
          <w:color w:val="auto"/>
          <w:u w:val="single"/>
        </w:rPr>
        <w:t>(f) Unless specified otherwise by the manufacturer of the equipment used for alkaline hydrolysis, human remains may be hydrolyzed without first removing a pacemaker or defibrillator. Any other potentially hazardous implanted device or material shall be handled in accordance with</w:t>
      </w:r>
      <w:r w:rsidR="008E3724" w:rsidRPr="00F3645D">
        <w:rPr>
          <w:color w:val="auto"/>
          <w:u w:val="single"/>
        </w:rPr>
        <w:t xml:space="preserve"> </w:t>
      </w:r>
      <w:r w:rsidRPr="00F3645D">
        <w:rPr>
          <w:color w:val="auto"/>
          <w:u w:val="single"/>
        </w:rPr>
        <w:t>applicable state laws and regulations.</w:t>
      </w:r>
    </w:p>
    <w:p w14:paraId="5C7B0C91" w14:textId="08AEB14F" w:rsidR="00D47A44" w:rsidRPr="00F3645D" w:rsidRDefault="00D47A44" w:rsidP="0036334B">
      <w:pPr>
        <w:pStyle w:val="SectionBody"/>
        <w:widowControl/>
        <w:rPr>
          <w:color w:val="auto"/>
          <w:u w:val="single"/>
        </w:rPr>
      </w:pPr>
      <w:r w:rsidRPr="00F3645D">
        <w:rPr>
          <w:color w:val="auto"/>
          <w:u w:val="single"/>
        </w:rPr>
        <w:t xml:space="preserve">(g) The </w:t>
      </w:r>
      <w:r w:rsidR="00371C0D" w:rsidRPr="00F3645D">
        <w:rPr>
          <w:color w:val="auto"/>
          <w:u w:val="single"/>
        </w:rPr>
        <w:t>b</w:t>
      </w:r>
      <w:r w:rsidRPr="00F3645D">
        <w:rPr>
          <w:color w:val="auto"/>
          <w:u w:val="single"/>
        </w:rPr>
        <w:t>oard shall promulgate legislative rules necessary to define the education and requirements for the certification to perform alkaline hydrolysis.</w:t>
      </w:r>
    </w:p>
    <w:p w14:paraId="779E0A49" w14:textId="77777777" w:rsidR="00D47A44" w:rsidRPr="00F3645D" w:rsidRDefault="00D47A44" w:rsidP="0036334B">
      <w:pPr>
        <w:pStyle w:val="Note"/>
        <w:widowControl/>
        <w:rPr>
          <w:color w:val="auto"/>
        </w:rPr>
      </w:pPr>
    </w:p>
    <w:p w14:paraId="04FD9D24" w14:textId="5BDEFE5D" w:rsidR="00D47A44" w:rsidRPr="00F3645D" w:rsidRDefault="00D47A44" w:rsidP="0036334B">
      <w:pPr>
        <w:pStyle w:val="Note"/>
        <w:widowControl/>
        <w:rPr>
          <w:color w:val="auto"/>
        </w:rPr>
      </w:pPr>
      <w:r w:rsidRPr="00F3645D">
        <w:rPr>
          <w:color w:val="auto"/>
        </w:rPr>
        <w:t xml:space="preserve">NOTE: The purpose of this bill is to modify licensure requirements by allowing certification of alkaline hydrolysis for the disposal of human remains, removing the requirement for the board to provider continuing education, removing apprenticeship restrictions on applicants; clarifying apprenticeship course requirements, clarifying examination requirements, providing for a biennial funeral establishment renewal inspection, providing for the board to promulgate rules for alkaline hydrolysis, and clarifying recognition of licensees in charge of funeral establishments. </w:t>
      </w:r>
    </w:p>
    <w:p w14:paraId="1082230E" w14:textId="77777777" w:rsidR="00D47A44" w:rsidRPr="00F3645D" w:rsidRDefault="00D47A44" w:rsidP="0036334B">
      <w:pPr>
        <w:pStyle w:val="Note"/>
        <w:widowControl/>
        <w:rPr>
          <w:color w:val="auto"/>
        </w:rPr>
      </w:pPr>
      <w:proofErr w:type="gramStart"/>
      <w:r w:rsidRPr="00F3645D">
        <w:rPr>
          <w:color w:val="auto"/>
        </w:rPr>
        <w:t>Strike-throughs</w:t>
      </w:r>
      <w:proofErr w:type="gramEnd"/>
      <w:r w:rsidRPr="00F3645D">
        <w:rPr>
          <w:color w:val="auto"/>
        </w:rPr>
        <w:t xml:space="preserve"> indicate language that would be stricken from a heading or the present law and underscoring indicates new language that would be added.</w:t>
      </w:r>
    </w:p>
    <w:sectPr w:rsidR="00D47A44" w:rsidRPr="00F3645D" w:rsidSect="008264D9">
      <w:type w:val="continuous"/>
      <w:pgSz w:w="12240" w:h="15840" w:code="1"/>
      <w:pgMar w:top="1440" w:right="1440" w:bottom="1440" w:left="1440" w:header="720" w:footer="720" w:gutter="0"/>
      <w:lnNumType w:countBy="1" w:restart="newSection"/>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50B7" w14:textId="77777777" w:rsidR="00FB6E1E" w:rsidRPr="00B844FE" w:rsidRDefault="00FB6E1E" w:rsidP="00B844FE">
      <w:r>
        <w:separator/>
      </w:r>
    </w:p>
  </w:endnote>
  <w:endnote w:type="continuationSeparator" w:id="0">
    <w:p w14:paraId="6425893D" w14:textId="77777777" w:rsidR="00FB6E1E" w:rsidRPr="00B844FE" w:rsidRDefault="00FB6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00F1" w14:textId="77777777" w:rsidR="00E17577" w:rsidRDefault="00E17577">
    <w:pPr>
      <w:pStyle w:val="Footer"/>
      <w:jc w:val="center"/>
    </w:pPr>
  </w:p>
  <w:sdt>
    <w:sdtPr>
      <w:id w:val="1369027169"/>
      <w:docPartObj>
        <w:docPartGallery w:val="Page Numbers (Bottom of Page)"/>
        <w:docPartUnique/>
      </w:docPartObj>
    </w:sdtPr>
    <w:sdtEndPr>
      <w:rPr>
        <w:noProof/>
      </w:rPr>
    </w:sdtEndPr>
    <w:sdtContent>
      <w:p w14:paraId="07F074D6" w14:textId="19839F89" w:rsidR="00E17577" w:rsidRDefault="00E17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0FA9" w14:textId="77777777" w:rsidR="00FB6E1E" w:rsidRPr="00B844FE" w:rsidRDefault="00FB6E1E" w:rsidP="00B844FE">
      <w:r>
        <w:separator/>
      </w:r>
    </w:p>
  </w:footnote>
  <w:footnote w:type="continuationSeparator" w:id="0">
    <w:p w14:paraId="12440B68" w14:textId="77777777" w:rsidR="00FB6E1E" w:rsidRPr="00B844FE" w:rsidRDefault="00FB6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4BDF" w14:textId="73B929C0" w:rsidR="005A0B51" w:rsidRPr="00F14194" w:rsidRDefault="00F14194" w:rsidP="00F14194">
    <w:pPr>
      <w:pStyle w:val="Header"/>
    </w:pPr>
    <w:r>
      <w:t>Introduced HB 4647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323"/>
    <w:multiLevelType w:val="hybridMultilevel"/>
    <w:tmpl w:val="76DEAF7C"/>
    <w:lvl w:ilvl="0" w:tplc="EDE898C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44"/>
    <w:rsid w:val="0000526A"/>
    <w:rsid w:val="00045639"/>
    <w:rsid w:val="000573A9"/>
    <w:rsid w:val="00085D22"/>
    <w:rsid w:val="000C5C77"/>
    <w:rsid w:val="000E3912"/>
    <w:rsid w:val="0010070F"/>
    <w:rsid w:val="0015112E"/>
    <w:rsid w:val="001552E7"/>
    <w:rsid w:val="001566B4"/>
    <w:rsid w:val="001A66B7"/>
    <w:rsid w:val="001A76B4"/>
    <w:rsid w:val="001C279E"/>
    <w:rsid w:val="001D459E"/>
    <w:rsid w:val="0022348D"/>
    <w:rsid w:val="002373DD"/>
    <w:rsid w:val="0027011C"/>
    <w:rsid w:val="00274200"/>
    <w:rsid w:val="00275740"/>
    <w:rsid w:val="002A0269"/>
    <w:rsid w:val="002A7C8F"/>
    <w:rsid w:val="002E5E90"/>
    <w:rsid w:val="00303684"/>
    <w:rsid w:val="003143F5"/>
    <w:rsid w:val="00314854"/>
    <w:rsid w:val="0036334B"/>
    <w:rsid w:val="00371C0D"/>
    <w:rsid w:val="00394191"/>
    <w:rsid w:val="003C51CD"/>
    <w:rsid w:val="003C6034"/>
    <w:rsid w:val="00400B5C"/>
    <w:rsid w:val="00406019"/>
    <w:rsid w:val="00423790"/>
    <w:rsid w:val="004368E0"/>
    <w:rsid w:val="004C13DD"/>
    <w:rsid w:val="004C6D3E"/>
    <w:rsid w:val="004D3ABE"/>
    <w:rsid w:val="004E3441"/>
    <w:rsid w:val="00500579"/>
    <w:rsid w:val="0051127C"/>
    <w:rsid w:val="0051476A"/>
    <w:rsid w:val="00567878"/>
    <w:rsid w:val="00585579"/>
    <w:rsid w:val="00591788"/>
    <w:rsid w:val="005A0B51"/>
    <w:rsid w:val="005A5366"/>
    <w:rsid w:val="005A66EF"/>
    <w:rsid w:val="00611DAE"/>
    <w:rsid w:val="006369EB"/>
    <w:rsid w:val="00637E73"/>
    <w:rsid w:val="00656E5E"/>
    <w:rsid w:val="006865E9"/>
    <w:rsid w:val="00686E9A"/>
    <w:rsid w:val="00691F3E"/>
    <w:rsid w:val="00694BFB"/>
    <w:rsid w:val="006A106B"/>
    <w:rsid w:val="006B0998"/>
    <w:rsid w:val="006C523D"/>
    <w:rsid w:val="006D4036"/>
    <w:rsid w:val="007A1C0D"/>
    <w:rsid w:val="007A5259"/>
    <w:rsid w:val="007A7081"/>
    <w:rsid w:val="007C23E4"/>
    <w:rsid w:val="007F1CF5"/>
    <w:rsid w:val="008264D9"/>
    <w:rsid w:val="00834EDE"/>
    <w:rsid w:val="008736AA"/>
    <w:rsid w:val="008D275D"/>
    <w:rsid w:val="008E3724"/>
    <w:rsid w:val="00904EE7"/>
    <w:rsid w:val="00980327"/>
    <w:rsid w:val="00986478"/>
    <w:rsid w:val="009B5557"/>
    <w:rsid w:val="009F1067"/>
    <w:rsid w:val="00A31E01"/>
    <w:rsid w:val="00A527AD"/>
    <w:rsid w:val="00A718CF"/>
    <w:rsid w:val="00A86B30"/>
    <w:rsid w:val="00AB7240"/>
    <w:rsid w:val="00AE48A0"/>
    <w:rsid w:val="00AE61BE"/>
    <w:rsid w:val="00B16F25"/>
    <w:rsid w:val="00B24422"/>
    <w:rsid w:val="00B647E7"/>
    <w:rsid w:val="00B66B81"/>
    <w:rsid w:val="00B80C20"/>
    <w:rsid w:val="00B844FE"/>
    <w:rsid w:val="00B86B4F"/>
    <w:rsid w:val="00BA1F84"/>
    <w:rsid w:val="00BC275C"/>
    <w:rsid w:val="00BC562B"/>
    <w:rsid w:val="00C33014"/>
    <w:rsid w:val="00C33434"/>
    <w:rsid w:val="00C34869"/>
    <w:rsid w:val="00C42EB6"/>
    <w:rsid w:val="00C85096"/>
    <w:rsid w:val="00CB20EF"/>
    <w:rsid w:val="00CC1F3B"/>
    <w:rsid w:val="00CD12CB"/>
    <w:rsid w:val="00CD36CF"/>
    <w:rsid w:val="00CF1DCA"/>
    <w:rsid w:val="00D47A44"/>
    <w:rsid w:val="00D579FC"/>
    <w:rsid w:val="00D75E6B"/>
    <w:rsid w:val="00D81C16"/>
    <w:rsid w:val="00DE526B"/>
    <w:rsid w:val="00DF199D"/>
    <w:rsid w:val="00E01542"/>
    <w:rsid w:val="00E17577"/>
    <w:rsid w:val="00E25DFA"/>
    <w:rsid w:val="00E365F1"/>
    <w:rsid w:val="00E62F48"/>
    <w:rsid w:val="00E77E0B"/>
    <w:rsid w:val="00E831B3"/>
    <w:rsid w:val="00E95FBC"/>
    <w:rsid w:val="00EC5E63"/>
    <w:rsid w:val="00EE70CB"/>
    <w:rsid w:val="00F14194"/>
    <w:rsid w:val="00F3645D"/>
    <w:rsid w:val="00F41CA2"/>
    <w:rsid w:val="00F443C0"/>
    <w:rsid w:val="00F62EFB"/>
    <w:rsid w:val="00F939A4"/>
    <w:rsid w:val="00FA7B09"/>
    <w:rsid w:val="00FB6E1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D6CEF"/>
  <w15:chartTrackingRefBased/>
  <w15:docId w15:val="{DC6B586A-AAAF-4681-A6F4-7A8F372B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4102E1B8740BC85576AA00723E258"/>
        <w:category>
          <w:name w:val="General"/>
          <w:gallery w:val="placeholder"/>
        </w:category>
        <w:types>
          <w:type w:val="bbPlcHdr"/>
        </w:types>
        <w:behaviors>
          <w:behavior w:val="content"/>
        </w:behaviors>
        <w:guid w:val="{63275312-6714-4F5B-A6CB-CE7C01FEC22E}"/>
      </w:docPartPr>
      <w:docPartBody>
        <w:p w:rsidR="00B57DA8" w:rsidRDefault="000E4801">
          <w:pPr>
            <w:pStyle w:val="DB84102E1B8740BC85576AA00723E258"/>
          </w:pPr>
          <w:r w:rsidRPr="00B844FE">
            <w:t>Prefix Text</w:t>
          </w:r>
        </w:p>
      </w:docPartBody>
    </w:docPart>
    <w:docPart>
      <w:docPartPr>
        <w:name w:val="90EA57A38729495AAC69F5855A7E2484"/>
        <w:category>
          <w:name w:val="General"/>
          <w:gallery w:val="placeholder"/>
        </w:category>
        <w:types>
          <w:type w:val="bbPlcHdr"/>
        </w:types>
        <w:behaviors>
          <w:behavior w:val="content"/>
        </w:behaviors>
        <w:guid w:val="{9A1B4D36-2AEA-4335-99E1-C28F3406F29C}"/>
      </w:docPartPr>
      <w:docPartBody>
        <w:p w:rsidR="00B57DA8" w:rsidRDefault="000E4801">
          <w:pPr>
            <w:pStyle w:val="90EA57A38729495AAC69F5855A7E2484"/>
          </w:pPr>
          <w:r w:rsidRPr="00B844FE">
            <w:t>[Type here]</w:t>
          </w:r>
        </w:p>
      </w:docPartBody>
    </w:docPart>
    <w:docPart>
      <w:docPartPr>
        <w:name w:val="8AC058D1DBDA493683814FF9DD29B1BD"/>
        <w:category>
          <w:name w:val="General"/>
          <w:gallery w:val="placeholder"/>
        </w:category>
        <w:types>
          <w:type w:val="bbPlcHdr"/>
        </w:types>
        <w:behaviors>
          <w:behavior w:val="content"/>
        </w:behaviors>
        <w:guid w:val="{0A107B44-D2A4-4995-9DD8-50F6FB90868C}"/>
      </w:docPartPr>
      <w:docPartBody>
        <w:p w:rsidR="00B57DA8" w:rsidRDefault="000E4801">
          <w:pPr>
            <w:pStyle w:val="8AC058D1DBDA493683814FF9DD29B1BD"/>
          </w:pPr>
          <w:r w:rsidRPr="00B844FE">
            <w:t>Number</w:t>
          </w:r>
        </w:p>
      </w:docPartBody>
    </w:docPart>
    <w:docPart>
      <w:docPartPr>
        <w:name w:val="8071B79CD5B54EFE894390AB65E386A7"/>
        <w:category>
          <w:name w:val="General"/>
          <w:gallery w:val="placeholder"/>
        </w:category>
        <w:types>
          <w:type w:val="bbPlcHdr"/>
        </w:types>
        <w:behaviors>
          <w:behavior w:val="content"/>
        </w:behaviors>
        <w:guid w:val="{91C5EC2C-56D2-486D-B32A-A0B5D77F8378}"/>
      </w:docPartPr>
      <w:docPartBody>
        <w:p w:rsidR="00B57DA8" w:rsidRDefault="000E4801">
          <w:pPr>
            <w:pStyle w:val="8071B79CD5B54EFE894390AB65E386A7"/>
          </w:pPr>
          <w:r w:rsidRPr="00B844FE">
            <w:t>Enter Sponsors Here</w:t>
          </w:r>
        </w:p>
      </w:docPartBody>
    </w:docPart>
    <w:docPart>
      <w:docPartPr>
        <w:name w:val="D5134B42A2E343D3878B524AC4C263FF"/>
        <w:category>
          <w:name w:val="General"/>
          <w:gallery w:val="placeholder"/>
        </w:category>
        <w:types>
          <w:type w:val="bbPlcHdr"/>
        </w:types>
        <w:behaviors>
          <w:behavior w:val="content"/>
        </w:behaviors>
        <w:guid w:val="{A3B1F1F5-58DD-432B-B175-11E524FD65AD}"/>
      </w:docPartPr>
      <w:docPartBody>
        <w:p w:rsidR="00B57DA8" w:rsidRDefault="000E4801">
          <w:pPr>
            <w:pStyle w:val="D5134B42A2E343D3878B524AC4C263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01"/>
    <w:rsid w:val="000E4801"/>
    <w:rsid w:val="00B5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4102E1B8740BC85576AA00723E258">
    <w:name w:val="DB84102E1B8740BC85576AA00723E258"/>
  </w:style>
  <w:style w:type="paragraph" w:customStyle="1" w:styleId="90EA57A38729495AAC69F5855A7E2484">
    <w:name w:val="90EA57A38729495AAC69F5855A7E2484"/>
  </w:style>
  <w:style w:type="paragraph" w:customStyle="1" w:styleId="8AC058D1DBDA493683814FF9DD29B1BD">
    <w:name w:val="8AC058D1DBDA493683814FF9DD29B1BD"/>
  </w:style>
  <w:style w:type="paragraph" w:customStyle="1" w:styleId="8071B79CD5B54EFE894390AB65E386A7">
    <w:name w:val="8071B79CD5B54EFE894390AB65E386A7"/>
  </w:style>
  <w:style w:type="character" w:styleId="PlaceholderText">
    <w:name w:val="Placeholder Text"/>
    <w:basedOn w:val="DefaultParagraphFont"/>
    <w:uiPriority w:val="99"/>
    <w:semiHidden/>
    <w:rPr>
      <w:color w:val="808080"/>
    </w:rPr>
  </w:style>
  <w:style w:type="paragraph" w:customStyle="1" w:styleId="D5134B42A2E343D3878B524AC4C263FF">
    <w:name w:val="D5134B42A2E343D3878B524AC4C2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14</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12</cp:revision>
  <dcterms:created xsi:type="dcterms:W3CDTF">2022-02-10T14:31:00Z</dcterms:created>
  <dcterms:modified xsi:type="dcterms:W3CDTF">2022-02-24T15:07:00Z</dcterms:modified>
</cp:coreProperties>
</file>