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598B" w14:textId="77777777" w:rsidR="00FE067E" w:rsidRPr="006B6A36" w:rsidRDefault="003C6034" w:rsidP="005D555D">
      <w:pPr>
        <w:pStyle w:val="TitlePageOrigin"/>
        <w:rPr>
          <w:color w:val="auto"/>
        </w:rPr>
      </w:pPr>
      <w:r w:rsidRPr="006B6A36">
        <w:rPr>
          <w:caps w:val="0"/>
          <w:color w:val="auto"/>
        </w:rPr>
        <w:t>WEST VIRGINIA LEGISLATURE</w:t>
      </w:r>
    </w:p>
    <w:p w14:paraId="5B2101D6" w14:textId="77777777" w:rsidR="00CD36CF" w:rsidRPr="006B6A36" w:rsidRDefault="00CD36CF" w:rsidP="00CC1F3B">
      <w:pPr>
        <w:pStyle w:val="TitlePageSession"/>
        <w:rPr>
          <w:color w:val="auto"/>
        </w:rPr>
      </w:pPr>
      <w:r w:rsidRPr="006B6A36">
        <w:rPr>
          <w:color w:val="auto"/>
        </w:rPr>
        <w:t>20</w:t>
      </w:r>
      <w:r w:rsidR="00EC5E63" w:rsidRPr="006B6A36">
        <w:rPr>
          <w:color w:val="auto"/>
        </w:rPr>
        <w:t>2</w:t>
      </w:r>
      <w:r w:rsidR="00B71E6F" w:rsidRPr="006B6A36">
        <w:rPr>
          <w:color w:val="auto"/>
        </w:rPr>
        <w:t>3</w:t>
      </w:r>
      <w:r w:rsidRPr="006B6A36">
        <w:rPr>
          <w:color w:val="auto"/>
        </w:rPr>
        <w:t xml:space="preserve"> </w:t>
      </w:r>
      <w:r w:rsidR="003C6034" w:rsidRPr="006B6A36">
        <w:rPr>
          <w:caps w:val="0"/>
          <w:color w:val="auto"/>
        </w:rPr>
        <w:t>REGULAR SESSION</w:t>
      </w:r>
    </w:p>
    <w:p w14:paraId="1C504E81" w14:textId="77777777" w:rsidR="00CD36CF" w:rsidRPr="006B6A36" w:rsidRDefault="00BD0360" w:rsidP="00CC1F3B">
      <w:pPr>
        <w:pStyle w:val="TitlePageBillPrefix"/>
        <w:rPr>
          <w:color w:val="auto"/>
        </w:rPr>
      </w:pPr>
      <w:sdt>
        <w:sdtPr>
          <w:rPr>
            <w:color w:val="auto"/>
          </w:rPr>
          <w:tag w:val="IntroDate"/>
          <w:id w:val="-1236936958"/>
          <w:placeholder>
            <w:docPart w:val="98E2638878F84E01A50EAC60DD32B42E"/>
          </w:placeholder>
          <w:text/>
        </w:sdtPr>
        <w:sdtEndPr/>
        <w:sdtContent>
          <w:r w:rsidR="00AE48A0" w:rsidRPr="006B6A36">
            <w:rPr>
              <w:color w:val="auto"/>
            </w:rPr>
            <w:t>Introduced</w:t>
          </w:r>
        </w:sdtContent>
      </w:sdt>
    </w:p>
    <w:p w14:paraId="4FE06395" w14:textId="1A8F7DEB" w:rsidR="00CD36CF" w:rsidRPr="006B6A36" w:rsidRDefault="00BD0360" w:rsidP="00CC1F3B">
      <w:pPr>
        <w:pStyle w:val="BillNumber"/>
        <w:rPr>
          <w:color w:val="auto"/>
        </w:rPr>
      </w:pPr>
      <w:sdt>
        <w:sdtPr>
          <w:rPr>
            <w:color w:val="auto"/>
          </w:rPr>
          <w:tag w:val="Chamber"/>
          <w:id w:val="893011969"/>
          <w:lock w:val="sdtLocked"/>
          <w:placeholder>
            <w:docPart w:val="E2F51F31863D4BFDA7680CF68F9628B2"/>
          </w:placeholder>
          <w:dropDownList>
            <w:listItem w:displayText="House" w:value="House"/>
            <w:listItem w:displayText="Senate" w:value="Senate"/>
          </w:dropDownList>
        </w:sdtPr>
        <w:sdtEndPr/>
        <w:sdtContent>
          <w:r w:rsidR="00C33434" w:rsidRPr="006B6A36">
            <w:rPr>
              <w:color w:val="auto"/>
            </w:rPr>
            <w:t>House</w:t>
          </w:r>
        </w:sdtContent>
      </w:sdt>
      <w:r w:rsidR="00303684" w:rsidRPr="006B6A36">
        <w:rPr>
          <w:color w:val="auto"/>
        </w:rPr>
        <w:t xml:space="preserve"> </w:t>
      </w:r>
      <w:r w:rsidR="00CD36CF" w:rsidRPr="006B6A36">
        <w:rPr>
          <w:color w:val="auto"/>
        </w:rPr>
        <w:t xml:space="preserve">Bill </w:t>
      </w:r>
      <w:sdt>
        <w:sdtPr>
          <w:rPr>
            <w:color w:val="auto"/>
          </w:rPr>
          <w:tag w:val="BNum"/>
          <w:id w:val="1645317809"/>
          <w:lock w:val="sdtLocked"/>
          <w:placeholder>
            <w:docPart w:val="22E9AFD9708F4EDC9EE72C81A105DCFC"/>
          </w:placeholder>
          <w:text/>
        </w:sdtPr>
        <w:sdtEndPr/>
        <w:sdtContent>
          <w:r>
            <w:rPr>
              <w:color w:val="auto"/>
            </w:rPr>
            <w:t>3339</w:t>
          </w:r>
        </w:sdtContent>
      </w:sdt>
    </w:p>
    <w:p w14:paraId="6E593839" w14:textId="6A6225DF" w:rsidR="00CD36CF" w:rsidRPr="006B6A36" w:rsidRDefault="00CD36CF" w:rsidP="00CC1F3B">
      <w:pPr>
        <w:pStyle w:val="Sponsors"/>
        <w:rPr>
          <w:color w:val="auto"/>
        </w:rPr>
      </w:pPr>
      <w:r w:rsidRPr="006B6A36">
        <w:rPr>
          <w:color w:val="auto"/>
        </w:rPr>
        <w:t xml:space="preserve">By </w:t>
      </w:r>
      <w:sdt>
        <w:sdtPr>
          <w:rPr>
            <w:color w:val="auto"/>
          </w:rPr>
          <w:tag w:val="Sponsors"/>
          <w:id w:val="1589585889"/>
          <w:placeholder>
            <w:docPart w:val="3B88018538B442968C1CE35C48E395CC"/>
          </w:placeholder>
          <w:text w:multiLine="1"/>
        </w:sdtPr>
        <w:sdtEndPr/>
        <w:sdtContent>
          <w:r w:rsidR="00000F97" w:rsidRPr="006B6A36">
            <w:rPr>
              <w:color w:val="auto"/>
            </w:rPr>
            <w:t>Delegate</w:t>
          </w:r>
          <w:r w:rsidR="00377B2A">
            <w:rPr>
              <w:color w:val="auto"/>
            </w:rPr>
            <w:t>s</w:t>
          </w:r>
          <w:r w:rsidR="00000F97" w:rsidRPr="006B6A36">
            <w:rPr>
              <w:color w:val="auto"/>
            </w:rPr>
            <w:t xml:space="preserve"> Mazzocchi</w:t>
          </w:r>
          <w:r w:rsidR="00377B2A">
            <w:rPr>
              <w:color w:val="auto"/>
            </w:rPr>
            <w:t xml:space="preserve">, Chiarelli, Longanacre, Adkins, Hornby, Heckert, Street, Burkhammer, Fast, and Clark </w:t>
          </w:r>
          <w:r w:rsidR="00C74E7A" w:rsidRPr="006B6A36">
            <w:rPr>
              <w:color w:val="auto"/>
            </w:rPr>
            <w:t xml:space="preserve"> </w:t>
          </w:r>
        </w:sdtContent>
      </w:sdt>
    </w:p>
    <w:p w14:paraId="6FCECE87" w14:textId="28AA7652" w:rsidR="00E831B3" w:rsidRPr="006B6A36" w:rsidRDefault="00CD36CF" w:rsidP="00CC1F3B">
      <w:pPr>
        <w:pStyle w:val="References"/>
        <w:rPr>
          <w:color w:val="auto"/>
        </w:rPr>
      </w:pPr>
      <w:r w:rsidRPr="006B6A36">
        <w:rPr>
          <w:color w:val="auto"/>
        </w:rPr>
        <w:t>[</w:t>
      </w:r>
      <w:sdt>
        <w:sdtPr>
          <w:rPr>
            <w:color w:val="auto"/>
          </w:rPr>
          <w:tag w:val="References"/>
          <w:id w:val="-1043047873"/>
          <w:placeholder>
            <w:docPart w:val="40255535A4C242D2B037110532266A64"/>
          </w:placeholder>
          <w:text w:multiLine="1"/>
        </w:sdtPr>
        <w:sdtEndPr/>
        <w:sdtContent>
          <w:r w:rsidR="00BD0360">
            <w:rPr>
              <w:color w:val="auto"/>
            </w:rPr>
            <w:t>Introduced February 08, 2023; Referred to the Committee on Senior, Children, and Family Issues then the Judiciary</w:t>
          </w:r>
        </w:sdtContent>
      </w:sdt>
      <w:r w:rsidRPr="006B6A36">
        <w:rPr>
          <w:color w:val="auto"/>
        </w:rPr>
        <w:t>]</w:t>
      </w:r>
    </w:p>
    <w:p w14:paraId="6BD5F991" w14:textId="60C04B75" w:rsidR="00303684" w:rsidRPr="006B6A36" w:rsidRDefault="0000526A" w:rsidP="00CC1F3B">
      <w:pPr>
        <w:pStyle w:val="TitleSection"/>
        <w:rPr>
          <w:color w:val="auto"/>
        </w:rPr>
      </w:pPr>
      <w:r w:rsidRPr="006B6A36">
        <w:rPr>
          <w:color w:val="auto"/>
        </w:rPr>
        <w:lastRenderedPageBreak/>
        <w:t>A BILL</w:t>
      </w:r>
      <w:r w:rsidR="00DA24FF" w:rsidRPr="006B6A36">
        <w:rPr>
          <w:color w:val="auto"/>
        </w:rPr>
        <w:t xml:space="preserve"> to amend the Code of West Virginia, 1931, as amended</w:t>
      </w:r>
      <w:r w:rsidR="00600C07" w:rsidRPr="006B6A36">
        <w:rPr>
          <w:color w:val="auto"/>
        </w:rPr>
        <w:t>,</w:t>
      </w:r>
      <w:r w:rsidR="00DA24FF" w:rsidRPr="006B6A36">
        <w:rPr>
          <w:color w:val="auto"/>
        </w:rPr>
        <w:t xml:space="preserve"> by </w:t>
      </w:r>
      <w:r w:rsidR="00E211FE" w:rsidRPr="006B6A36">
        <w:rPr>
          <w:color w:val="auto"/>
        </w:rPr>
        <w:t xml:space="preserve">adding thereto </w:t>
      </w:r>
      <w:r w:rsidR="00600C07" w:rsidRPr="006B6A36">
        <w:rPr>
          <w:color w:val="auto"/>
        </w:rPr>
        <w:t>a</w:t>
      </w:r>
      <w:r w:rsidR="00DA24FF" w:rsidRPr="006B6A36">
        <w:rPr>
          <w:color w:val="auto"/>
        </w:rPr>
        <w:t xml:space="preserve"> new </w:t>
      </w:r>
      <w:r w:rsidR="001C181D" w:rsidRPr="006B6A36">
        <w:rPr>
          <w:color w:val="auto"/>
        </w:rPr>
        <w:t>article</w:t>
      </w:r>
      <w:r w:rsidR="00DA24FF" w:rsidRPr="006B6A36">
        <w:rPr>
          <w:color w:val="auto"/>
        </w:rPr>
        <w:t xml:space="preserve">, designated </w:t>
      </w:r>
      <w:bookmarkStart w:id="0" w:name="_Hlk125967450"/>
      <w:r w:rsidR="00600C07" w:rsidRPr="006B6A36">
        <w:rPr>
          <w:color w:val="auto"/>
        </w:rPr>
        <w:t>§</w:t>
      </w:r>
      <w:r w:rsidR="001F336C" w:rsidRPr="006B6A36">
        <w:rPr>
          <w:color w:val="auto"/>
        </w:rPr>
        <w:t>55-7</w:t>
      </w:r>
      <w:r w:rsidR="00B12AAF" w:rsidRPr="006B6A36">
        <w:rPr>
          <w:color w:val="auto"/>
        </w:rPr>
        <w:t>L</w:t>
      </w:r>
      <w:r w:rsidR="001F336C" w:rsidRPr="006B6A36">
        <w:rPr>
          <w:color w:val="auto"/>
        </w:rPr>
        <w:t>-1</w:t>
      </w:r>
      <w:bookmarkEnd w:id="0"/>
      <w:r w:rsidR="00600C07" w:rsidRPr="006B6A36">
        <w:rPr>
          <w:color w:val="auto"/>
        </w:rPr>
        <w:t xml:space="preserve">, relating to </w:t>
      </w:r>
      <w:r w:rsidR="00DA24FF" w:rsidRPr="006B6A36">
        <w:rPr>
          <w:color w:val="auto"/>
        </w:rPr>
        <w:t xml:space="preserve">material harmful to minors; </w:t>
      </w:r>
      <w:r w:rsidR="00F82B3C" w:rsidRPr="006B6A36">
        <w:rPr>
          <w:color w:val="auto"/>
        </w:rPr>
        <w:t xml:space="preserve">providing </w:t>
      </w:r>
      <w:r w:rsidR="00B455E9" w:rsidRPr="006B6A36">
        <w:rPr>
          <w:color w:val="auto"/>
        </w:rPr>
        <w:t>for legislative intent</w:t>
      </w:r>
      <w:r w:rsidR="00600C07" w:rsidRPr="006B6A36">
        <w:rPr>
          <w:color w:val="auto"/>
        </w:rPr>
        <w:t xml:space="preserve">; </w:t>
      </w:r>
      <w:r w:rsidR="00F82B3C" w:rsidRPr="006B6A36">
        <w:rPr>
          <w:color w:val="auto"/>
        </w:rPr>
        <w:t>defini</w:t>
      </w:r>
      <w:r w:rsidR="00600C07" w:rsidRPr="006B6A36">
        <w:rPr>
          <w:color w:val="auto"/>
        </w:rPr>
        <w:t>ng terms;</w:t>
      </w:r>
      <w:r w:rsidR="009504BD" w:rsidRPr="006B6A36">
        <w:rPr>
          <w:color w:val="auto"/>
        </w:rPr>
        <w:t xml:space="preserve"> </w:t>
      </w:r>
      <w:r w:rsidR="00DA24FF" w:rsidRPr="006B6A36">
        <w:rPr>
          <w:color w:val="auto"/>
        </w:rPr>
        <w:t>providing for liability for the publishing or distribution of material harmful to minors on the internet</w:t>
      </w:r>
      <w:r w:rsidR="00313B83" w:rsidRPr="006B6A36">
        <w:rPr>
          <w:color w:val="auto"/>
        </w:rPr>
        <w:t xml:space="preserve"> through a private right of action together with damages, attorney fees and costs</w:t>
      </w:r>
      <w:r w:rsidR="00600C07" w:rsidRPr="006B6A36">
        <w:rPr>
          <w:color w:val="auto"/>
        </w:rPr>
        <w:t xml:space="preserve">; </w:t>
      </w:r>
      <w:r w:rsidR="00DA24FF" w:rsidRPr="006B6A36">
        <w:rPr>
          <w:color w:val="auto"/>
        </w:rPr>
        <w:t>providing for reasonable age verification;</w:t>
      </w:r>
      <w:r w:rsidR="007001CF" w:rsidRPr="006B6A36">
        <w:rPr>
          <w:color w:val="auto"/>
        </w:rPr>
        <w:t xml:space="preserve"> providing for liability for unlawful retention of personal identifying information</w:t>
      </w:r>
      <w:r w:rsidR="00904362" w:rsidRPr="006B6A36">
        <w:rPr>
          <w:color w:val="auto"/>
        </w:rPr>
        <w:t xml:space="preserve"> together with </w:t>
      </w:r>
      <w:r w:rsidR="006848A3" w:rsidRPr="006B6A36">
        <w:rPr>
          <w:color w:val="auto"/>
        </w:rPr>
        <w:t>liquidated damages, attorney fees and costs</w:t>
      </w:r>
      <w:r w:rsidR="00DA24FF" w:rsidRPr="006B6A36">
        <w:rPr>
          <w:color w:val="auto"/>
        </w:rPr>
        <w:t xml:space="preserve">; providing for exceptions; providing an effective date; and providing for related matters. </w:t>
      </w:r>
    </w:p>
    <w:p w14:paraId="0AD41881" w14:textId="35E8D12E" w:rsidR="00303684" w:rsidRPr="006B6A36" w:rsidRDefault="00303684" w:rsidP="00CC1F3B">
      <w:pPr>
        <w:pStyle w:val="EnactingClause"/>
        <w:rPr>
          <w:color w:val="auto"/>
        </w:rPr>
      </w:pPr>
      <w:r w:rsidRPr="006B6A36">
        <w:rPr>
          <w:color w:val="auto"/>
        </w:rPr>
        <w:t>Be it enacted by the Legislature of West Virginia:</w:t>
      </w:r>
    </w:p>
    <w:p w14:paraId="6CB13491" w14:textId="2B8275FA" w:rsidR="00224D2D" w:rsidRPr="006B6A36" w:rsidRDefault="00DA24FF" w:rsidP="00000F97">
      <w:pPr>
        <w:pStyle w:val="ArticleHeading"/>
        <w:rPr>
          <w:i/>
          <w:color w:val="auto"/>
          <w:u w:val="single"/>
        </w:rPr>
      </w:pPr>
      <w:r w:rsidRPr="006B6A36">
        <w:rPr>
          <w:color w:val="auto"/>
          <w:u w:val="single"/>
        </w:rPr>
        <w:t xml:space="preserve">ARTICLE </w:t>
      </w:r>
      <w:r w:rsidR="00600C07" w:rsidRPr="006B6A36">
        <w:rPr>
          <w:color w:val="auto"/>
          <w:u w:val="single"/>
        </w:rPr>
        <w:t>7</w:t>
      </w:r>
      <w:r w:rsidR="009C3504" w:rsidRPr="006B6A36">
        <w:rPr>
          <w:color w:val="auto"/>
          <w:u w:val="single"/>
        </w:rPr>
        <w:t>L</w:t>
      </w:r>
      <w:r w:rsidR="00600C07" w:rsidRPr="006B6A36">
        <w:rPr>
          <w:color w:val="auto"/>
          <w:u w:val="single"/>
        </w:rPr>
        <w:t xml:space="preserve">. </w:t>
      </w:r>
      <w:r w:rsidR="00237B14" w:rsidRPr="006B6A36">
        <w:rPr>
          <w:color w:val="auto"/>
          <w:u w:val="single"/>
        </w:rPr>
        <w:t xml:space="preserve">Protection </w:t>
      </w:r>
      <w:r w:rsidR="00237B14" w:rsidRPr="006B6A36">
        <w:rPr>
          <w:i/>
          <w:color w:val="auto"/>
          <w:u w:val="single"/>
        </w:rPr>
        <w:t>o</w:t>
      </w:r>
      <w:r w:rsidR="00237B14" w:rsidRPr="006B6A36">
        <w:rPr>
          <w:color w:val="auto"/>
          <w:u w:val="single"/>
        </w:rPr>
        <w:t xml:space="preserve">f </w:t>
      </w:r>
      <w:r w:rsidR="00237B14" w:rsidRPr="006B6A36">
        <w:rPr>
          <w:iCs/>
          <w:color w:val="auto"/>
          <w:u w:val="single"/>
        </w:rPr>
        <w:t>m</w:t>
      </w:r>
      <w:r w:rsidR="00237B14" w:rsidRPr="006B6A36">
        <w:rPr>
          <w:color w:val="auto"/>
          <w:u w:val="single"/>
        </w:rPr>
        <w:t xml:space="preserve">inors from </w:t>
      </w:r>
      <w:r w:rsidR="00237B14" w:rsidRPr="006B6A36">
        <w:rPr>
          <w:iCs/>
          <w:color w:val="auto"/>
          <w:u w:val="single"/>
        </w:rPr>
        <w:t>h</w:t>
      </w:r>
      <w:r w:rsidR="00237B14" w:rsidRPr="006B6A36">
        <w:rPr>
          <w:color w:val="auto"/>
          <w:u w:val="single"/>
        </w:rPr>
        <w:t>armful material on internet</w:t>
      </w:r>
      <w:r w:rsidR="00181DBE" w:rsidRPr="006B6A36">
        <w:rPr>
          <w:color w:val="auto"/>
          <w:u w:val="single"/>
        </w:rPr>
        <w:t>.</w:t>
      </w:r>
      <w:r w:rsidRPr="006B6A36">
        <w:rPr>
          <w:color w:val="auto"/>
          <w:u w:val="single"/>
        </w:rPr>
        <w:t xml:space="preserve"> </w:t>
      </w:r>
    </w:p>
    <w:p w14:paraId="78ACC435" w14:textId="46F4C991" w:rsidR="00C96E69" w:rsidRPr="006B6A36" w:rsidRDefault="00600C07" w:rsidP="009C3504">
      <w:pPr>
        <w:pStyle w:val="SectionHeading"/>
        <w:rPr>
          <w:color w:val="auto"/>
          <w:u w:val="single"/>
        </w:rPr>
        <w:sectPr w:rsidR="00C96E69" w:rsidRPr="006B6A36" w:rsidSect="00000F9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B6A36">
        <w:rPr>
          <w:color w:val="auto"/>
          <w:u w:val="single"/>
        </w:rPr>
        <w:t>§55-7L-1</w:t>
      </w:r>
      <w:r w:rsidRPr="006B6A36">
        <w:rPr>
          <w:i/>
          <w:color w:val="auto"/>
          <w:u w:val="single"/>
        </w:rPr>
        <w:t xml:space="preserve">. </w:t>
      </w:r>
      <w:r w:rsidR="00224D2D" w:rsidRPr="006B6A36">
        <w:rPr>
          <w:color w:val="auto"/>
          <w:u w:val="single"/>
        </w:rPr>
        <w:t xml:space="preserve">Protection </w:t>
      </w:r>
      <w:r w:rsidRPr="006B6A36">
        <w:rPr>
          <w:i/>
          <w:color w:val="auto"/>
          <w:u w:val="single"/>
        </w:rPr>
        <w:t>o</w:t>
      </w:r>
      <w:r w:rsidR="00224D2D" w:rsidRPr="006B6A36">
        <w:rPr>
          <w:color w:val="auto"/>
          <w:u w:val="single"/>
        </w:rPr>
        <w:t xml:space="preserve">f </w:t>
      </w:r>
      <w:r w:rsidR="009C3504" w:rsidRPr="006B6A36">
        <w:rPr>
          <w:iCs/>
          <w:color w:val="auto"/>
          <w:u w:val="single"/>
        </w:rPr>
        <w:t>m</w:t>
      </w:r>
      <w:r w:rsidR="00224D2D" w:rsidRPr="006B6A36">
        <w:rPr>
          <w:color w:val="auto"/>
          <w:u w:val="single"/>
        </w:rPr>
        <w:t xml:space="preserve">inors </w:t>
      </w:r>
      <w:r w:rsidR="009C3504" w:rsidRPr="006B6A36">
        <w:rPr>
          <w:color w:val="auto"/>
          <w:u w:val="single"/>
        </w:rPr>
        <w:t>f</w:t>
      </w:r>
      <w:r w:rsidR="00224D2D" w:rsidRPr="006B6A36">
        <w:rPr>
          <w:color w:val="auto"/>
          <w:u w:val="single"/>
        </w:rPr>
        <w:t xml:space="preserve">rom </w:t>
      </w:r>
      <w:r w:rsidRPr="006B6A36">
        <w:rPr>
          <w:iCs/>
          <w:color w:val="auto"/>
          <w:u w:val="single"/>
        </w:rPr>
        <w:t>h</w:t>
      </w:r>
      <w:r w:rsidR="00224D2D" w:rsidRPr="006B6A36">
        <w:rPr>
          <w:color w:val="auto"/>
          <w:u w:val="single"/>
        </w:rPr>
        <w:t xml:space="preserve">armful </w:t>
      </w:r>
      <w:r w:rsidRPr="006B6A36">
        <w:rPr>
          <w:color w:val="auto"/>
          <w:u w:val="single"/>
        </w:rPr>
        <w:t>m</w:t>
      </w:r>
      <w:r w:rsidR="00224D2D" w:rsidRPr="006B6A36">
        <w:rPr>
          <w:color w:val="auto"/>
          <w:u w:val="single"/>
        </w:rPr>
        <w:t xml:space="preserve">aterial </w:t>
      </w:r>
      <w:r w:rsidRPr="006B6A36">
        <w:rPr>
          <w:color w:val="auto"/>
          <w:u w:val="single"/>
        </w:rPr>
        <w:t>o</w:t>
      </w:r>
      <w:r w:rsidR="00224D2D" w:rsidRPr="006B6A36">
        <w:rPr>
          <w:color w:val="auto"/>
          <w:u w:val="single"/>
        </w:rPr>
        <w:t xml:space="preserve">n </w:t>
      </w:r>
      <w:r w:rsidRPr="006B6A36">
        <w:rPr>
          <w:color w:val="auto"/>
          <w:u w:val="single"/>
        </w:rPr>
        <w:t>i</w:t>
      </w:r>
      <w:r w:rsidR="00224D2D" w:rsidRPr="006B6A36">
        <w:rPr>
          <w:color w:val="auto"/>
          <w:u w:val="single"/>
        </w:rPr>
        <w:t>nternet</w:t>
      </w:r>
      <w:r w:rsidR="00CA671A" w:rsidRPr="006B6A36">
        <w:rPr>
          <w:color w:val="auto"/>
          <w:u w:val="single"/>
        </w:rPr>
        <w:t>; purpose; defining terms; establishing liability; providing exceptions; and setting effective date.</w:t>
      </w:r>
      <w:r w:rsidR="00224D2D" w:rsidRPr="006B6A36">
        <w:rPr>
          <w:color w:val="auto"/>
          <w:u w:val="single"/>
        </w:rPr>
        <w:t xml:space="preserve"> </w:t>
      </w:r>
    </w:p>
    <w:p w14:paraId="53D3C853" w14:textId="3678DDF6" w:rsidR="00224D2D" w:rsidRPr="006B6A36" w:rsidRDefault="00911BDB" w:rsidP="00911BDB">
      <w:pPr>
        <w:pStyle w:val="SectionBody"/>
        <w:rPr>
          <w:i/>
          <w:color w:val="auto"/>
          <w:u w:val="single"/>
        </w:rPr>
      </w:pPr>
      <w:r w:rsidRPr="006B6A36">
        <w:rPr>
          <w:color w:val="auto"/>
          <w:u w:val="single"/>
        </w:rPr>
        <w:t xml:space="preserve">(a) </w:t>
      </w:r>
      <w:r w:rsidR="00224D2D" w:rsidRPr="006B6A36">
        <w:rPr>
          <w:color w:val="auto"/>
          <w:u w:val="single"/>
        </w:rPr>
        <w:t xml:space="preserve">The provisions of this </w:t>
      </w:r>
      <w:r w:rsidRPr="006B6A36">
        <w:rPr>
          <w:color w:val="auto"/>
          <w:u w:val="single"/>
        </w:rPr>
        <w:t>s</w:t>
      </w:r>
      <w:r w:rsidR="00224D2D" w:rsidRPr="006B6A36">
        <w:rPr>
          <w:color w:val="auto"/>
          <w:u w:val="single"/>
        </w:rPr>
        <w:t xml:space="preserve">ection are intended to provide a civil remedy against commercial entities who distribute material harmful to minors.  Due to advances in technology, the universal availability of the internet; and absence of limited age verification requirements, minors are exposed to pornography earlier in age. </w:t>
      </w:r>
      <w:r w:rsidRPr="006B6A36">
        <w:rPr>
          <w:color w:val="auto"/>
          <w:u w:val="single"/>
        </w:rPr>
        <w:t>P</w:t>
      </w:r>
      <w:r w:rsidR="00224D2D" w:rsidRPr="006B6A36">
        <w:rPr>
          <w:color w:val="auto"/>
          <w:u w:val="single"/>
        </w:rPr>
        <w:t xml:space="preserve">ornography contributes to hyper-sexualization of teens and pre-pubescent children and may lead to low self-esteem, body image disorders, an increase in problematic sexual activity at younger ages, and increased desire among adolescents to engage in risky sexual behavior. </w:t>
      </w:r>
      <w:r w:rsidR="00FD5283" w:rsidRPr="006B6A36">
        <w:rPr>
          <w:color w:val="auto"/>
          <w:u w:val="single"/>
        </w:rPr>
        <w:t xml:space="preserve">Pornography may also impact brain development and functioning, contribute to emotional and medical illnesses; shape deviant sexual arousal, and lead to difficulty in forming or maintaining positive, intimate relationships, as well as promoting problematic or harmful sexual behaviors and addiction. </w:t>
      </w:r>
    </w:p>
    <w:p w14:paraId="4AF877B3" w14:textId="48B24AFE" w:rsidR="00FD5283" w:rsidRPr="006B6A36" w:rsidRDefault="00911BDB" w:rsidP="00911BDB">
      <w:pPr>
        <w:pStyle w:val="SectionBody"/>
        <w:rPr>
          <w:i/>
          <w:color w:val="auto"/>
          <w:u w:val="single"/>
        </w:rPr>
      </w:pPr>
      <w:r w:rsidRPr="006B6A36">
        <w:rPr>
          <w:color w:val="auto"/>
          <w:u w:val="single"/>
        </w:rPr>
        <w:t xml:space="preserve">(b) </w:t>
      </w:r>
      <w:r w:rsidR="00FD5283" w:rsidRPr="006B6A36">
        <w:rPr>
          <w:color w:val="auto"/>
          <w:u w:val="single"/>
        </w:rPr>
        <w:t xml:space="preserve">For purposes of this </w:t>
      </w:r>
      <w:r w:rsidRPr="006B6A36">
        <w:rPr>
          <w:color w:val="auto"/>
          <w:u w:val="single"/>
        </w:rPr>
        <w:t>s</w:t>
      </w:r>
      <w:r w:rsidR="00FD5283" w:rsidRPr="006B6A36">
        <w:rPr>
          <w:color w:val="auto"/>
          <w:u w:val="single"/>
        </w:rPr>
        <w:t xml:space="preserve">ection: </w:t>
      </w:r>
    </w:p>
    <w:p w14:paraId="35FD5006" w14:textId="7179FE63" w:rsidR="00FD5283" w:rsidRPr="006B6A36" w:rsidRDefault="00AE18BD" w:rsidP="00911BDB">
      <w:pPr>
        <w:pStyle w:val="SectionBody"/>
        <w:rPr>
          <w:i/>
          <w:color w:val="auto"/>
          <w:u w:val="single"/>
        </w:rPr>
      </w:pPr>
      <w:r w:rsidRPr="006B6A36">
        <w:rPr>
          <w:i/>
          <w:color w:val="auto"/>
          <w:u w:val="single"/>
        </w:rPr>
        <w:t>"</w:t>
      </w:r>
      <w:r w:rsidR="00FD5283" w:rsidRPr="006B6A36">
        <w:rPr>
          <w:color w:val="auto"/>
          <w:u w:val="single"/>
        </w:rPr>
        <w:t>Commercial entity</w:t>
      </w:r>
      <w:r w:rsidRPr="006B6A36">
        <w:rPr>
          <w:i/>
          <w:color w:val="auto"/>
          <w:u w:val="single"/>
        </w:rPr>
        <w:t>"</w:t>
      </w:r>
      <w:r w:rsidR="00FD5283" w:rsidRPr="006B6A36">
        <w:rPr>
          <w:color w:val="auto"/>
          <w:u w:val="single"/>
        </w:rPr>
        <w:t xml:space="preserve"> includes corporations, limited liability companies, partnerships, limited partnerships, sole proprietorships, or other legally recognized entities. </w:t>
      </w:r>
    </w:p>
    <w:p w14:paraId="68847501" w14:textId="2325B6CB" w:rsidR="00FD5283" w:rsidRPr="006B6A36" w:rsidRDefault="0020739A" w:rsidP="00911BDB">
      <w:pPr>
        <w:pStyle w:val="SectionBody"/>
        <w:rPr>
          <w:i/>
          <w:color w:val="auto"/>
          <w:u w:val="single"/>
        </w:rPr>
      </w:pPr>
      <w:r w:rsidRPr="006B6A36">
        <w:rPr>
          <w:color w:val="auto"/>
          <w:u w:val="single"/>
        </w:rPr>
        <w:t>"</w:t>
      </w:r>
      <w:r w:rsidR="00FD5283" w:rsidRPr="006B6A36">
        <w:rPr>
          <w:color w:val="auto"/>
          <w:u w:val="single"/>
        </w:rPr>
        <w:t>Distribute</w:t>
      </w:r>
      <w:r w:rsidR="00AE18BD" w:rsidRPr="006B6A36">
        <w:rPr>
          <w:i/>
          <w:color w:val="auto"/>
          <w:u w:val="single"/>
        </w:rPr>
        <w:t>"</w:t>
      </w:r>
      <w:r w:rsidR="00FD5283" w:rsidRPr="006B6A36">
        <w:rPr>
          <w:color w:val="auto"/>
          <w:u w:val="single"/>
        </w:rPr>
        <w:t xml:space="preserve"> means to issue, sell, give, provide, deliver, transfer, transmit, circulate, or disseminate by any means. </w:t>
      </w:r>
    </w:p>
    <w:p w14:paraId="3B441752" w14:textId="00204BCC" w:rsidR="00FD5283" w:rsidRPr="006B6A36" w:rsidRDefault="00AE18BD" w:rsidP="00911BDB">
      <w:pPr>
        <w:pStyle w:val="SectionBody"/>
        <w:rPr>
          <w:i/>
          <w:color w:val="auto"/>
          <w:u w:val="single"/>
        </w:rPr>
      </w:pPr>
      <w:r w:rsidRPr="006B6A36">
        <w:rPr>
          <w:i/>
          <w:color w:val="auto"/>
          <w:u w:val="single"/>
        </w:rPr>
        <w:t>"</w:t>
      </w:r>
      <w:r w:rsidR="00FD5283" w:rsidRPr="006B6A36">
        <w:rPr>
          <w:color w:val="auto"/>
          <w:u w:val="single"/>
        </w:rPr>
        <w:t>Internet</w:t>
      </w:r>
      <w:r w:rsidRPr="006B6A36">
        <w:rPr>
          <w:i/>
          <w:color w:val="auto"/>
          <w:u w:val="single"/>
        </w:rPr>
        <w:t>"</w:t>
      </w:r>
      <w:r w:rsidR="00FD5283" w:rsidRPr="006B6A36">
        <w:rPr>
          <w:color w:val="auto"/>
          <w:u w:val="single"/>
        </w:rPr>
        <w:t xml:space="preserve"> means the international computer network of both federal and non-federal interoperable packet swi</w:t>
      </w:r>
      <w:r w:rsidR="00606C09" w:rsidRPr="006B6A36">
        <w:rPr>
          <w:color w:val="auto"/>
          <w:u w:val="single"/>
        </w:rPr>
        <w:t xml:space="preserve">tched data networks. </w:t>
      </w:r>
    </w:p>
    <w:p w14:paraId="6BA37560" w14:textId="3CC95DC1" w:rsidR="00606C09" w:rsidRPr="006B6A36" w:rsidRDefault="00AE18BD" w:rsidP="00911BDB">
      <w:pPr>
        <w:pStyle w:val="SectionBody"/>
        <w:rPr>
          <w:i/>
          <w:color w:val="auto"/>
          <w:u w:val="single"/>
        </w:rPr>
      </w:pPr>
      <w:r w:rsidRPr="006B6A36">
        <w:rPr>
          <w:i/>
          <w:color w:val="auto"/>
          <w:u w:val="single"/>
        </w:rPr>
        <w:t>"</w:t>
      </w:r>
      <w:r w:rsidR="00606C09" w:rsidRPr="006B6A36">
        <w:rPr>
          <w:color w:val="auto"/>
          <w:u w:val="single"/>
        </w:rPr>
        <w:t>Material harmful to minors</w:t>
      </w:r>
      <w:r w:rsidRPr="006B6A36">
        <w:rPr>
          <w:i/>
          <w:color w:val="auto"/>
          <w:u w:val="single"/>
        </w:rPr>
        <w:t>"</w:t>
      </w:r>
      <w:r w:rsidR="00606C09" w:rsidRPr="006B6A36">
        <w:rPr>
          <w:color w:val="auto"/>
          <w:u w:val="single"/>
        </w:rPr>
        <w:t xml:space="preserve"> is defined as all of the following: </w:t>
      </w:r>
    </w:p>
    <w:p w14:paraId="108BBAE5" w14:textId="0F0AC7F2" w:rsidR="00606C09" w:rsidRPr="006B6A36" w:rsidRDefault="00606C09" w:rsidP="00911BDB">
      <w:pPr>
        <w:pStyle w:val="SectionBody"/>
        <w:rPr>
          <w:i/>
          <w:color w:val="auto"/>
          <w:u w:val="single"/>
        </w:rPr>
      </w:pPr>
      <w:r w:rsidRPr="006B6A36">
        <w:rPr>
          <w:color w:val="auto"/>
          <w:u w:val="single"/>
        </w:rPr>
        <w:t xml:space="preserve">Any material that the average person, applying contemporary community standards would find, taking the material as a whole and with respect to minors, is designed to appeal, or designed to pander to, the prurient interest.  </w:t>
      </w:r>
    </w:p>
    <w:p w14:paraId="2BA53667" w14:textId="6E9527C2" w:rsidR="00606C09" w:rsidRPr="006B6A36" w:rsidRDefault="00606C09" w:rsidP="00911BDB">
      <w:pPr>
        <w:pStyle w:val="SectionBody"/>
        <w:rPr>
          <w:i/>
          <w:color w:val="auto"/>
          <w:u w:val="single"/>
        </w:rPr>
      </w:pPr>
      <w:r w:rsidRPr="006B6A36">
        <w:rPr>
          <w:color w:val="auto"/>
          <w:u w:val="single"/>
        </w:rPr>
        <w:t xml:space="preserve">Any of the following material that exploits, is devoted to, or principally consists of descriptions of descriptions of actual, simulated, or animated display or depiction of any of the following, in a manner patently offensive with respect to minors: </w:t>
      </w:r>
    </w:p>
    <w:p w14:paraId="6B231DD5" w14:textId="51A4EE57" w:rsidR="00606C09" w:rsidRPr="006B6A36" w:rsidRDefault="00606C09" w:rsidP="00911BDB">
      <w:pPr>
        <w:pStyle w:val="SectionBody"/>
        <w:rPr>
          <w:i/>
          <w:color w:val="auto"/>
          <w:u w:val="single"/>
        </w:rPr>
      </w:pPr>
      <w:r w:rsidRPr="006B6A36">
        <w:rPr>
          <w:color w:val="auto"/>
          <w:u w:val="single"/>
        </w:rPr>
        <w:t>Pubic hair, anus, vulva, genitals, or nipple of the female breast.</w:t>
      </w:r>
    </w:p>
    <w:p w14:paraId="3F586FEC" w14:textId="75C91E04" w:rsidR="00606C09" w:rsidRPr="006B6A36" w:rsidRDefault="00606C09" w:rsidP="00911BDB">
      <w:pPr>
        <w:pStyle w:val="SectionBody"/>
        <w:rPr>
          <w:i/>
          <w:color w:val="auto"/>
          <w:u w:val="single"/>
        </w:rPr>
      </w:pPr>
      <w:r w:rsidRPr="006B6A36">
        <w:rPr>
          <w:color w:val="auto"/>
          <w:u w:val="single"/>
        </w:rPr>
        <w:t>Touching, caressing, or fondling of nipples, breasts, buttocks, anuses, or genitals</w:t>
      </w:r>
      <w:r w:rsidR="002F70A3" w:rsidRPr="006B6A36">
        <w:rPr>
          <w:color w:val="auto"/>
          <w:u w:val="single"/>
        </w:rPr>
        <w:t xml:space="preserve">. </w:t>
      </w:r>
    </w:p>
    <w:p w14:paraId="14434A9E" w14:textId="6BA21301" w:rsidR="00DC71F2" w:rsidRPr="006B6A36" w:rsidRDefault="00DC71F2" w:rsidP="00911BDB">
      <w:pPr>
        <w:pStyle w:val="SectionBody"/>
        <w:rPr>
          <w:i/>
          <w:color w:val="auto"/>
          <w:u w:val="single"/>
        </w:rPr>
      </w:pPr>
      <w:r w:rsidRPr="006B6A36">
        <w:rPr>
          <w:color w:val="auto"/>
          <w:u w:val="single"/>
        </w:rPr>
        <w:t>Sexual intercourse, masturbation, sodomy, bestiality, oral copulation, flagellatio</w:t>
      </w:r>
      <w:r w:rsidR="001D1605" w:rsidRPr="006B6A36">
        <w:rPr>
          <w:color w:val="auto"/>
          <w:u w:val="single"/>
        </w:rPr>
        <w:t xml:space="preserve">n, excretory functions, exhibition, or any sexual act. </w:t>
      </w:r>
    </w:p>
    <w:p w14:paraId="6EB6AFF7" w14:textId="0C5F1E2C" w:rsidR="0017732D" w:rsidRPr="006B6A36" w:rsidRDefault="0017732D" w:rsidP="00911BDB">
      <w:pPr>
        <w:pStyle w:val="SectionBody"/>
        <w:rPr>
          <w:i/>
          <w:color w:val="auto"/>
          <w:u w:val="single"/>
        </w:rPr>
      </w:pPr>
      <w:r w:rsidRPr="006B6A36">
        <w:rPr>
          <w:color w:val="auto"/>
          <w:u w:val="single"/>
        </w:rPr>
        <w:t>The material taken as a whole lacks serious literary</w:t>
      </w:r>
      <w:r w:rsidR="00115D3F" w:rsidRPr="006B6A36">
        <w:rPr>
          <w:color w:val="auto"/>
          <w:u w:val="single"/>
        </w:rPr>
        <w:t>, artistic, political or scientific value</w:t>
      </w:r>
      <w:r w:rsidR="00DB3437" w:rsidRPr="006B6A36">
        <w:rPr>
          <w:color w:val="auto"/>
          <w:u w:val="single"/>
        </w:rPr>
        <w:t xml:space="preserve">. </w:t>
      </w:r>
    </w:p>
    <w:p w14:paraId="15CB6901" w14:textId="01E5912F" w:rsidR="00DB3437" w:rsidRPr="006B6A36" w:rsidRDefault="00AE18BD" w:rsidP="00911BDB">
      <w:pPr>
        <w:pStyle w:val="SectionBody"/>
        <w:rPr>
          <w:i/>
          <w:color w:val="auto"/>
          <w:u w:val="single"/>
        </w:rPr>
      </w:pPr>
      <w:r w:rsidRPr="006B6A36">
        <w:rPr>
          <w:i/>
          <w:color w:val="auto"/>
          <w:u w:val="single"/>
        </w:rPr>
        <w:t>"</w:t>
      </w:r>
      <w:r w:rsidR="00DB3437" w:rsidRPr="006B6A36">
        <w:rPr>
          <w:color w:val="auto"/>
          <w:u w:val="single"/>
        </w:rPr>
        <w:t>Minor</w:t>
      </w:r>
      <w:r w:rsidRPr="006B6A36">
        <w:rPr>
          <w:i/>
          <w:color w:val="auto"/>
          <w:u w:val="single"/>
        </w:rPr>
        <w:t>"</w:t>
      </w:r>
      <w:r w:rsidR="00DB3437" w:rsidRPr="006B6A36">
        <w:rPr>
          <w:color w:val="auto"/>
          <w:u w:val="single"/>
        </w:rPr>
        <w:t xml:space="preserve"> means any person under the age of eighteen years</w:t>
      </w:r>
      <w:r w:rsidR="00812A16" w:rsidRPr="006B6A36">
        <w:rPr>
          <w:color w:val="auto"/>
          <w:u w:val="single"/>
        </w:rPr>
        <w:t xml:space="preserve">. </w:t>
      </w:r>
    </w:p>
    <w:p w14:paraId="016EC8A5" w14:textId="2AB2A368" w:rsidR="00812A16" w:rsidRPr="006B6A36" w:rsidRDefault="00AE18BD" w:rsidP="00911BDB">
      <w:pPr>
        <w:pStyle w:val="SectionBody"/>
        <w:rPr>
          <w:i/>
          <w:color w:val="auto"/>
          <w:u w:val="single"/>
        </w:rPr>
      </w:pPr>
      <w:r w:rsidRPr="006B6A36">
        <w:rPr>
          <w:i/>
          <w:color w:val="auto"/>
          <w:u w:val="single"/>
        </w:rPr>
        <w:t>"</w:t>
      </w:r>
      <w:r w:rsidR="00812A16" w:rsidRPr="006B6A36">
        <w:rPr>
          <w:color w:val="auto"/>
          <w:u w:val="single"/>
        </w:rPr>
        <w:t>News-gathering organization</w:t>
      </w:r>
      <w:r w:rsidRPr="006B6A36">
        <w:rPr>
          <w:i/>
          <w:color w:val="auto"/>
          <w:u w:val="single"/>
        </w:rPr>
        <w:t>"</w:t>
      </w:r>
      <w:r w:rsidR="00812A16" w:rsidRPr="006B6A36">
        <w:rPr>
          <w:color w:val="auto"/>
          <w:u w:val="single"/>
        </w:rPr>
        <w:t xml:space="preserve"> means any of the following: </w:t>
      </w:r>
    </w:p>
    <w:p w14:paraId="50152C60" w14:textId="176CA706" w:rsidR="00781777" w:rsidRPr="006B6A36" w:rsidRDefault="00781777" w:rsidP="00911BDB">
      <w:pPr>
        <w:pStyle w:val="SectionBody"/>
        <w:rPr>
          <w:i/>
          <w:color w:val="auto"/>
          <w:u w:val="single"/>
        </w:rPr>
      </w:pPr>
      <w:r w:rsidRPr="006B6A36">
        <w:rPr>
          <w:color w:val="auto"/>
          <w:u w:val="single"/>
        </w:rPr>
        <w:t>An employee of a newspaper, new</w:t>
      </w:r>
      <w:r w:rsidR="001B1EE5" w:rsidRPr="006B6A36">
        <w:rPr>
          <w:color w:val="auto"/>
          <w:u w:val="single"/>
        </w:rPr>
        <w:t>s</w:t>
      </w:r>
      <w:r w:rsidRPr="006B6A36">
        <w:rPr>
          <w:color w:val="auto"/>
          <w:u w:val="single"/>
        </w:rPr>
        <w:t xml:space="preserve"> publication, or news source, printed or </w:t>
      </w:r>
      <w:r w:rsidR="000A40F1" w:rsidRPr="006B6A36">
        <w:rPr>
          <w:color w:val="auto"/>
          <w:u w:val="single"/>
        </w:rPr>
        <w:t xml:space="preserve">on an </w:t>
      </w:r>
      <w:r w:rsidRPr="006B6A36">
        <w:rPr>
          <w:color w:val="auto"/>
          <w:u w:val="single"/>
        </w:rPr>
        <w:t>online</w:t>
      </w:r>
      <w:r w:rsidR="000A40F1" w:rsidRPr="006B6A36">
        <w:rPr>
          <w:color w:val="auto"/>
          <w:u w:val="single"/>
        </w:rPr>
        <w:t xml:space="preserve"> or mobile platform, of current news and public interest</w:t>
      </w:r>
      <w:r w:rsidR="00771AA0" w:rsidRPr="006B6A36">
        <w:rPr>
          <w:color w:val="auto"/>
          <w:u w:val="single"/>
        </w:rPr>
        <w:t xml:space="preserve">, while operating as an employee as provided in </w:t>
      </w:r>
      <w:r w:rsidR="00841F15" w:rsidRPr="006B6A36">
        <w:rPr>
          <w:color w:val="auto"/>
          <w:u w:val="single"/>
        </w:rPr>
        <w:t xml:space="preserve">this </w:t>
      </w:r>
      <w:r w:rsidR="002F2AF3" w:rsidRPr="006B6A36">
        <w:rPr>
          <w:color w:val="auto"/>
          <w:u w:val="single"/>
        </w:rPr>
        <w:t>s</w:t>
      </w:r>
      <w:r w:rsidR="00841F15" w:rsidRPr="006B6A36">
        <w:rPr>
          <w:color w:val="auto"/>
          <w:u w:val="single"/>
        </w:rPr>
        <w:t>ubsection</w:t>
      </w:r>
      <w:r w:rsidR="00F21895" w:rsidRPr="006B6A36">
        <w:rPr>
          <w:color w:val="auto"/>
          <w:u w:val="single"/>
        </w:rPr>
        <w:t xml:space="preserve">, who can provide documentation of such employment with the newspaper, news publication, or news source. </w:t>
      </w:r>
    </w:p>
    <w:p w14:paraId="52D4E98D" w14:textId="6D101A1C" w:rsidR="00DA24FF" w:rsidRPr="006B6A36" w:rsidRDefault="001752E5" w:rsidP="00911BDB">
      <w:pPr>
        <w:pStyle w:val="SectionBody"/>
        <w:rPr>
          <w:b/>
          <w:bCs/>
          <w:i/>
          <w:color w:val="auto"/>
          <w:u w:val="single"/>
        </w:rPr>
      </w:pPr>
      <w:r w:rsidRPr="006B6A36">
        <w:rPr>
          <w:color w:val="auto"/>
          <w:u w:val="single"/>
        </w:rPr>
        <w:t xml:space="preserve">An employee of a radio broadcast station, television broadcast station, cable television </w:t>
      </w:r>
      <w:r w:rsidR="00991AAD" w:rsidRPr="006B6A36">
        <w:rPr>
          <w:color w:val="auto"/>
          <w:u w:val="single"/>
        </w:rPr>
        <w:t xml:space="preserve">operator, or wire </w:t>
      </w:r>
      <w:r w:rsidRPr="006B6A36">
        <w:rPr>
          <w:color w:val="auto"/>
          <w:u w:val="single"/>
        </w:rPr>
        <w:t>service</w:t>
      </w:r>
      <w:r w:rsidR="00991AAD" w:rsidRPr="006B6A36">
        <w:rPr>
          <w:color w:val="auto"/>
          <w:u w:val="single"/>
        </w:rPr>
        <w:t xml:space="preserve">, who can provide documentation of such employment with a radio broadcast station, television broadcast station, cable television operator, or wire service. </w:t>
      </w:r>
    </w:p>
    <w:p w14:paraId="12D5213B" w14:textId="77D9D337" w:rsidR="00991AAD" w:rsidRPr="006B6A36" w:rsidRDefault="00AE18BD" w:rsidP="00911BDB">
      <w:pPr>
        <w:pStyle w:val="SectionBody"/>
        <w:rPr>
          <w:b/>
          <w:bCs/>
          <w:i/>
          <w:color w:val="auto"/>
          <w:u w:val="single"/>
        </w:rPr>
      </w:pPr>
      <w:r w:rsidRPr="006B6A36">
        <w:rPr>
          <w:i/>
          <w:color w:val="auto"/>
          <w:u w:val="single"/>
        </w:rPr>
        <w:t>"</w:t>
      </w:r>
      <w:r w:rsidR="00991AAD" w:rsidRPr="006B6A36">
        <w:rPr>
          <w:color w:val="auto"/>
          <w:u w:val="single"/>
        </w:rPr>
        <w:t>Publish</w:t>
      </w:r>
      <w:r w:rsidRPr="006B6A36">
        <w:rPr>
          <w:i/>
          <w:color w:val="auto"/>
          <w:u w:val="single"/>
        </w:rPr>
        <w:t>"</w:t>
      </w:r>
      <w:r w:rsidR="00991AAD" w:rsidRPr="006B6A36">
        <w:rPr>
          <w:color w:val="auto"/>
          <w:u w:val="single"/>
        </w:rPr>
        <w:t xml:space="preserve"> means</w:t>
      </w:r>
      <w:r w:rsidR="00EC557E" w:rsidRPr="006B6A36">
        <w:rPr>
          <w:color w:val="auto"/>
          <w:u w:val="single"/>
        </w:rPr>
        <w:t xml:space="preserve"> to communicate or make information available to another person or entity on a publicly available internet website. </w:t>
      </w:r>
    </w:p>
    <w:p w14:paraId="407F12CE" w14:textId="40292284" w:rsidR="00EC557E" w:rsidRPr="006B6A36" w:rsidRDefault="00AE18BD" w:rsidP="00911BDB">
      <w:pPr>
        <w:pStyle w:val="SectionBody"/>
        <w:rPr>
          <w:b/>
          <w:bCs/>
          <w:i/>
          <w:color w:val="auto"/>
          <w:u w:val="single"/>
        </w:rPr>
      </w:pPr>
      <w:r w:rsidRPr="006B6A36">
        <w:rPr>
          <w:i/>
          <w:color w:val="auto"/>
          <w:u w:val="single"/>
        </w:rPr>
        <w:t>"</w:t>
      </w:r>
      <w:r w:rsidR="0096317B" w:rsidRPr="006B6A36">
        <w:rPr>
          <w:color w:val="auto"/>
          <w:u w:val="single"/>
        </w:rPr>
        <w:t>Reasonable age verification methods</w:t>
      </w:r>
      <w:r w:rsidRPr="006B6A36">
        <w:rPr>
          <w:i/>
          <w:color w:val="auto"/>
          <w:u w:val="single"/>
        </w:rPr>
        <w:t>"</w:t>
      </w:r>
      <w:r w:rsidR="0096317B" w:rsidRPr="006B6A36">
        <w:rPr>
          <w:color w:val="auto"/>
          <w:u w:val="single"/>
        </w:rPr>
        <w:t xml:space="preserve"> include verifying that the person seeking</w:t>
      </w:r>
      <w:r w:rsidR="00251226" w:rsidRPr="006B6A36">
        <w:rPr>
          <w:color w:val="auto"/>
          <w:u w:val="single"/>
        </w:rPr>
        <w:t xml:space="preserve"> to access the material is </w:t>
      </w:r>
      <w:r w:rsidR="002F2AF3" w:rsidRPr="006B6A36">
        <w:rPr>
          <w:color w:val="auto"/>
          <w:u w:val="single"/>
        </w:rPr>
        <w:t xml:space="preserve">18 </w:t>
      </w:r>
      <w:r w:rsidR="00251226" w:rsidRPr="006B6A36">
        <w:rPr>
          <w:color w:val="auto"/>
          <w:u w:val="single"/>
        </w:rPr>
        <w:t xml:space="preserve">years or older by using any of the following methods: </w:t>
      </w:r>
    </w:p>
    <w:p w14:paraId="58651F58" w14:textId="07540461" w:rsidR="00251226" w:rsidRPr="006B6A36" w:rsidRDefault="000604E0" w:rsidP="00911BDB">
      <w:pPr>
        <w:pStyle w:val="SectionBody"/>
        <w:rPr>
          <w:b/>
          <w:bCs/>
          <w:i/>
          <w:color w:val="auto"/>
          <w:u w:val="single"/>
        </w:rPr>
      </w:pPr>
      <w:r w:rsidRPr="006B6A36">
        <w:rPr>
          <w:color w:val="auto"/>
          <w:u w:val="single"/>
        </w:rPr>
        <w:t>Provide a digitized identification card as defined</w:t>
      </w:r>
      <w:r w:rsidR="008E6956" w:rsidRPr="006B6A36">
        <w:rPr>
          <w:color w:val="auto"/>
          <w:u w:val="single"/>
        </w:rPr>
        <w:t xml:space="preserve"> in §</w:t>
      </w:r>
      <w:r w:rsidR="00012E97" w:rsidRPr="006B6A36">
        <w:rPr>
          <w:color w:val="auto"/>
          <w:u w:val="single"/>
        </w:rPr>
        <w:t>17B-</w:t>
      </w:r>
      <w:r w:rsidR="00666651" w:rsidRPr="006B6A36">
        <w:rPr>
          <w:color w:val="auto"/>
          <w:u w:val="single"/>
        </w:rPr>
        <w:t>2-1</w:t>
      </w:r>
      <w:r w:rsidR="002F2AF3" w:rsidRPr="006B6A36">
        <w:rPr>
          <w:color w:val="auto"/>
          <w:u w:val="single"/>
        </w:rPr>
        <w:t xml:space="preserve"> of this code</w:t>
      </w:r>
      <w:r w:rsidR="00666651" w:rsidRPr="006B6A36">
        <w:rPr>
          <w:color w:val="auto"/>
          <w:u w:val="single"/>
        </w:rPr>
        <w:t xml:space="preserve">. </w:t>
      </w:r>
    </w:p>
    <w:p w14:paraId="5583683D" w14:textId="7FB07AB1" w:rsidR="008E6956" w:rsidRPr="006B6A36" w:rsidRDefault="006F3739" w:rsidP="00911BDB">
      <w:pPr>
        <w:pStyle w:val="SectionBody"/>
        <w:rPr>
          <w:b/>
          <w:bCs/>
          <w:i/>
          <w:color w:val="auto"/>
          <w:u w:val="single"/>
        </w:rPr>
      </w:pPr>
      <w:r w:rsidRPr="006B6A36">
        <w:rPr>
          <w:color w:val="auto"/>
          <w:u w:val="single"/>
        </w:rPr>
        <w:t>Require the person attempting to access the material to</w:t>
      </w:r>
      <w:r w:rsidR="00666651" w:rsidRPr="006B6A36">
        <w:rPr>
          <w:color w:val="auto"/>
          <w:u w:val="single"/>
        </w:rPr>
        <w:t xml:space="preserve"> </w:t>
      </w:r>
      <w:r w:rsidRPr="006B6A36">
        <w:rPr>
          <w:color w:val="auto"/>
          <w:u w:val="single"/>
        </w:rPr>
        <w:t>comply with a commercial age verification system that verifies</w:t>
      </w:r>
      <w:r w:rsidR="00B23288" w:rsidRPr="006B6A36">
        <w:rPr>
          <w:color w:val="auto"/>
          <w:u w:val="single"/>
        </w:rPr>
        <w:t xml:space="preserve"> in one or more of the following ways: </w:t>
      </w:r>
    </w:p>
    <w:p w14:paraId="78BEFB3C" w14:textId="68E0A202" w:rsidR="00B23288" w:rsidRPr="006B6A36" w:rsidRDefault="00B23288" w:rsidP="00911BDB">
      <w:pPr>
        <w:pStyle w:val="SectionBody"/>
        <w:rPr>
          <w:b/>
          <w:bCs/>
          <w:i/>
          <w:color w:val="auto"/>
          <w:u w:val="single"/>
        </w:rPr>
      </w:pPr>
      <w:r w:rsidRPr="006B6A36">
        <w:rPr>
          <w:color w:val="auto"/>
          <w:u w:val="single"/>
        </w:rPr>
        <w:t>Government-issued identification.</w:t>
      </w:r>
    </w:p>
    <w:p w14:paraId="0CB42429" w14:textId="468E6D39" w:rsidR="00B23288" w:rsidRPr="006B6A36" w:rsidRDefault="00B23288" w:rsidP="00911BDB">
      <w:pPr>
        <w:pStyle w:val="SectionBody"/>
        <w:rPr>
          <w:b/>
          <w:bCs/>
          <w:i/>
          <w:color w:val="auto"/>
          <w:u w:val="single"/>
        </w:rPr>
      </w:pPr>
      <w:r w:rsidRPr="006B6A36">
        <w:rPr>
          <w:color w:val="auto"/>
          <w:u w:val="single"/>
        </w:rPr>
        <w:t>Any commercial</w:t>
      </w:r>
      <w:r w:rsidR="000218BE" w:rsidRPr="006B6A36">
        <w:rPr>
          <w:color w:val="auto"/>
          <w:u w:val="single"/>
        </w:rPr>
        <w:t>ly reasonable method that relies o</w:t>
      </w:r>
      <w:r w:rsidR="00377B2A">
        <w:rPr>
          <w:color w:val="auto"/>
          <w:u w:val="single"/>
        </w:rPr>
        <w:t>n</w:t>
      </w:r>
      <w:r w:rsidR="000218BE" w:rsidRPr="006B6A36">
        <w:rPr>
          <w:color w:val="auto"/>
          <w:u w:val="single"/>
        </w:rPr>
        <w:t xml:space="preserve"> public or private transactional data to verify the age of the person attempting to access the material</w:t>
      </w:r>
      <w:r w:rsidR="001A66FB" w:rsidRPr="006B6A36">
        <w:rPr>
          <w:color w:val="auto"/>
          <w:u w:val="single"/>
        </w:rPr>
        <w:t xml:space="preserve"> is at least </w:t>
      </w:r>
      <w:r w:rsidR="002F2AF3" w:rsidRPr="006B6A36">
        <w:rPr>
          <w:color w:val="auto"/>
          <w:u w:val="single"/>
        </w:rPr>
        <w:t>18</w:t>
      </w:r>
      <w:r w:rsidR="001A66FB" w:rsidRPr="006B6A36">
        <w:rPr>
          <w:color w:val="auto"/>
          <w:u w:val="single"/>
        </w:rPr>
        <w:t xml:space="preserve"> years of age or older. </w:t>
      </w:r>
    </w:p>
    <w:p w14:paraId="0660977D" w14:textId="22ECC931" w:rsidR="001A66FB" w:rsidRPr="006B6A36" w:rsidRDefault="00AE18BD" w:rsidP="00911BDB">
      <w:pPr>
        <w:pStyle w:val="SectionBody"/>
        <w:rPr>
          <w:b/>
          <w:bCs/>
          <w:i/>
          <w:color w:val="auto"/>
          <w:u w:val="single"/>
        </w:rPr>
      </w:pPr>
      <w:r w:rsidRPr="006B6A36">
        <w:rPr>
          <w:i/>
          <w:color w:val="auto"/>
          <w:u w:val="single"/>
        </w:rPr>
        <w:t>"</w:t>
      </w:r>
      <w:r w:rsidR="001A66FB" w:rsidRPr="006B6A36">
        <w:rPr>
          <w:color w:val="auto"/>
          <w:u w:val="single"/>
        </w:rPr>
        <w:t>Substantial</w:t>
      </w:r>
      <w:r w:rsidR="00C84A91" w:rsidRPr="006B6A36">
        <w:rPr>
          <w:color w:val="auto"/>
          <w:u w:val="single"/>
        </w:rPr>
        <w:t xml:space="preserve"> portion</w:t>
      </w:r>
      <w:r w:rsidRPr="006B6A36">
        <w:rPr>
          <w:i/>
          <w:color w:val="auto"/>
          <w:u w:val="single"/>
        </w:rPr>
        <w:t>"</w:t>
      </w:r>
      <w:r w:rsidR="00C84A91" w:rsidRPr="006B6A36">
        <w:rPr>
          <w:color w:val="auto"/>
          <w:u w:val="single"/>
        </w:rPr>
        <w:t xml:space="preserve"> means more than </w:t>
      </w:r>
      <w:r w:rsidR="002F2AF3" w:rsidRPr="006B6A36">
        <w:rPr>
          <w:color w:val="auto"/>
          <w:u w:val="single"/>
        </w:rPr>
        <w:t>33</w:t>
      </w:r>
      <w:r w:rsidR="00C84A91" w:rsidRPr="006B6A36">
        <w:rPr>
          <w:color w:val="auto"/>
          <w:u w:val="single"/>
        </w:rPr>
        <w:t xml:space="preserve"> and one</w:t>
      </w:r>
      <w:r w:rsidR="0081440C" w:rsidRPr="006B6A36">
        <w:rPr>
          <w:color w:val="auto"/>
          <w:u w:val="single"/>
        </w:rPr>
        <w:t>-</w:t>
      </w:r>
      <w:r w:rsidR="00C84A91" w:rsidRPr="006B6A36">
        <w:rPr>
          <w:color w:val="auto"/>
          <w:u w:val="single"/>
        </w:rPr>
        <w:t>third percent of the total material on a website</w:t>
      </w:r>
      <w:r w:rsidR="00A74F2F" w:rsidRPr="006B6A36">
        <w:rPr>
          <w:color w:val="auto"/>
          <w:u w:val="single"/>
        </w:rPr>
        <w:t xml:space="preserve"> meets the definition of</w:t>
      </w:r>
      <w:r w:rsidR="00A139FE" w:rsidRPr="006B6A36">
        <w:rPr>
          <w:color w:val="auto"/>
          <w:u w:val="single"/>
        </w:rPr>
        <w:t xml:space="preserve"> </w:t>
      </w:r>
      <w:r w:rsidRPr="006B6A36">
        <w:rPr>
          <w:i/>
          <w:color w:val="auto"/>
          <w:u w:val="single"/>
        </w:rPr>
        <w:t>"</w:t>
      </w:r>
      <w:r w:rsidR="00A139FE" w:rsidRPr="006B6A36">
        <w:rPr>
          <w:color w:val="auto"/>
          <w:u w:val="single"/>
        </w:rPr>
        <w:t>material harmful to minors</w:t>
      </w:r>
      <w:r w:rsidRPr="006B6A36">
        <w:rPr>
          <w:i/>
          <w:color w:val="auto"/>
          <w:u w:val="single"/>
        </w:rPr>
        <w:t>"</w:t>
      </w:r>
      <w:r w:rsidR="00A139FE" w:rsidRPr="006B6A36">
        <w:rPr>
          <w:color w:val="auto"/>
          <w:u w:val="single"/>
        </w:rPr>
        <w:t xml:space="preserve"> as defined by this </w:t>
      </w:r>
      <w:r w:rsidR="009C3504" w:rsidRPr="006B6A36">
        <w:rPr>
          <w:color w:val="auto"/>
          <w:u w:val="single"/>
        </w:rPr>
        <w:t>section</w:t>
      </w:r>
      <w:r w:rsidR="00A139FE" w:rsidRPr="006B6A36">
        <w:rPr>
          <w:color w:val="auto"/>
          <w:u w:val="single"/>
        </w:rPr>
        <w:t xml:space="preserve">. </w:t>
      </w:r>
    </w:p>
    <w:p w14:paraId="6E907378" w14:textId="1BEF29EF" w:rsidR="00A202E2" w:rsidRPr="006B6A36" w:rsidRDefault="00AE18BD" w:rsidP="00911BDB">
      <w:pPr>
        <w:pStyle w:val="SectionBody"/>
        <w:rPr>
          <w:b/>
          <w:bCs/>
          <w:i/>
          <w:color w:val="auto"/>
          <w:u w:val="single"/>
        </w:rPr>
      </w:pPr>
      <w:r w:rsidRPr="006B6A36">
        <w:rPr>
          <w:i/>
          <w:color w:val="auto"/>
          <w:u w:val="single"/>
        </w:rPr>
        <w:t>"</w:t>
      </w:r>
      <w:r w:rsidR="00A202E2" w:rsidRPr="006B6A36">
        <w:rPr>
          <w:color w:val="auto"/>
          <w:u w:val="single"/>
        </w:rPr>
        <w:t>Transactional data</w:t>
      </w:r>
      <w:r w:rsidRPr="006B6A36">
        <w:rPr>
          <w:i/>
          <w:color w:val="auto"/>
          <w:u w:val="single"/>
        </w:rPr>
        <w:t>"</w:t>
      </w:r>
      <w:r w:rsidR="00A202E2" w:rsidRPr="006B6A36">
        <w:rPr>
          <w:color w:val="auto"/>
          <w:u w:val="single"/>
        </w:rPr>
        <w:t xml:space="preserve"> means a sequence of information that documents an exchange, agreement, or transfer</w:t>
      </w:r>
      <w:r w:rsidR="00C126FF" w:rsidRPr="006B6A36">
        <w:rPr>
          <w:color w:val="auto"/>
          <w:u w:val="single"/>
        </w:rPr>
        <w:t xml:space="preserve"> between an individual, commercial entity, or third party used for the purpose of satisfying a request or event. Transactional data can include</w:t>
      </w:r>
      <w:r w:rsidR="00B54103" w:rsidRPr="006B6A36">
        <w:rPr>
          <w:color w:val="auto"/>
          <w:u w:val="single"/>
        </w:rPr>
        <w:t>,</w:t>
      </w:r>
      <w:r w:rsidR="00485094" w:rsidRPr="006B6A36">
        <w:rPr>
          <w:color w:val="auto"/>
          <w:u w:val="single"/>
        </w:rPr>
        <w:t xml:space="preserve"> but is not limited to</w:t>
      </w:r>
      <w:r w:rsidR="00B54103" w:rsidRPr="006B6A36">
        <w:rPr>
          <w:color w:val="auto"/>
          <w:u w:val="single"/>
        </w:rPr>
        <w:t>,</w:t>
      </w:r>
      <w:r w:rsidR="00485094" w:rsidRPr="006B6A36">
        <w:rPr>
          <w:color w:val="auto"/>
          <w:u w:val="single"/>
        </w:rPr>
        <w:t xml:space="preserve"> records of mortgage, education, and employment entities. </w:t>
      </w:r>
    </w:p>
    <w:p w14:paraId="18B1722C" w14:textId="399C4C21" w:rsidR="00C136A9" w:rsidRPr="006B6A36" w:rsidRDefault="00911BDB" w:rsidP="00911BDB">
      <w:pPr>
        <w:pStyle w:val="SectionBody"/>
        <w:rPr>
          <w:b/>
          <w:bCs/>
          <w:i/>
          <w:color w:val="auto"/>
          <w:u w:val="single"/>
        </w:rPr>
      </w:pPr>
      <w:r w:rsidRPr="006B6A36">
        <w:rPr>
          <w:color w:val="auto"/>
          <w:u w:val="single"/>
        </w:rPr>
        <w:t xml:space="preserve">(c) </w:t>
      </w:r>
      <w:r w:rsidR="009415B7" w:rsidRPr="006B6A36">
        <w:rPr>
          <w:color w:val="auto"/>
          <w:u w:val="single"/>
        </w:rPr>
        <w:t>Liability.</w:t>
      </w:r>
    </w:p>
    <w:p w14:paraId="61EF6745" w14:textId="54415097" w:rsidR="009415B7" w:rsidRPr="006B6A36" w:rsidRDefault="00911BDB" w:rsidP="00911BDB">
      <w:pPr>
        <w:pStyle w:val="SectionBody"/>
        <w:rPr>
          <w:b/>
          <w:bCs/>
          <w:i/>
          <w:color w:val="auto"/>
          <w:u w:val="single"/>
        </w:rPr>
      </w:pPr>
      <w:r w:rsidRPr="006B6A36">
        <w:rPr>
          <w:color w:val="auto"/>
          <w:u w:val="single"/>
        </w:rPr>
        <w:t xml:space="preserve">(1) </w:t>
      </w:r>
      <w:r w:rsidR="006A703F" w:rsidRPr="006B6A36">
        <w:rPr>
          <w:color w:val="auto"/>
          <w:u w:val="single"/>
        </w:rPr>
        <w:t>Any commercial entity that knowingly and intentionall</w:t>
      </w:r>
      <w:r w:rsidR="004753DF" w:rsidRPr="006B6A36">
        <w:rPr>
          <w:color w:val="auto"/>
          <w:u w:val="single"/>
        </w:rPr>
        <w:t>y</w:t>
      </w:r>
      <w:r w:rsidR="000E210B" w:rsidRPr="006B6A36">
        <w:rPr>
          <w:color w:val="auto"/>
          <w:u w:val="single"/>
        </w:rPr>
        <w:t xml:space="preserve"> publishes or distributes material harmful to minors on the internet from a website that contains a substantial portion of such material shall be held liable if the entity</w:t>
      </w:r>
      <w:r w:rsidR="00874021" w:rsidRPr="006B6A36">
        <w:rPr>
          <w:color w:val="auto"/>
          <w:u w:val="single"/>
        </w:rPr>
        <w:t xml:space="preserve"> fails to perform reasonable age verification</w:t>
      </w:r>
      <w:r w:rsidR="0001061C" w:rsidRPr="006B6A36">
        <w:rPr>
          <w:color w:val="auto"/>
          <w:u w:val="single"/>
        </w:rPr>
        <w:t xml:space="preserve"> methods to verify the age of the individuals attempting to access the material. </w:t>
      </w:r>
    </w:p>
    <w:p w14:paraId="3C9B3AF4" w14:textId="368D6518" w:rsidR="00467586" w:rsidRPr="006B6A36" w:rsidRDefault="00911BDB" w:rsidP="00911BDB">
      <w:pPr>
        <w:pStyle w:val="SectionBody"/>
        <w:rPr>
          <w:b/>
          <w:bCs/>
          <w:i/>
          <w:color w:val="auto"/>
          <w:u w:val="single"/>
        </w:rPr>
      </w:pPr>
      <w:r w:rsidRPr="006B6A36">
        <w:rPr>
          <w:color w:val="auto"/>
          <w:u w:val="single"/>
        </w:rPr>
        <w:t xml:space="preserve">(2) </w:t>
      </w:r>
      <w:r w:rsidR="00467586" w:rsidRPr="006B6A36">
        <w:rPr>
          <w:color w:val="auto"/>
          <w:u w:val="single"/>
        </w:rPr>
        <w:t>Any commercial entity or third party that performs the required age verification</w:t>
      </w:r>
      <w:r w:rsidR="0045503E" w:rsidRPr="006B6A36">
        <w:rPr>
          <w:color w:val="auto"/>
          <w:u w:val="single"/>
        </w:rPr>
        <w:t xml:space="preserve"> shall not retain any identifying information of the individual after access has been granted</w:t>
      </w:r>
      <w:r w:rsidR="004455B0" w:rsidRPr="006B6A36">
        <w:rPr>
          <w:color w:val="auto"/>
          <w:u w:val="single"/>
        </w:rPr>
        <w:t xml:space="preserve"> to the material. </w:t>
      </w:r>
    </w:p>
    <w:p w14:paraId="5BBDBC32" w14:textId="2370DDEA" w:rsidR="00657731" w:rsidRPr="006B6A36" w:rsidRDefault="00911BDB" w:rsidP="00911BDB">
      <w:pPr>
        <w:pStyle w:val="SectionBody"/>
        <w:rPr>
          <w:b/>
          <w:bCs/>
          <w:i/>
          <w:color w:val="auto"/>
          <w:u w:val="single"/>
        </w:rPr>
      </w:pPr>
      <w:r w:rsidRPr="006B6A36">
        <w:rPr>
          <w:color w:val="auto"/>
          <w:u w:val="single"/>
        </w:rPr>
        <w:t xml:space="preserve">(A) </w:t>
      </w:r>
      <w:r w:rsidR="00A5502C" w:rsidRPr="006B6A36">
        <w:rPr>
          <w:color w:val="auto"/>
          <w:u w:val="single"/>
        </w:rPr>
        <w:t xml:space="preserve">Any commercial entity that is found to have violated </w:t>
      </w:r>
      <w:r w:rsidR="00817EE7" w:rsidRPr="006B6A36">
        <w:rPr>
          <w:color w:val="auto"/>
          <w:u w:val="single"/>
        </w:rPr>
        <w:t xml:space="preserve">subsection </w:t>
      </w:r>
      <w:r w:rsidR="00391B1A" w:rsidRPr="006B6A36">
        <w:rPr>
          <w:color w:val="auto"/>
          <w:u w:val="single"/>
        </w:rPr>
        <w:t>(c)</w:t>
      </w:r>
      <w:r w:rsidR="00676C65" w:rsidRPr="006B6A36">
        <w:rPr>
          <w:color w:val="auto"/>
          <w:u w:val="single"/>
        </w:rPr>
        <w:t>(</w:t>
      </w:r>
      <w:r w:rsidR="00391B1A" w:rsidRPr="006B6A36">
        <w:rPr>
          <w:color w:val="auto"/>
          <w:u w:val="single"/>
        </w:rPr>
        <w:t>1</w:t>
      </w:r>
      <w:r w:rsidR="00676C65" w:rsidRPr="006B6A36">
        <w:rPr>
          <w:color w:val="auto"/>
          <w:u w:val="single"/>
        </w:rPr>
        <w:t>)</w:t>
      </w:r>
      <w:r w:rsidR="00391B1A" w:rsidRPr="006B6A36">
        <w:rPr>
          <w:color w:val="auto"/>
          <w:u w:val="single"/>
        </w:rPr>
        <w:t xml:space="preserve"> of </w:t>
      </w:r>
      <w:r w:rsidR="00A5502C" w:rsidRPr="006B6A36">
        <w:rPr>
          <w:color w:val="auto"/>
          <w:u w:val="single"/>
        </w:rPr>
        <w:t xml:space="preserve">this </w:t>
      </w:r>
      <w:r w:rsidR="009C3504" w:rsidRPr="006B6A36">
        <w:rPr>
          <w:color w:val="auto"/>
          <w:u w:val="single"/>
        </w:rPr>
        <w:t>section</w:t>
      </w:r>
      <w:r w:rsidR="00A5502C" w:rsidRPr="006B6A36">
        <w:rPr>
          <w:color w:val="auto"/>
          <w:u w:val="single"/>
        </w:rPr>
        <w:t xml:space="preserve"> shall be liable to an</w:t>
      </w:r>
      <w:r w:rsidR="0096291F" w:rsidRPr="006B6A36">
        <w:rPr>
          <w:color w:val="auto"/>
          <w:u w:val="single"/>
        </w:rPr>
        <w:t xml:space="preserve"> individual for damages resulting from</w:t>
      </w:r>
      <w:r w:rsidR="004E30C4" w:rsidRPr="006B6A36">
        <w:rPr>
          <w:color w:val="auto"/>
          <w:u w:val="single"/>
        </w:rPr>
        <w:t xml:space="preserve"> a minor’s accessing the material, including</w:t>
      </w:r>
      <w:r w:rsidR="004310D8" w:rsidRPr="006B6A36">
        <w:rPr>
          <w:color w:val="auto"/>
          <w:u w:val="single"/>
        </w:rPr>
        <w:t xml:space="preserve"> court costs and reasonable attorney fees</w:t>
      </w:r>
      <w:r w:rsidR="00587C07" w:rsidRPr="006B6A36">
        <w:rPr>
          <w:color w:val="auto"/>
          <w:u w:val="single"/>
        </w:rPr>
        <w:t xml:space="preserve"> </w:t>
      </w:r>
      <w:r w:rsidR="002B3AE4" w:rsidRPr="006B6A36">
        <w:rPr>
          <w:color w:val="auto"/>
          <w:u w:val="single"/>
        </w:rPr>
        <w:t>as ordered by the court</w:t>
      </w:r>
      <w:r w:rsidR="0069636F" w:rsidRPr="006B6A36">
        <w:rPr>
          <w:color w:val="auto"/>
          <w:u w:val="single"/>
        </w:rPr>
        <w:t>.</w:t>
      </w:r>
      <w:r w:rsidR="002B3AE4" w:rsidRPr="006B6A36">
        <w:rPr>
          <w:color w:val="auto"/>
          <w:u w:val="single"/>
        </w:rPr>
        <w:t xml:space="preserve"> </w:t>
      </w:r>
    </w:p>
    <w:p w14:paraId="3B991CE1" w14:textId="41ACE5BC" w:rsidR="0069646B" w:rsidRPr="006B6A36" w:rsidRDefault="00911BDB" w:rsidP="00911BDB">
      <w:pPr>
        <w:pStyle w:val="SectionBody"/>
        <w:rPr>
          <w:i/>
          <w:color w:val="auto"/>
          <w:u w:val="single"/>
        </w:rPr>
      </w:pPr>
      <w:r w:rsidRPr="006B6A36">
        <w:rPr>
          <w:color w:val="auto"/>
          <w:u w:val="single"/>
        </w:rPr>
        <w:t xml:space="preserve">(B) </w:t>
      </w:r>
      <w:r w:rsidR="00EA31D4" w:rsidRPr="006B6A36">
        <w:rPr>
          <w:color w:val="auto"/>
          <w:u w:val="single"/>
        </w:rPr>
        <w:t xml:space="preserve">Any commercial entity that is found to have knowingly retained </w:t>
      </w:r>
      <w:r w:rsidR="008021DA" w:rsidRPr="006B6A36">
        <w:rPr>
          <w:color w:val="auto"/>
          <w:u w:val="single"/>
        </w:rPr>
        <w:t xml:space="preserve">identifying </w:t>
      </w:r>
      <w:r w:rsidR="0064572B" w:rsidRPr="006B6A36">
        <w:rPr>
          <w:color w:val="auto"/>
          <w:u w:val="single"/>
        </w:rPr>
        <w:t xml:space="preserve">information of the individual </w:t>
      </w:r>
      <w:r w:rsidR="00FF6807" w:rsidRPr="006B6A36">
        <w:rPr>
          <w:color w:val="auto"/>
          <w:u w:val="single"/>
        </w:rPr>
        <w:t xml:space="preserve">after the access has been granted to the individual shall be liable </w:t>
      </w:r>
      <w:r w:rsidR="006B2F14" w:rsidRPr="006B6A36">
        <w:rPr>
          <w:color w:val="auto"/>
          <w:u w:val="single"/>
        </w:rPr>
        <w:t xml:space="preserve">to the individual for damages resulting from </w:t>
      </w:r>
      <w:r w:rsidR="00592D66" w:rsidRPr="006B6A36">
        <w:rPr>
          <w:color w:val="auto"/>
          <w:u w:val="single"/>
        </w:rPr>
        <w:t xml:space="preserve">retention of the information in the amount of </w:t>
      </w:r>
      <w:r w:rsidR="00E664F0" w:rsidRPr="006B6A36">
        <w:rPr>
          <w:color w:val="auto"/>
          <w:u w:val="single"/>
        </w:rPr>
        <w:t xml:space="preserve">$1,000 </w:t>
      </w:r>
      <w:r w:rsidR="00592D66" w:rsidRPr="006B6A36">
        <w:rPr>
          <w:color w:val="auto"/>
          <w:u w:val="single"/>
        </w:rPr>
        <w:t xml:space="preserve">for each day the information is unlawfully retained, </w:t>
      </w:r>
      <w:r w:rsidR="005F67FE" w:rsidRPr="006B6A36">
        <w:rPr>
          <w:color w:val="auto"/>
          <w:u w:val="single"/>
        </w:rPr>
        <w:t>together with court costs, and reasonable attorney fees and costs to be determined by the</w:t>
      </w:r>
      <w:r w:rsidR="009412C2" w:rsidRPr="006B6A36">
        <w:rPr>
          <w:color w:val="auto"/>
          <w:u w:val="single"/>
        </w:rPr>
        <w:t xml:space="preserve"> court. </w:t>
      </w:r>
    </w:p>
    <w:p w14:paraId="06D22AD5" w14:textId="685C5062" w:rsidR="00A20AD4" w:rsidRPr="006B6A36" w:rsidRDefault="009C45E1" w:rsidP="00911BDB">
      <w:pPr>
        <w:pStyle w:val="SectionBody"/>
        <w:rPr>
          <w:i/>
          <w:color w:val="auto"/>
          <w:u w:val="single"/>
        </w:rPr>
      </w:pPr>
      <w:r w:rsidRPr="006B6A36">
        <w:rPr>
          <w:color w:val="auto"/>
          <w:u w:val="single"/>
        </w:rPr>
        <w:t xml:space="preserve">(d) </w:t>
      </w:r>
      <w:r w:rsidR="00E97871" w:rsidRPr="006B6A36">
        <w:rPr>
          <w:color w:val="auto"/>
          <w:u w:val="single"/>
        </w:rPr>
        <w:t>Exceptions.</w:t>
      </w:r>
    </w:p>
    <w:p w14:paraId="72CDB711" w14:textId="4890E91F" w:rsidR="00E97871" w:rsidRPr="006B6A36" w:rsidRDefault="00E664F0" w:rsidP="00911BDB">
      <w:pPr>
        <w:pStyle w:val="SectionBody"/>
        <w:rPr>
          <w:i/>
          <w:color w:val="auto"/>
          <w:u w:val="single"/>
        </w:rPr>
      </w:pPr>
      <w:r w:rsidRPr="006B6A36">
        <w:rPr>
          <w:color w:val="auto"/>
          <w:u w:val="single"/>
        </w:rPr>
        <w:t xml:space="preserve">(1) </w:t>
      </w:r>
      <w:r w:rsidR="00A20AD4" w:rsidRPr="006B6A36">
        <w:rPr>
          <w:color w:val="auto"/>
          <w:u w:val="single"/>
        </w:rPr>
        <w:t xml:space="preserve">This </w:t>
      </w:r>
      <w:r w:rsidRPr="006B6A36">
        <w:rPr>
          <w:color w:val="auto"/>
          <w:u w:val="single"/>
        </w:rPr>
        <w:t>s</w:t>
      </w:r>
      <w:r w:rsidR="00A20AD4" w:rsidRPr="006B6A36">
        <w:rPr>
          <w:color w:val="auto"/>
          <w:u w:val="single"/>
        </w:rPr>
        <w:t>ection shall not apply</w:t>
      </w:r>
      <w:r w:rsidR="00E3036D" w:rsidRPr="006B6A36">
        <w:rPr>
          <w:color w:val="auto"/>
          <w:u w:val="single"/>
        </w:rPr>
        <w:t xml:space="preserve"> </w:t>
      </w:r>
      <w:r w:rsidR="00FC05C8" w:rsidRPr="006B6A36">
        <w:rPr>
          <w:color w:val="auto"/>
          <w:u w:val="single"/>
        </w:rPr>
        <w:t>to any bona fide news or public interest broadcast, website video, report, or event and shall not be construed to affect the rights of any new</w:t>
      </w:r>
      <w:r w:rsidR="001B1EE5" w:rsidRPr="006B6A36">
        <w:rPr>
          <w:color w:val="auto"/>
          <w:u w:val="single"/>
        </w:rPr>
        <w:t>s</w:t>
      </w:r>
      <w:r w:rsidR="00FC05C8" w:rsidRPr="006B6A36">
        <w:rPr>
          <w:color w:val="auto"/>
          <w:u w:val="single"/>
        </w:rPr>
        <w:t xml:space="preserve">-gathering organization.  </w:t>
      </w:r>
    </w:p>
    <w:p w14:paraId="7EBBB730" w14:textId="43A15D3B" w:rsidR="00BF2F1B" w:rsidRPr="006B6A36" w:rsidRDefault="00E664F0" w:rsidP="00911BDB">
      <w:pPr>
        <w:pStyle w:val="SectionBody"/>
        <w:rPr>
          <w:i/>
          <w:color w:val="auto"/>
          <w:u w:val="single"/>
        </w:rPr>
      </w:pPr>
      <w:r w:rsidRPr="006B6A36">
        <w:rPr>
          <w:color w:val="auto"/>
          <w:u w:val="single"/>
        </w:rPr>
        <w:t xml:space="preserve">(2) </w:t>
      </w:r>
      <w:r w:rsidR="00BF2F1B" w:rsidRPr="006B6A36">
        <w:rPr>
          <w:color w:val="auto"/>
          <w:u w:val="single"/>
        </w:rPr>
        <w:t>No internet service provider, or its affiliates or subsidiaries, search engin</w:t>
      </w:r>
      <w:r w:rsidR="003F634E" w:rsidRPr="006B6A36">
        <w:rPr>
          <w:color w:val="auto"/>
          <w:u w:val="single"/>
        </w:rPr>
        <w:t xml:space="preserve">e, or cloud service provider shall be held to have violated the provisions of this </w:t>
      </w:r>
      <w:r w:rsidRPr="006B6A36">
        <w:rPr>
          <w:color w:val="auto"/>
          <w:u w:val="single"/>
        </w:rPr>
        <w:t>s</w:t>
      </w:r>
      <w:r w:rsidR="003F634E" w:rsidRPr="006B6A36">
        <w:rPr>
          <w:color w:val="auto"/>
          <w:u w:val="single"/>
        </w:rPr>
        <w:t xml:space="preserve">ection solely by </w:t>
      </w:r>
      <w:r w:rsidR="00B67202" w:rsidRPr="006B6A36">
        <w:rPr>
          <w:color w:val="auto"/>
          <w:u w:val="single"/>
        </w:rPr>
        <w:t>providing access or connection to or from a website or other information or content</w:t>
      </w:r>
      <w:r w:rsidR="005E26A8" w:rsidRPr="006B6A36">
        <w:rPr>
          <w:color w:val="auto"/>
          <w:u w:val="single"/>
        </w:rPr>
        <w:t xml:space="preserve"> on the internet or a facility, system, network not under that provider’s control</w:t>
      </w:r>
      <w:r w:rsidR="007D6489" w:rsidRPr="006B6A36">
        <w:rPr>
          <w:color w:val="auto"/>
          <w:u w:val="single"/>
        </w:rPr>
        <w:t xml:space="preserve"> including transmission, downloading, intermediate storage, access software, or other</w:t>
      </w:r>
      <w:r w:rsidR="00E3036D" w:rsidRPr="006B6A36">
        <w:rPr>
          <w:color w:val="auto"/>
          <w:u w:val="single"/>
        </w:rPr>
        <w:t xml:space="preserve"> to the extent such provider is not responsible for the creation of the content of the communication that constitutes material harmful to minors. </w:t>
      </w:r>
    </w:p>
    <w:p w14:paraId="38D66F77" w14:textId="3CAA53E6" w:rsidR="00C65713" w:rsidRPr="006B6A36" w:rsidRDefault="00C65713" w:rsidP="00911BDB">
      <w:pPr>
        <w:pStyle w:val="SectionBody"/>
        <w:rPr>
          <w:i/>
          <w:color w:val="auto"/>
          <w:u w:val="single"/>
        </w:rPr>
      </w:pPr>
      <w:r w:rsidRPr="006B6A36">
        <w:rPr>
          <w:color w:val="auto"/>
          <w:u w:val="single"/>
        </w:rPr>
        <w:t>(e)</w:t>
      </w:r>
      <w:r w:rsidR="00911BDB" w:rsidRPr="006B6A36">
        <w:rPr>
          <w:color w:val="auto"/>
          <w:u w:val="single"/>
        </w:rPr>
        <w:t xml:space="preserve"> </w:t>
      </w:r>
      <w:r w:rsidRPr="006B6A36">
        <w:rPr>
          <w:color w:val="auto"/>
          <w:u w:val="single"/>
        </w:rPr>
        <w:t xml:space="preserve">This </w:t>
      </w:r>
      <w:r w:rsidR="0095183D" w:rsidRPr="006B6A36">
        <w:rPr>
          <w:color w:val="auto"/>
          <w:u w:val="single"/>
        </w:rPr>
        <w:t xml:space="preserve">section becomes effective upon passage. </w:t>
      </w:r>
    </w:p>
    <w:p w14:paraId="56CFAEE9" w14:textId="77777777" w:rsidR="003C6034" w:rsidRPr="006B6A36" w:rsidRDefault="003C6034" w:rsidP="00CC1F3B">
      <w:pPr>
        <w:pStyle w:val="EnactingClause"/>
        <w:rPr>
          <w:color w:val="auto"/>
        </w:rPr>
      </w:pPr>
    </w:p>
    <w:p w14:paraId="755D1EAB" w14:textId="77777777" w:rsidR="00E664F0" w:rsidRPr="006B6A36" w:rsidRDefault="00CF1DCA" w:rsidP="00E664F0">
      <w:pPr>
        <w:pStyle w:val="Note"/>
        <w:rPr>
          <w:color w:val="auto"/>
        </w:rPr>
      </w:pPr>
      <w:r w:rsidRPr="006B6A36">
        <w:rPr>
          <w:color w:val="auto"/>
        </w:rPr>
        <w:t xml:space="preserve">NOTE: </w:t>
      </w:r>
      <w:r w:rsidR="00E664F0" w:rsidRPr="006B6A36">
        <w:rPr>
          <w:color w:val="auto"/>
        </w:rPr>
        <w:t xml:space="preserve">The purpose of this bill is to combat the sexualization of children and to allow children in the State of West Virginia to avoid the detrimental effects, both during childhood and later into adulthood, caused by exposure to pornography through an age verification.  This bill also ensures that any personal identifying information of adults is not retained upon age verification.  </w:t>
      </w:r>
    </w:p>
    <w:p w14:paraId="2CE2D0DE" w14:textId="106E6D00" w:rsidR="006865E9" w:rsidRPr="006B6A36" w:rsidRDefault="00AE48A0" w:rsidP="00CC1F3B">
      <w:pPr>
        <w:pStyle w:val="Note"/>
        <w:rPr>
          <w:color w:val="auto"/>
        </w:rPr>
      </w:pPr>
      <w:r w:rsidRPr="006B6A36">
        <w:rPr>
          <w:color w:val="auto"/>
        </w:rPr>
        <w:t>Strike-throughs indicate language that would be stricken from a heading or the present law and underscoring indicates new language that would be added.</w:t>
      </w:r>
    </w:p>
    <w:p w14:paraId="6FCDB5C8" w14:textId="77777777" w:rsidR="00325AB0" w:rsidRPr="006B6A36" w:rsidRDefault="00325AB0" w:rsidP="00CC1F3B">
      <w:pPr>
        <w:pStyle w:val="Note"/>
        <w:rPr>
          <w:color w:val="auto"/>
        </w:rPr>
      </w:pPr>
    </w:p>
    <w:sectPr w:rsidR="00325AB0" w:rsidRPr="006B6A36" w:rsidSect="00956D28">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53291" w14:textId="77777777" w:rsidR="00572DEA" w:rsidRPr="00B844FE" w:rsidRDefault="00572DEA" w:rsidP="00B844FE">
      <w:r>
        <w:separator/>
      </w:r>
    </w:p>
  </w:endnote>
  <w:endnote w:type="continuationSeparator" w:id="0">
    <w:p w14:paraId="66571C00" w14:textId="77777777" w:rsidR="00572DEA" w:rsidRPr="00B844FE" w:rsidRDefault="00572DE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1218C8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F18F40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519055"/>
      <w:docPartObj>
        <w:docPartGallery w:val="Page Numbers (Bottom of Page)"/>
        <w:docPartUnique/>
      </w:docPartObj>
    </w:sdtPr>
    <w:sdtEndPr>
      <w:rPr>
        <w:noProof/>
      </w:rPr>
    </w:sdtEndPr>
    <w:sdtContent>
      <w:p w14:paraId="091A67F2" w14:textId="7401054B" w:rsidR="00000F97" w:rsidRDefault="00000F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3B1D" w14:textId="77777777" w:rsidR="00572DEA" w:rsidRPr="00B844FE" w:rsidRDefault="00572DEA" w:rsidP="00B844FE">
      <w:r>
        <w:separator/>
      </w:r>
    </w:p>
  </w:footnote>
  <w:footnote w:type="continuationSeparator" w:id="0">
    <w:p w14:paraId="12DE0EB9" w14:textId="77777777" w:rsidR="00572DEA" w:rsidRPr="00B844FE" w:rsidRDefault="00572DE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C7E5" w14:textId="77777777" w:rsidR="002A0269" w:rsidRPr="00B844FE" w:rsidRDefault="00BD0360">
    <w:pPr>
      <w:pStyle w:val="Header"/>
    </w:pPr>
    <w:sdt>
      <w:sdtPr>
        <w:id w:val="-684364211"/>
        <w:placeholder>
          <w:docPart w:val="E2F51F31863D4BFDA7680CF68F9628B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2F51F31863D4BFDA7680CF68F9628B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DC41" w14:textId="61B4789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911BD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11BDB">
          <w:rPr>
            <w:sz w:val="22"/>
            <w:szCs w:val="22"/>
          </w:rPr>
          <w:t>2023R3374</w:t>
        </w:r>
      </w:sdtContent>
    </w:sdt>
  </w:p>
  <w:p w14:paraId="3FA4A5E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3AB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877E4"/>
    <w:multiLevelType w:val="hybridMultilevel"/>
    <w:tmpl w:val="BA0A8D2A"/>
    <w:lvl w:ilvl="0" w:tplc="5BCAB95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65F35741"/>
    <w:multiLevelType w:val="hybridMultilevel"/>
    <w:tmpl w:val="C8DC41B8"/>
    <w:lvl w:ilvl="0" w:tplc="E5F45CC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C5B3794"/>
    <w:multiLevelType w:val="hybridMultilevel"/>
    <w:tmpl w:val="F806862E"/>
    <w:lvl w:ilvl="0" w:tplc="19B8050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F4D11DD"/>
    <w:multiLevelType w:val="hybridMultilevel"/>
    <w:tmpl w:val="5644BFC0"/>
    <w:lvl w:ilvl="0" w:tplc="EE362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85232513">
    <w:abstractNumId w:val="1"/>
  </w:num>
  <w:num w:numId="2" w16cid:durableId="702370003">
    <w:abstractNumId w:val="1"/>
  </w:num>
  <w:num w:numId="3" w16cid:durableId="2030330827">
    <w:abstractNumId w:val="4"/>
  </w:num>
  <w:num w:numId="4" w16cid:durableId="1207445315">
    <w:abstractNumId w:val="0"/>
  </w:num>
  <w:num w:numId="5" w16cid:durableId="756245925">
    <w:abstractNumId w:val="2"/>
  </w:num>
  <w:num w:numId="6" w16cid:durableId="1265184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4FF"/>
    <w:rsid w:val="00000F97"/>
    <w:rsid w:val="0000526A"/>
    <w:rsid w:val="0001061C"/>
    <w:rsid w:val="00012E97"/>
    <w:rsid w:val="000218BE"/>
    <w:rsid w:val="000438BE"/>
    <w:rsid w:val="000573A9"/>
    <w:rsid w:val="000604E0"/>
    <w:rsid w:val="00085D22"/>
    <w:rsid w:val="00093AB0"/>
    <w:rsid w:val="000A40F1"/>
    <w:rsid w:val="000C5C77"/>
    <w:rsid w:val="000E210B"/>
    <w:rsid w:val="000E3912"/>
    <w:rsid w:val="0010070F"/>
    <w:rsid w:val="00115D3F"/>
    <w:rsid w:val="0015112E"/>
    <w:rsid w:val="001552E7"/>
    <w:rsid w:val="001566B4"/>
    <w:rsid w:val="001752E5"/>
    <w:rsid w:val="0017732D"/>
    <w:rsid w:val="00181DBE"/>
    <w:rsid w:val="001A66B7"/>
    <w:rsid w:val="001A66FB"/>
    <w:rsid w:val="001B1EE5"/>
    <w:rsid w:val="001C181D"/>
    <w:rsid w:val="001C279E"/>
    <w:rsid w:val="001D1605"/>
    <w:rsid w:val="001D459E"/>
    <w:rsid w:val="001F336C"/>
    <w:rsid w:val="0020739A"/>
    <w:rsid w:val="00215E69"/>
    <w:rsid w:val="0022348D"/>
    <w:rsid w:val="00224D2D"/>
    <w:rsid w:val="00237B14"/>
    <w:rsid w:val="00251226"/>
    <w:rsid w:val="0027011C"/>
    <w:rsid w:val="00274200"/>
    <w:rsid w:val="00275740"/>
    <w:rsid w:val="002A0269"/>
    <w:rsid w:val="002B3AE4"/>
    <w:rsid w:val="002F2AF3"/>
    <w:rsid w:val="002F70A3"/>
    <w:rsid w:val="002F7F17"/>
    <w:rsid w:val="00303684"/>
    <w:rsid w:val="00313117"/>
    <w:rsid w:val="00313B83"/>
    <w:rsid w:val="003143F5"/>
    <w:rsid w:val="00314854"/>
    <w:rsid w:val="00325AB0"/>
    <w:rsid w:val="00334005"/>
    <w:rsid w:val="00377B2A"/>
    <w:rsid w:val="00391B1A"/>
    <w:rsid w:val="00394191"/>
    <w:rsid w:val="003C51CD"/>
    <w:rsid w:val="003C6034"/>
    <w:rsid w:val="003F634E"/>
    <w:rsid w:val="00400B5C"/>
    <w:rsid w:val="004310D8"/>
    <w:rsid w:val="004368E0"/>
    <w:rsid w:val="004455B0"/>
    <w:rsid w:val="0045503E"/>
    <w:rsid w:val="00467586"/>
    <w:rsid w:val="004753DF"/>
    <w:rsid w:val="00485094"/>
    <w:rsid w:val="00490B73"/>
    <w:rsid w:val="004B4E5F"/>
    <w:rsid w:val="004C13DD"/>
    <w:rsid w:val="004D3ABE"/>
    <w:rsid w:val="004E30C4"/>
    <w:rsid w:val="004E3441"/>
    <w:rsid w:val="004F0677"/>
    <w:rsid w:val="00500579"/>
    <w:rsid w:val="0056656B"/>
    <w:rsid w:val="00572DEA"/>
    <w:rsid w:val="00587C07"/>
    <w:rsid w:val="00592D66"/>
    <w:rsid w:val="005A5366"/>
    <w:rsid w:val="005B5BF2"/>
    <w:rsid w:val="005D555D"/>
    <w:rsid w:val="005E26A8"/>
    <w:rsid w:val="005F0C1F"/>
    <w:rsid w:val="005F67FE"/>
    <w:rsid w:val="00600C07"/>
    <w:rsid w:val="00606C09"/>
    <w:rsid w:val="006369EB"/>
    <w:rsid w:val="00637E73"/>
    <w:rsid w:val="0064572B"/>
    <w:rsid w:val="00656960"/>
    <w:rsid w:val="00657731"/>
    <w:rsid w:val="00666651"/>
    <w:rsid w:val="00676C65"/>
    <w:rsid w:val="006848A3"/>
    <w:rsid w:val="006865E9"/>
    <w:rsid w:val="00686E9A"/>
    <w:rsid w:val="00691F3E"/>
    <w:rsid w:val="0069292E"/>
    <w:rsid w:val="00694BFB"/>
    <w:rsid w:val="0069636F"/>
    <w:rsid w:val="0069646B"/>
    <w:rsid w:val="006A106B"/>
    <w:rsid w:val="006A703F"/>
    <w:rsid w:val="006B2F14"/>
    <w:rsid w:val="006B6A36"/>
    <w:rsid w:val="006C523D"/>
    <w:rsid w:val="006D1CBC"/>
    <w:rsid w:val="006D4036"/>
    <w:rsid w:val="006F3739"/>
    <w:rsid w:val="007001CF"/>
    <w:rsid w:val="00726000"/>
    <w:rsid w:val="00771AA0"/>
    <w:rsid w:val="00781777"/>
    <w:rsid w:val="007950AB"/>
    <w:rsid w:val="007A5259"/>
    <w:rsid w:val="007A7081"/>
    <w:rsid w:val="007D6489"/>
    <w:rsid w:val="007F1CF5"/>
    <w:rsid w:val="008021DA"/>
    <w:rsid w:val="00812A16"/>
    <w:rsid w:val="0081440C"/>
    <w:rsid w:val="00817EE7"/>
    <w:rsid w:val="008326BA"/>
    <w:rsid w:val="00834EDE"/>
    <w:rsid w:val="00841F15"/>
    <w:rsid w:val="008736AA"/>
    <w:rsid w:val="00874021"/>
    <w:rsid w:val="00895FDC"/>
    <w:rsid w:val="008D275D"/>
    <w:rsid w:val="008E6956"/>
    <w:rsid w:val="00904362"/>
    <w:rsid w:val="00911BDB"/>
    <w:rsid w:val="00927860"/>
    <w:rsid w:val="00940ECD"/>
    <w:rsid w:val="009412C2"/>
    <w:rsid w:val="009415B7"/>
    <w:rsid w:val="009504BD"/>
    <w:rsid w:val="0095183D"/>
    <w:rsid w:val="00956D28"/>
    <w:rsid w:val="0096291F"/>
    <w:rsid w:val="0096317B"/>
    <w:rsid w:val="00980327"/>
    <w:rsid w:val="00986478"/>
    <w:rsid w:val="00991AAD"/>
    <w:rsid w:val="009B1CEF"/>
    <w:rsid w:val="009B5557"/>
    <w:rsid w:val="009C3504"/>
    <w:rsid w:val="009C45E1"/>
    <w:rsid w:val="009F1067"/>
    <w:rsid w:val="009F49EE"/>
    <w:rsid w:val="009F607A"/>
    <w:rsid w:val="00A10ED8"/>
    <w:rsid w:val="00A139FE"/>
    <w:rsid w:val="00A202E2"/>
    <w:rsid w:val="00A20AD4"/>
    <w:rsid w:val="00A31E01"/>
    <w:rsid w:val="00A527AD"/>
    <w:rsid w:val="00A5502C"/>
    <w:rsid w:val="00A718CF"/>
    <w:rsid w:val="00A74F2F"/>
    <w:rsid w:val="00AA7EB2"/>
    <w:rsid w:val="00AE18BD"/>
    <w:rsid w:val="00AE48A0"/>
    <w:rsid w:val="00AE4FE9"/>
    <w:rsid w:val="00AE61BE"/>
    <w:rsid w:val="00AE6EDD"/>
    <w:rsid w:val="00B12AAF"/>
    <w:rsid w:val="00B16F25"/>
    <w:rsid w:val="00B23288"/>
    <w:rsid w:val="00B24422"/>
    <w:rsid w:val="00B41541"/>
    <w:rsid w:val="00B455E9"/>
    <w:rsid w:val="00B54103"/>
    <w:rsid w:val="00B66B81"/>
    <w:rsid w:val="00B67202"/>
    <w:rsid w:val="00B71E6F"/>
    <w:rsid w:val="00B80C20"/>
    <w:rsid w:val="00B844FE"/>
    <w:rsid w:val="00B86B4F"/>
    <w:rsid w:val="00B93D69"/>
    <w:rsid w:val="00BA1F84"/>
    <w:rsid w:val="00BC562B"/>
    <w:rsid w:val="00BD0360"/>
    <w:rsid w:val="00BF2F1B"/>
    <w:rsid w:val="00C126FF"/>
    <w:rsid w:val="00C136A9"/>
    <w:rsid w:val="00C33014"/>
    <w:rsid w:val="00C33434"/>
    <w:rsid w:val="00C34869"/>
    <w:rsid w:val="00C42EB6"/>
    <w:rsid w:val="00C65713"/>
    <w:rsid w:val="00C74E7A"/>
    <w:rsid w:val="00C84A91"/>
    <w:rsid w:val="00C85096"/>
    <w:rsid w:val="00C96E69"/>
    <w:rsid w:val="00CA671A"/>
    <w:rsid w:val="00CB20EF"/>
    <w:rsid w:val="00CC1F3B"/>
    <w:rsid w:val="00CD12CB"/>
    <w:rsid w:val="00CD36CF"/>
    <w:rsid w:val="00CF1DCA"/>
    <w:rsid w:val="00D579FC"/>
    <w:rsid w:val="00D81C16"/>
    <w:rsid w:val="00D87427"/>
    <w:rsid w:val="00DA24FF"/>
    <w:rsid w:val="00DB3437"/>
    <w:rsid w:val="00DC71F2"/>
    <w:rsid w:val="00DE526B"/>
    <w:rsid w:val="00DF199D"/>
    <w:rsid w:val="00E01542"/>
    <w:rsid w:val="00E211FE"/>
    <w:rsid w:val="00E3036D"/>
    <w:rsid w:val="00E365F1"/>
    <w:rsid w:val="00E62F48"/>
    <w:rsid w:val="00E664F0"/>
    <w:rsid w:val="00E75E27"/>
    <w:rsid w:val="00E831B3"/>
    <w:rsid w:val="00E95FBC"/>
    <w:rsid w:val="00E97871"/>
    <w:rsid w:val="00EA31D4"/>
    <w:rsid w:val="00EC557E"/>
    <w:rsid w:val="00EC5E63"/>
    <w:rsid w:val="00EE70CB"/>
    <w:rsid w:val="00EF0CCE"/>
    <w:rsid w:val="00F043CC"/>
    <w:rsid w:val="00F13244"/>
    <w:rsid w:val="00F21895"/>
    <w:rsid w:val="00F31F30"/>
    <w:rsid w:val="00F41CA2"/>
    <w:rsid w:val="00F443C0"/>
    <w:rsid w:val="00F62EFB"/>
    <w:rsid w:val="00F82B3C"/>
    <w:rsid w:val="00F939A4"/>
    <w:rsid w:val="00FA7B09"/>
    <w:rsid w:val="00FC05C8"/>
    <w:rsid w:val="00FC4E36"/>
    <w:rsid w:val="00FD5283"/>
    <w:rsid w:val="00FD5B51"/>
    <w:rsid w:val="00FE067E"/>
    <w:rsid w:val="00FE208F"/>
    <w:rsid w:val="00FF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FD545"/>
  <w15:chartTrackingRefBased/>
  <w15:docId w15:val="{22A070AC-D07D-4398-938B-AEAD6601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E2638878F84E01A50EAC60DD32B42E"/>
        <w:category>
          <w:name w:val="General"/>
          <w:gallery w:val="placeholder"/>
        </w:category>
        <w:types>
          <w:type w:val="bbPlcHdr"/>
        </w:types>
        <w:behaviors>
          <w:behavior w:val="content"/>
        </w:behaviors>
        <w:guid w:val="{66426B17-B491-4688-90AA-5F2D951B3B20}"/>
      </w:docPartPr>
      <w:docPartBody>
        <w:p w:rsidR="00BC253B" w:rsidRDefault="00285C2B">
          <w:pPr>
            <w:pStyle w:val="98E2638878F84E01A50EAC60DD32B42E"/>
          </w:pPr>
          <w:r w:rsidRPr="00B844FE">
            <w:t>Prefix Text</w:t>
          </w:r>
        </w:p>
      </w:docPartBody>
    </w:docPart>
    <w:docPart>
      <w:docPartPr>
        <w:name w:val="E2F51F31863D4BFDA7680CF68F9628B2"/>
        <w:category>
          <w:name w:val="General"/>
          <w:gallery w:val="placeholder"/>
        </w:category>
        <w:types>
          <w:type w:val="bbPlcHdr"/>
        </w:types>
        <w:behaviors>
          <w:behavior w:val="content"/>
        </w:behaviors>
        <w:guid w:val="{DACB3D8D-67C3-4760-90CD-96BEF6699EB3}"/>
      </w:docPartPr>
      <w:docPartBody>
        <w:p w:rsidR="00BC253B" w:rsidRDefault="00285C2B">
          <w:pPr>
            <w:pStyle w:val="E2F51F31863D4BFDA7680CF68F9628B2"/>
          </w:pPr>
          <w:r w:rsidRPr="00B844FE">
            <w:t>[Type here]</w:t>
          </w:r>
        </w:p>
      </w:docPartBody>
    </w:docPart>
    <w:docPart>
      <w:docPartPr>
        <w:name w:val="22E9AFD9708F4EDC9EE72C81A105DCFC"/>
        <w:category>
          <w:name w:val="General"/>
          <w:gallery w:val="placeholder"/>
        </w:category>
        <w:types>
          <w:type w:val="bbPlcHdr"/>
        </w:types>
        <w:behaviors>
          <w:behavior w:val="content"/>
        </w:behaviors>
        <w:guid w:val="{6671AD65-42C7-4869-84B0-1ABF101A53C9}"/>
      </w:docPartPr>
      <w:docPartBody>
        <w:p w:rsidR="00BC253B" w:rsidRDefault="00285C2B">
          <w:pPr>
            <w:pStyle w:val="22E9AFD9708F4EDC9EE72C81A105DCFC"/>
          </w:pPr>
          <w:r w:rsidRPr="00B844FE">
            <w:t>Number</w:t>
          </w:r>
        </w:p>
      </w:docPartBody>
    </w:docPart>
    <w:docPart>
      <w:docPartPr>
        <w:name w:val="3B88018538B442968C1CE35C48E395CC"/>
        <w:category>
          <w:name w:val="General"/>
          <w:gallery w:val="placeholder"/>
        </w:category>
        <w:types>
          <w:type w:val="bbPlcHdr"/>
        </w:types>
        <w:behaviors>
          <w:behavior w:val="content"/>
        </w:behaviors>
        <w:guid w:val="{AF941E81-8C90-48D4-8CC6-05F50DA415C8}"/>
      </w:docPartPr>
      <w:docPartBody>
        <w:p w:rsidR="00BC253B" w:rsidRDefault="00285C2B">
          <w:pPr>
            <w:pStyle w:val="3B88018538B442968C1CE35C48E395CC"/>
          </w:pPr>
          <w:r w:rsidRPr="00B844FE">
            <w:t>Enter Sponsors Here</w:t>
          </w:r>
        </w:p>
      </w:docPartBody>
    </w:docPart>
    <w:docPart>
      <w:docPartPr>
        <w:name w:val="40255535A4C242D2B037110532266A64"/>
        <w:category>
          <w:name w:val="General"/>
          <w:gallery w:val="placeholder"/>
        </w:category>
        <w:types>
          <w:type w:val="bbPlcHdr"/>
        </w:types>
        <w:behaviors>
          <w:behavior w:val="content"/>
        </w:behaviors>
        <w:guid w:val="{CBAEC0BF-6F2D-41D3-96A1-D1FFEAEF6E2F}"/>
      </w:docPartPr>
      <w:docPartBody>
        <w:p w:rsidR="00BC253B" w:rsidRDefault="00285C2B">
          <w:pPr>
            <w:pStyle w:val="40255535A4C242D2B037110532266A6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2B"/>
    <w:rsid w:val="00285C2B"/>
    <w:rsid w:val="00666C02"/>
    <w:rsid w:val="006E1C0F"/>
    <w:rsid w:val="00AE782A"/>
    <w:rsid w:val="00BC253B"/>
    <w:rsid w:val="00D96AC1"/>
    <w:rsid w:val="00DC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E2638878F84E01A50EAC60DD32B42E">
    <w:name w:val="98E2638878F84E01A50EAC60DD32B42E"/>
  </w:style>
  <w:style w:type="paragraph" w:customStyle="1" w:styleId="E2F51F31863D4BFDA7680CF68F9628B2">
    <w:name w:val="E2F51F31863D4BFDA7680CF68F9628B2"/>
  </w:style>
  <w:style w:type="paragraph" w:customStyle="1" w:styleId="22E9AFD9708F4EDC9EE72C81A105DCFC">
    <w:name w:val="22E9AFD9708F4EDC9EE72C81A105DCFC"/>
  </w:style>
  <w:style w:type="paragraph" w:customStyle="1" w:styleId="3B88018538B442968C1CE35C48E395CC">
    <w:name w:val="3B88018538B442968C1CE35C48E395CC"/>
  </w:style>
  <w:style w:type="character" w:styleId="PlaceholderText">
    <w:name w:val="Placeholder Text"/>
    <w:basedOn w:val="DefaultParagraphFont"/>
    <w:uiPriority w:val="99"/>
    <w:semiHidden/>
    <w:rsid w:val="00285C2B"/>
    <w:rPr>
      <w:color w:val="808080"/>
    </w:rPr>
  </w:style>
  <w:style w:type="paragraph" w:customStyle="1" w:styleId="40255535A4C242D2B037110532266A64">
    <w:name w:val="40255535A4C242D2B037110532266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Leslie</dc:creator>
  <cp:keywords/>
  <dc:description/>
  <cp:lastModifiedBy>Robert Altmann</cp:lastModifiedBy>
  <cp:revision>2</cp:revision>
  <cp:lastPrinted>2023-01-13T18:00:00Z</cp:lastPrinted>
  <dcterms:created xsi:type="dcterms:W3CDTF">2023-02-08T14:24:00Z</dcterms:created>
  <dcterms:modified xsi:type="dcterms:W3CDTF">2023-02-08T14:24:00Z</dcterms:modified>
</cp:coreProperties>
</file>