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54510" w14:textId="77777777" w:rsidR="00FE067E" w:rsidRPr="00C77CAA" w:rsidRDefault="003C6034" w:rsidP="00CC1F3B">
      <w:pPr>
        <w:pStyle w:val="TitlePageOrigin"/>
        <w:rPr>
          <w:color w:val="auto"/>
        </w:rPr>
      </w:pPr>
      <w:r w:rsidRPr="00C77CAA">
        <w:rPr>
          <w:caps w:val="0"/>
          <w:color w:val="auto"/>
        </w:rPr>
        <w:t>WEST VIRGINIA LEGISLATURE</w:t>
      </w:r>
    </w:p>
    <w:p w14:paraId="1E17468A" w14:textId="77777777" w:rsidR="00CD36CF" w:rsidRPr="00C77CAA" w:rsidRDefault="00CD36CF" w:rsidP="00CC1F3B">
      <w:pPr>
        <w:pStyle w:val="TitlePageSession"/>
        <w:rPr>
          <w:color w:val="auto"/>
        </w:rPr>
      </w:pPr>
      <w:r w:rsidRPr="00C77CAA">
        <w:rPr>
          <w:color w:val="auto"/>
        </w:rPr>
        <w:t>20</w:t>
      </w:r>
      <w:r w:rsidR="00EC5E63" w:rsidRPr="00C77CAA">
        <w:rPr>
          <w:color w:val="auto"/>
        </w:rPr>
        <w:t>2</w:t>
      </w:r>
      <w:r w:rsidR="00B71E6F" w:rsidRPr="00C77CAA">
        <w:rPr>
          <w:color w:val="auto"/>
        </w:rPr>
        <w:t>3</w:t>
      </w:r>
      <w:r w:rsidRPr="00C77CAA">
        <w:rPr>
          <w:color w:val="auto"/>
        </w:rPr>
        <w:t xml:space="preserve"> </w:t>
      </w:r>
      <w:r w:rsidR="003C6034" w:rsidRPr="00C77CAA">
        <w:rPr>
          <w:caps w:val="0"/>
          <w:color w:val="auto"/>
        </w:rPr>
        <w:t>REGULAR SESSION</w:t>
      </w:r>
    </w:p>
    <w:p w14:paraId="7DF9D9CC" w14:textId="77777777" w:rsidR="00CD36CF" w:rsidRPr="00C77CAA" w:rsidRDefault="003C0B67" w:rsidP="00CC1F3B">
      <w:pPr>
        <w:pStyle w:val="TitlePageBillPrefix"/>
        <w:rPr>
          <w:color w:val="auto"/>
        </w:rPr>
      </w:pPr>
      <w:sdt>
        <w:sdtPr>
          <w:rPr>
            <w:color w:val="auto"/>
          </w:rPr>
          <w:tag w:val="IntroDate"/>
          <w:id w:val="-1236936958"/>
          <w:placeholder>
            <w:docPart w:val="63E4408B8F2E41459DDFD94B3CFF357A"/>
          </w:placeholder>
          <w:text/>
        </w:sdtPr>
        <w:sdtEndPr/>
        <w:sdtContent>
          <w:r w:rsidR="00AE48A0" w:rsidRPr="00C77CAA">
            <w:rPr>
              <w:color w:val="auto"/>
            </w:rPr>
            <w:t>Introduced</w:t>
          </w:r>
        </w:sdtContent>
      </w:sdt>
    </w:p>
    <w:p w14:paraId="752553C1" w14:textId="084B6D72" w:rsidR="00CD36CF" w:rsidRPr="00C77CAA" w:rsidRDefault="003C0B67" w:rsidP="00CC1F3B">
      <w:pPr>
        <w:pStyle w:val="BillNumber"/>
        <w:rPr>
          <w:color w:val="auto"/>
        </w:rPr>
      </w:pPr>
      <w:sdt>
        <w:sdtPr>
          <w:rPr>
            <w:color w:val="auto"/>
          </w:rPr>
          <w:tag w:val="Chamber"/>
          <w:id w:val="893011969"/>
          <w:lock w:val="sdtLocked"/>
          <w:placeholder>
            <w:docPart w:val="95C69D96C5AF476AB249216BD4E4B31A"/>
          </w:placeholder>
          <w:dropDownList>
            <w:listItem w:displayText="House" w:value="House"/>
            <w:listItem w:displayText="Senate" w:value="Senate"/>
          </w:dropDownList>
        </w:sdtPr>
        <w:sdtEndPr/>
        <w:sdtContent>
          <w:r w:rsidR="00443FC7" w:rsidRPr="00C77CAA">
            <w:rPr>
              <w:color w:val="auto"/>
            </w:rPr>
            <w:t>Senate</w:t>
          </w:r>
        </w:sdtContent>
      </w:sdt>
      <w:r w:rsidR="00303684" w:rsidRPr="00C77CAA">
        <w:rPr>
          <w:color w:val="auto"/>
        </w:rPr>
        <w:t xml:space="preserve"> </w:t>
      </w:r>
      <w:r w:rsidR="00CD36CF" w:rsidRPr="00C77CAA">
        <w:rPr>
          <w:color w:val="auto"/>
        </w:rPr>
        <w:t xml:space="preserve">Bill </w:t>
      </w:r>
      <w:sdt>
        <w:sdtPr>
          <w:rPr>
            <w:color w:val="auto"/>
          </w:rPr>
          <w:tag w:val="BNum"/>
          <w:id w:val="1645317809"/>
          <w:lock w:val="sdtLocked"/>
          <w:placeholder>
            <w:docPart w:val="7A3318A3BECD4275A1A02286F67A8B5A"/>
          </w:placeholder>
          <w:text/>
        </w:sdtPr>
        <w:sdtEndPr/>
        <w:sdtContent>
          <w:r w:rsidR="008C3F8C">
            <w:rPr>
              <w:color w:val="auto"/>
            </w:rPr>
            <w:t>600</w:t>
          </w:r>
        </w:sdtContent>
      </w:sdt>
    </w:p>
    <w:p w14:paraId="340AFBA4" w14:textId="787FCDCA" w:rsidR="00CD36CF" w:rsidRPr="00C77CAA" w:rsidRDefault="00CD36CF" w:rsidP="00CC1F3B">
      <w:pPr>
        <w:pStyle w:val="Sponsors"/>
        <w:rPr>
          <w:color w:val="auto"/>
        </w:rPr>
      </w:pPr>
      <w:r w:rsidRPr="00C77CAA">
        <w:rPr>
          <w:color w:val="auto"/>
        </w:rPr>
        <w:t xml:space="preserve">By </w:t>
      </w:r>
      <w:sdt>
        <w:sdtPr>
          <w:rPr>
            <w:color w:val="auto"/>
          </w:rPr>
          <w:tag w:val="Sponsors"/>
          <w:id w:val="1589585889"/>
          <w:placeholder>
            <w:docPart w:val="A1C550F984F44D9ABA9A5CDE516FDF3C"/>
          </w:placeholder>
          <w:text w:multiLine="1"/>
        </w:sdtPr>
        <w:sdtEndPr/>
        <w:sdtContent>
          <w:r w:rsidR="00443FC7" w:rsidRPr="00C77CAA">
            <w:rPr>
              <w:color w:val="auto"/>
            </w:rPr>
            <w:t>Senator</w:t>
          </w:r>
          <w:r w:rsidR="00496C5B">
            <w:rPr>
              <w:color w:val="auto"/>
            </w:rPr>
            <w:t xml:space="preserve">s </w:t>
          </w:r>
          <w:r w:rsidR="00443FC7" w:rsidRPr="00C77CAA">
            <w:rPr>
              <w:color w:val="auto"/>
            </w:rPr>
            <w:t>Phillips</w:t>
          </w:r>
          <w:r w:rsidR="003C0B67">
            <w:rPr>
              <w:color w:val="auto"/>
            </w:rPr>
            <w:t xml:space="preserve">, </w:t>
          </w:r>
          <w:r w:rsidR="00496C5B">
            <w:rPr>
              <w:color w:val="auto"/>
            </w:rPr>
            <w:t>Rucker</w:t>
          </w:r>
          <w:r w:rsidR="003C0B67">
            <w:rPr>
              <w:color w:val="auto"/>
            </w:rPr>
            <w:t>, and Taylor</w:t>
          </w:r>
          <w:r w:rsidR="00591AAE" w:rsidRPr="00C77CAA">
            <w:rPr>
              <w:color w:val="auto"/>
            </w:rPr>
            <w:t xml:space="preserve"> </w:t>
          </w:r>
        </w:sdtContent>
      </w:sdt>
    </w:p>
    <w:p w14:paraId="2464850B" w14:textId="3B290384" w:rsidR="00E831B3" w:rsidRPr="00C77CAA" w:rsidRDefault="00CD36CF" w:rsidP="00CC1F3B">
      <w:pPr>
        <w:pStyle w:val="References"/>
        <w:rPr>
          <w:color w:val="auto"/>
        </w:rPr>
      </w:pPr>
      <w:r w:rsidRPr="00C77CAA">
        <w:rPr>
          <w:color w:val="auto"/>
        </w:rPr>
        <w:t>[</w:t>
      </w:r>
      <w:sdt>
        <w:sdtPr>
          <w:rPr>
            <w:color w:val="auto"/>
          </w:rPr>
          <w:tag w:val="References"/>
          <w:id w:val="-1043047873"/>
          <w:placeholder>
            <w:docPart w:val="6CD392E1ADA84FB08740DB0C4695EE12"/>
          </w:placeholder>
          <w:text w:multiLine="1"/>
        </w:sdtPr>
        <w:sdtEndPr/>
        <w:sdtContent>
          <w:r w:rsidR="00093AB0" w:rsidRPr="00C77CAA">
            <w:rPr>
              <w:color w:val="auto"/>
            </w:rPr>
            <w:t>Introduced</w:t>
          </w:r>
          <w:r w:rsidR="008C3F8C">
            <w:rPr>
              <w:color w:val="auto"/>
            </w:rPr>
            <w:t xml:space="preserve"> February 10, 2023</w:t>
          </w:r>
          <w:r w:rsidR="00093AB0" w:rsidRPr="00C77CAA">
            <w:rPr>
              <w:color w:val="auto"/>
            </w:rPr>
            <w:t>; referred</w:t>
          </w:r>
          <w:r w:rsidR="00093AB0" w:rsidRPr="00C77CAA">
            <w:rPr>
              <w:color w:val="auto"/>
            </w:rPr>
            <w:br/>
            <w:t>to the Committee on</w:t>
          </w:r>
          <w:r w:rsidR="00617DCB">
            <w:rPr>
              <w:color w:val="auto"/>
            </w:rPr>
            <w:t xml:space="preserve"> Banking and Insurance</w:t>
          </w:r>
        </w:sdtContent>
      </w:sdt>
      <w:r w:rsidRPr="00C77CAA">
        <w:rPr>
          <w:color w:val="auto"/>
        </w:rPr>
        <w:t>]</w:t>
      </w:r>
    </w:p>
    <w:p w14:paraId="3F50AEE5" w14:textId="3121D0C8" w:rsidR="00303684" w:rsidRPr="00C77CAA" w:rsidRDefault="0000526A" w:rsidP="00CC1F3B">
      <w:pPr>
        <w:pStyle w:val="TitleSection"/>
        <w:rPr>
          <w:color w:val="auto"/>
        </w:rPr>
      </w:pPr>
      <w:r w:rsidRPr="00C77CAA">
        <w:rPr>
          <w:color w:val="auto"/>
        </w:rPr>
        <w:lastRenderedPageBreak/>
        <w:t>A BILL</w:t>
      </w:r>
      <w:r w:rsidR="007F0334" w:rsidRPr="00C77CAA">
        <w:rPr>
          <w:color w:val="auto"/>
        </w:rPr>
        <w:t xml:space="preserve"> to amend the Code of West Virginia, 1931, as amended, by adding thereto a new section, designated </w:t>
      </w:r>
      <w:r w:rsidR="007F0334" w:rsidRPr="00C77CAA">
        <w:rPr>
          <w:rFonts w:cs="Arial"/>
          <w:color w:val="auto"/>
        </w:rPr>
        <w:t>§</w:t>
      </w:r>
      <w:r w:rsidR="007F0334" w:rsidRPr="00C77CAA">
        <w:rPr>
          <w:color w:val="auto"/>
        </w:rPr>
        <w:t>12</w:t>
      </w:r>
      <w:r w:rsidR="007F0334" w:rsidRPr="00C77CAA">
        <w:rPr>
          <w:color w:val="auto"/>
        </w:rPr>
        <w:noBreakHyphen/>
        <w:t>6</w:t>
      </w:r>
      <w:r w:rsidR="007F0334" w:rsidRPr="00C77CAA">
        <w:rPr>
          <w:color w:val="auto"/>
        </w:rPr>
        <w:noBreakHyphen/>
        <w:t>11a</w:t>
      </w:r>
      <w:r w:rsidR="00306B0A" w:rsidRPr="00C77CAA">
        <w:rPr>
          <w:color w:val="auto"/>
        </w:rPr>
        <w:t>;</w:t>
      </w:r>
      <w:r w:rsidR="007F0334" w:rsidRPr="00C77CAA">
        <w:rPr>
          <w:color w:val="auto"/>
        </w:rPr>
        <w:t xml:space="preserve"> and to amend and reenact </w:t>
      </w:r>
      <w:r w:rsidR="007F0334" w:rsidRPr="00C77CAA">
        <w:rPr>
          <w:rFonts w:cs="Arial"/>
          <w:color w:val="auto"/>
        </w:rPr>
        <w:t>§</w:t>
      </w:r>
      <w:r w:rsidR="007F0334" w:rsidRPr="00C77CAA">
        <w:rPr>
          <w:color w:val="auto"/>
        </w:rPr>
        <w:t>12</w:t>
      </w:r>
      <w:r w:rsidR="007F0334" w:rsidRPr="00C77CAA">
        <w:rPr>
          <w:color w:val="auto"/>
        </w:rPr>
        <w:noBreakHyphen/>
        <w:t>6C</w:t>
      </w:r>
      <w:r w:rsidR="007F0334" w:rsidRPr="00C77CAA">
        <w:rPr>
          <w:color w:val="auto"/>
        </w:rPr>
        <w:noBreakHyphen/>
        <w:t xml:space="preserve">13 of said code, all relating generally to requirements for shareholder voting by the West Virginia Investment Management Board and the Board of Treasury Investments; defining terms; setting forth applicability of new requirements; establishing the standard of care for shareholder voting; prohibiting the </w:t>
      </w:r>
      <w:r w:rsidR="008C3F8C">
        <w:rPr>
          <w:color w:val="auto"/>
        </w:rPr>
        <w:t>b</w:t>
      </w:r>
      <w:r w:rsidR="007F0334" w:rsidRPr="00C77CAA">
        <w:rPr>
          <w:color w:val="auto"/>
        </w:rPr>
        <w:t xml:space="preserve">oards from relying on proxy advisory services unless the service provider agrees to make recommendations according to the standard of care; prohibiting the </w:t>
      </w:r>
      <w:r w:rsidR="008C3F8C">
        <w:rPr>
          <w:color w:val="auto"/>
        </w:rPr>
        <w:t>b</w:t>
      </w:r>
      <w:r w:rsidR="007F0334" w:rsidRPr="00C77CAA">
        <w:rPr>
          <w:color w:val="auto"/>
        </w:rPr>
        <w:t xml:space="preserve">oards from entrusting direct holdings to any manager unless the manager agrees to cast proxy votes according to the standard of care; requiring a contractual agreement between the </w:t>
      </w:r>
      <w:r w:rsidR="008C3F8C">
        <w:rPr>
          <w:color w:val="auto"/>
        </w:rPr>
        <w:t>b</w:t>
      </w:r>
      <w:r w:rsidR="007F0334" w:rsidRPr="00C77CAA">
        <w:rPr>
          <w:color w:val="auto"/>
        </w:rPr>
        <w:t xml:space="preserve">oards and their fiduciaries that the </w:t>
      </w:r>
      <w:r w:rsidR="008C3F8C">
        <w:rPr>
          <w:color w:val="auto"/>
        </w:rPr>
        <w:t>b</w:t>
      </w:r>
      <w:r w:rsidR="007F0334" w:rsidRPr="00C77CAA">
        <w:rPr>
          <w:color w:val="auto"/>
        </w:rPr>
        <w:t xml:space="preserve">oards be provided advance notice and the opportunity to advise fiduciaries with respect to certain shareholder votes; prohibiting the </w:t>
      </w:r>
      <w:r w:rsidR="008C3F8C">
        <w:rPr>
          <w:color w:val="auto"/>
        </w:rPr>
        <w:t>b</w:t>
      </w:r>
      <w:r w:rsidR="007F0334" w:rsidRPr="00C77CAA">
        <w:rPr>
          <w:color w:val="auto"/>
        </w:rPr>
        <w:t>oards’ fiduciaries from casting the shareholder votes for the purpose of furthering non</w:t>
      </w:r>
      <w:r w:rsidR="007F0334" w:rsidRPr="00C77CAA">
        <w:rPr>
          <w:color w:val="auto"/>
        </w:rPr>
        <w:noBreakHyphen/>
        <w:t xml:space="preserve">pecuniary interests; requiring the </w:t>
      </w:r>
      <w:r w:rsidR="008C3F8C">
        <w:rPr>
          <w:color w:val="auto"/>
        </w:rPr>
        <w:t>b</w:t>
      </w:r>
      <w:r w:rsidR="007F0334" w:rsidRPr="00C77CAA">
        <w:rPr>
          <w:color w:val="auto"/>
        </w:rPr>
        <w:t>oards to exercise any proxy voting choice options for indirect holdings according to the standard of care; and establishing reporting requirements related to shareholder voting.</w:t>
      </w:r>
    </w:p>
    <w:p w14:paraId="15524E00" w14:textId="77777777" w:rsidR="00303684" w:rsidRPr="00C77CAA" w:rsidRDefault="00303684" w:rsidP="00CC1F3B">
      <w:pPr>
        <w:pStyle w:val="EnactingClause"/>
        <w:rPr>
          <w:color w:val="auto"/>
        </w:rPr>
      </w:pPr>
      <w:r w:rsidRPr="00C77CAA">
        <w:rPr>
          <w:color w:val="auto"/>
        </w:rPr>
        <w:t>Be it enacted by the Legislature of West Virginia:</w:t>
      </w:r>
    </w:p>
    <w:p w14:paraId="1187226E" w14:textId="77777777" w:rsidR="003C6034" w:rsidRPr="00C77CAA" w:rsidRDefault="003C6034" w:rsidP="00CC1F3B">
      <w:pPr>
        <w:pStyle w:val="EnactingClause"/>
        <w:rPr>
          <w:color w:val="auto"/>
        </w:rPr>
        <w:sectPr w:rsidR="003C6034" w:rsidRPr="00C77CAA" w:rsidSect="000D65D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0BF2686" w14:textId="77777777" w:rsidR="007F0334" w:rsidRPr="00C77CAA" w:rsidRDefault="007F0334" w:rsidP="007F0334">
      <w:pPr>
        <w:pStyle w:val="ArticleHeading"/>
        <w:rPr>
          <w:color w:val="auto"/>
        </w:rPr>
        <w:sectPr w:rsidR="007F0334" w:rsidRPr="00C77CAA" w:rsidSect="000D65D8">
          <w:type w:val="continuous"/>
          <w:pgSz w:w="12240" w:h="15840"/>
          <w:pgMar w:top="1440" w:right="1440" w:bottom="1440" w:left="1440" w:header="720" w:footer="720" w:gutter="0"/>
          <w:cols w:space="720"/>
          <w:noEndnote/>
          <w:docGrid w:linePitch="299"/>
        </w:sectPr>
      </w:pPr>
      <w:r w:rsidRPr="00C77CAA">
        <w:rPr>
          <w:color w:val="auto"/>
        </w:rPr>
        <w:t>ARTICLE 6. WEST VIRGINIA INVESTMENT MANAGEMENT BOARD.</w:t>
      </w:r>
    </w:p>
    <w:p w14:paraId="1035AC1D" w14:textId="77777777" w:rsidR="007F0334" w:rsidRPr="00C77CAA" w:rsidRDefault="007F0334" w:rsidP="007F0334">
      <w:pPr>
        <w:pStyle w:val="SectionHeading"/>
        <w:rPr>
          <w:color w:val="auto"/>
          <w:u w:val="single"/>
        </w:rPr>
      </w:pPr>
      <w:r w:rsidRPr="00C77CAA">
        <w:rPr>
          <w:color w:val="auto"/>
          <w:u w:val="single"/>
        </w:rPr>
        <w:t>§12</w:t>
      </w:r>
      <w:r w:rsidRPr="00C77CAA">
        <w:rPr>
          <w:color w:val="auto"/>
          <w:u w:val="single"/>
        </w:rPr>
        <w:noBreakHyphen/>
        <w:t>6</w:t>
      </w:r>
      <w:r w:rsidRPr="00C77CAA">
        <w:rPr>
          <w:color w:val="auto"/>
          <w:u w:val="single"/>
        </w:rPr>
        <w:noBreakHyphen/>
        <w:t>11a. Standard of care for shareholder voting; restrictions and requirements.</w:t>
      </w:r>
    </w:p>
    <w:p w14:paraId="7618884F" w14:textId="77777777" w:rsidR="007F0334" w:rsidRPr="00C77CAA" w:rsidRDefault="007F0334" w:rsidP="007F0334">
      <w:pPr>
        <w:pStyle w:val="SectionBody"/>
        <w:rPr>
          <w:color w:val="auto"/>
        </w:rPr>
        <w:sectPr w:rsidR="007F0334" w:rsidRPr="00C77CAA" w:rsidSect="000D65D8">
          <w:headerReference w:type="even" r:id="rId13"/>
          <w:headerReference w:type="default" r:id="rId14"/>
          <w:footerReference w:type="default" r:id="rId15"/>
          <w:headerReference w:type="first" r:id="rId16"/>
          <w:type w:val="continuous"/>
          <w:pgSz w:w="12240" w:h="15840"/>
          <w:pgMar w:top="1440" w:right="1440" w:bottom="1440" w:left="1440" w:header="720" w:footer="720" w:gutter="0"/>
          <w:lnNumType w:countBy="1" w:restart="newSection"/>
          <w:cols w:space="720"/>
          <w:noEndnote/>
          <w:docGrid w:linePitch="326"/>
        </w:sectPr>
      </w:pPr>
    </w:p>
    <w:p w14:paraId="26322C3F" w14:textId="77777777" w:rsidR="007F0334" w:rsidRPr="00C77CAA" w:rsidRDefault="007F0334" w:rsidP="007F0334">
      <w:pPr>
        <w:pStyle w:val="SectionBody"/>
        <w:rPr>
          <w:color w:val="auto"/>
          <w:u w:val="single"/>
        </w:rPr>
      </w:pPr>
      <w:r w:rsidRPr="00C77CAA">
        <w:rPr>
          <w:color w:val="auto"/>
          <w:u w:val="single"/>
        </w:rPr>
        <w:t xml:space="preserve">(a) </w:t>
      </w:r>
      <w:r w:rsidRPr="00C77CAA">
        <w:rPr>
          <w:i/>
          <w:iCs/>
          <w:color w:val="auto"/>
          <w:u w:val="single"/>
        </w:rPr>
        <w:t xml:space="preserve">Definitions. – </w:t>
      </w:r>
      <w:r w:rsidRPr="00C77CAA">
        <w:rPr>
          <w:color w:val="auto"/>
          <w:u w:val="single"/>
        </w:rPr>
        <w:t>For the purposes of this section:</w:t>
      </w:r>
    </w:p>
    <w:p w14:paraId="6DD835F0" w14:textId="527FBC09" w:rsidR="007F0334" w:rsidRPr="00C77CAA" w:rsidRDefault="007F0334" w:rsidP="007F0334">
      <w:pPr>
        <w:pStyle w:val="SectionBody"/>
        <w:rPr>
          <w:color w:val="auto"/>
          <w:u w:val="single"/>
        </w:rPr>
      </w:pPr>
      <w:r w:rsidRPr="00C77CAA">
        <w:rPr>
          <w:color w:val="auto"/>
          <w:u w:val="single"/>
        </w:rPr>
        <w:t xml:space="preserve">"Beneficiaries" </w:t>
      </w:r>
      <w:r w:rsidR="00E8113B" w:rsidRPr="00C77CAA">
        <w:rPr>
          <w:color w:val="auto"/>
          <w:u w:val="single"/>
        </w:rPr>
        <w:t>means</w:t>
      </w:r>
      <w:r w:rsidRPr="00C77CAA">
        <w:rPr>
          <w:color w:val="auto"/>
          <w:u w:val="single"/>
        </w:rPr>
        <w:t xml:space="preserve"> the entities or individuals entitled to benefit from an investment or pool of investments held, administered, or managed by the </w:t>
      </w:r>
      <w:r w:rsidR="00E8113B" w:rsidRPr="00C77CAA">
        <w:rPr>
          <w:color w:val="auto"/>
          <w:u w:val="single"/>
        </w:rPr>
        <w:t xml:space="preserve">West Virginia Investment Management Board </w:t>
      </w:r>
      <w:r w:rsidRPr="00C77CAA">
        <w:rPr>
          <w:color w:val="auto"/>
          <w:u w:val="single"/>
        </w:rPr>
        <w:t xml:space="preserve">pursuant to this </w:t>
      </w:r>
      <w:r w:rsidR="00E8113B" w:rsidRPr="00C77CAA">
        <w:rPr>
          <w:color w:val="auto"/>
          <w:u w:val="single"/>
        </w:rPr>
        <w:t>c</w:t>
      </w:r>
      <w:r w:rsidRPr="00C77CAA">
        <w:rPr>
          <w:color w:val="auto"/>
          <w:u w:val="single"/>
        </w:rPr>
        <w:t>ode.</w:t>
      </w:r>
    </w:p>
    <w:p w14:paraId="5B59D5D0" w14:textId="33C2E86A" w:rsidR="00E8113B" w:rsidRPr="00C77CAA" w:rsidRDefault="00E8113B" w:rsidP="007F0334">
      <w:pPr>
        <w:pStyle w:val="SectionBody"/>
        <w:rPr>
          <w:color w:val="auto"/>
          <w:u w:val="single"/>
        </w:rPr>
      </w:pPr>
      <w:r w:rsidRPr="00C77CAA">
        <w:rPr>
          <w:color w:val="auto"/>
          <w:u w:val="single"/>
        </w:rPr>
        <w:t>"Board" means the West Virginia Investment Management Board.</w:t>
      </w:r>
    </w:p>
    <w:p w14:paraId="1A9A3C37" w14:textId="41BB98F3" w:rsidR="007F0334" w:rsidRPr="00C77CAA" w:rsidRDefault="007F0334" w:rsidP="007F0334">
      <w:pPr>
        <w:pStyle w:val="SectionBody"/>
        <w:rPr>
          <w:color w:val="auto"/>
          <w:u w:val="single"/>
        </w:rPr>
      </w:pPr>
      <w:r w:rsidRPr="00C77CAA">
        <w:rPr>
          <w:color w:val="auto"/>
          <w:u w:val="single"/>
        </w:rPr>
        <w:t xml:space="preserve">"Direct holdings" means all publicly traded securities of a company that are held directly by the Board in an actively managed account or fund, when the </w:t>
      </w:r>
      <w:r w:rsidR="00E8113B" w:rsidRPr="00C77CAA">
        <w:rPr>
          <w:color w:val="auto"/>
          <w:u w:val="single"/>
        </w:rPr>
        <w:t>b</w:t>
      </w:r>
      <w:r w:rsidRPr="00C77CAA">
        <w:rPr>
          <w:color w:val="auto"/>
          <w:u w:val="single"/>
        </w:rPr>
        <w:t>oard owns all shares or interests in said actively managed account or fund.</w:t>
      </w:r>
    </w:p>
    <w:p w14:paraId="2A04BF8E" w14:textId="1D19F851" w:rsidR="007F0334" w:rsidRPr="00C77CAA" w:rsidRDefault="007F0334" w:rsidP="007F0334">
      <w:pPr>
        <w:pStyle w:val="SectionBody"/>
        <w:rPr>
          <w:color w:val="auto"/>
          <w:u w:val="single"/>
        </w:rPr>
      </w:pPr>
      <w:r w:rsidRPr="00C77CAA">
        <w:rPr>
          <w:color w:val="auto"/>
          <w:u w:val="single"/>
        </w:rPr>
        <w:lastRenderedPageBreak/>
        <w:t xml:space="preserve">"Fiduciary" </w:t>
      </w:r>
      <w:r w:rsidR="00E8113B" w:rsidRPr="00C77CAA">
        <w:rPr>
          <w:color w:val="auto"/>
          <w:u w:val="single"/>
        </w:rPr>
        <w:t>means</w:t>
      </w:r>
      <w:r w:rsidRPr="00C77CAA">
        <w:rPr>
          <w:color w:val="auto"/>
          <w:u w:val="single"/>
        </w:rPr>
        <w:t xml:space="preserve"> a fund manager or other entity that the </w:t>
      </w:r>
      <w:r w:rsidR="00E8113B" w:rsidRPr="00C77CAA">
        <w:rPr>
          <w:color w:val="auto"/>
          <w:u w:val="single"/>
        </w:rPr>
        <w:t>b</w:t>
      </w:r>
      <w:r w:rsidRPr="00C77CAA">
        <w:rPr>
          <w:color w:val="auto"/>
          <w:u w:val="single"/>
        </w:rPr>
        <w:t xml:space="preserve">oard authorizes or otherwise entrusts to cast shareholder votes, by proxy or otherwise, on behalf of the </w:t>
      </w:r>
      <w:r w:rsidR="00E8113B" w:rsidRPr="00C77CAA">
        <w:rPr>
          <w:color w:val="auto"/>
          <w:u w:val="single"/>
        </w:rPr>
        <w:t>b</w:t>
      </w:r>
      <w:r w:rsidRPr="00C77CAA">
        <w:rPr>
          <w:color w:val="auto"/>
          <w:u w:val="single"/>
        </w:rPr>
        <w:t>oard or the beneficiaries.</w:t>
      </w:r>
    </w:p>
    <w:p w14:paraId="13357F8F" w14:textId="039F6049" w:rsidR="007F0334" w:rsidRPr="00C77CAA" w:rsidRDefault="007F0334" w:rsidP="007F0334">
      <w:pPr>
        <w:pStyle w:val="SectionBody"/>
        <w:rPr>
          <w:color w:val="auto"/>
          <w:u w:val="single"/>
        </w:rPr>
      </w:pPr>
      <w:r w:rsidRPr="00C77CAA">
        <w:rPr>
          <w:color w:val="auto"/>
          <w:u w:val="single"/>
        </w:rPr>
        <w:t xml:space="preserve">"Indirect holdings" means all securities of a company that are held in an account or fund, such as a mutual fund, managed by one or more persons not employed by the </w:t>
      </w:r>
      <w:r w:rsidR="00E8113B" w:rsidRPr="00C77CAA">
        <w:rPr>
          <w:color w:val="auto"/>
          <w:u w:val="single"/>
        </w:rPr>
        <w:t>board</w:t>
      </w:r>
      <w:r w:rsidRPr="00C77CAA">
        <w:rPr>
          <w:color w:val="auto"/>
          <w:u w:val="single"/>
        </w:rPr>
        <w:t xml:space="preserve">, when the </w:t>
      </w:r>
      <w:r w:rsidR="00E8113B" w:rsidRPr="00C77CAA">
        <w:rPr>
          <w:color w:val="auto"/>
          <w:u w:val="single"/>
        </w:rPr>
        <w:t>board</w:t>
      </w:r>
      <w:r w:rsidRPr="00C77CAA">
        <w:rPr>
          <w:color w:val="auto"/>
          <w:u w:val="single"/>
        </w:rPr>
        <w:t xml:space="preserve"> owns shares or interests together with other investors or that are held in an account or fund.</w:t>
      </w:r>
    </w:p>
    <w:p w14:paraId="066B43AE" w14:textId="585E27FC" w:rsidR="007F0334" w:rsidRPr="00C77CAA" w:rsidRDefault="007F0334" w:rsidP="007F0334">
      <w:pPr>
        <w:pStyle w:val="SectionBody"/>
        <w:rPr>
          <w:color w:val="auto"/>
          <w:u w:val="single"/>
        </w:rPr>
      </w:pPr>
      <w:r w:rsidRPr="00C77CAA">
        <w:rPr>
          <w:color w:val="auto"/>
          <w:u w:val="single"/>
        </w:rPr>
        <w:t>"Pecuniary factor" means a factor that has a direct and material effect on the financial risk or financial return to beneficiaries based on appropriate investment horizons consistent with an investment pool’s objectives and funding policy. Environmental, social, corporate governance, or other similarly oriented considerations are not pecuniary factors, unless a prudent investor would determine that such a consideration directly and materially affects the financial risk or financial return to beneficiaries based on appropriate investment horizons consistent with an investment pool’s objectives and funding policy. Any factor that does not meet the definition of "pecuniary factor" according to this subdivision is a "non</w:t>
      </w:r>
      <w:r w:rsidRPr="00C77CAA">
        <w:rPr>
          <w:color w:val="auto"/>
          <w:u w:val="single"/>
        </w:rPr>
        <w:noBreakHyphen/>
        <w:t>pecuniary factor."</w:t>
      </w:r>
    </w:p>
    <w:p w14:paraId="5C101C90" w14:textId="13B3ACF9" w:rsidR="007F0334" w:rsidRPr="00C77CAA" w:rsidRDefault="007F0334" w:rsidP="007F0334">
      <w:pPr>
        <w:pStyle w:val="SectionBody"/>
        <w:rPr>
          <w:color w:val="auto"/>
          <w:u w:val="single"/>
        </w:rPr>
      </w:pPr>
      <w:r w:rsidRPr="00C77CAA">
        <w:rPr>
          <w:color w:val="auto"/>
          <w:u w:val="single"/>
        </w:rPr>
        <w:t>"Pecuniary interests" means the interests of minimizing financial risk and maximizing financial return to beneficiaries. Any interest that does not meet the definition of "pecuniary interests" is a "non</w:t>
      </w:r>
      <w:r w:rsidRPr="00C77CAA">
        <w:rPr>
          <w:color w:val="auto"/>
          <w:u w:val="single"/>
        </w:rPr>
        <w:noBreakHyphen/>
        <w:t>pecuniary interest".</w:t>
      </w:r>
    </w:p>
    <w:p w14:paraId="71249C8C" w14:textId="5DA87C51" w:rsidR="007F0334" w:rsidRPr="00C77CAA" w:rsidRDefault="007F0334" w:rsidP="007F0334">
      <w:pPr>
        <w:pStyle w:val="SectionBody"/>
        <w:rPr>
          <w:color w:val="auto"/>
          <w:u w:val="single"/>
        </w:rPr>
      </w:pPr>
      <w:r w:rsidRPr="00C77CAA">
        <w:rPr>
          <w:color w:val="auto"/>
          <w:u w:val="single"/>
        </w:rPr>
        <w:t>"Proxy vote" means a shareholder vote cast by a fiduciary on behalf of the shareholder.</w:t>
      </w:r>
    </w:p>
    <w:p w14:paraId="249697B4" w14:textId="0B0BF36A" w:rsidR="007F0334" w:rsidRPr="00C77CAA" w:rsidRDefault="007F0334" w:rsidP="007F0334">
      <w:pPr>
        <w:pStyle w:val="SectionBody"/>
        <w:rPr>
          <w:color w:val="auto"/>
          <w:u w:val="single"/>
        </w:rPr>
      </w:pPr>
      <w:r w:rsidRPr="00C77CAA">
        <w:rPr>
          <w:color w:val="auto"/>
          <w:u w:val="single"/>
        </w:rPr>
        <w:t>"Proxy voting choice options" refers to options offered by fiduciaries, which allow shareholders with indirect holdings to:</w:t>
      </w:r>
    </w:p>
    <w:p w14:paraId="40469D25" w14:textId="77777777" w:rsidR="007F0334" w:rsidRPr="00C77CAA" w:rsidRDefault="007F0334" w:rsidP="007F0334">
      <w:pPr>
        <w:pStyle w:val="SectionBody"/>
        <w:rPr>
          <w:color w:val="auto"/>
          <w:u w:val="single"/>
        </w:rPr>
      </w:pPr>
      <w:r w:rsidRPr="00C77CAA">
        <w:rPr>
          <w:color w:val="auto"/>
          <w:u w:val="single"/>
        </w:rPr>
        <w:t xml:space="preserve">(A) Directly vote and transmit proxy votes; </w:t>
      </w:r>
    </w:p>
    <w:p w14:paraId="70077C97" w14:textId="77777777" w:rsidR="007F0334" w:rsidRPr="00C77CAA" w:rsidRDefault="007F0334" w:rsidP="007F0334">
      <w:pPr>
        <w:pStyle w:val="SectionBody"/>
        <w:rPr>
          <w:color w:val="auto"/>
          <w:u w:val="single"/>
        </w:rPr>
      </w:pPr>
      <w:r w:rsidRPr="00C77CAA">
        <w:rPr>
          <w:color w:val="auto"/>
          <w:u w:val="single"/>
        </w:rPr>
        <w:t>(B) Select a third</w:t>
      </w:r>
      <w:r w:rsidRPr="00C77CAA">
        <w:rPr>
          <w:color w:val="auto"/>
          <w:u w:val="single"/>
        </w:rPr>
        <w:noBreakHyphen/>
        <w:t xml:space="preserve">party proxy voting policy and direct the fiduciary to cast proxy votes according to said policy; </w:t>
      </w:r>
    </w:p>
    <w:p w14:paraId="6A439920" w14:textId="77777777" w:rsidR="007F0334" w:rsidRPr="00C77CAA" w:rsidRDefault="007F0334" w:rsidP="007F0334">
      <w:pPr>
        <w:pStyle w:val="SectionBody"/>
        <w:rPr>
          <w:color w:val="auto"/>
          <w:u w:val="single"/>
        </w:rPr>
      </w:pPr>
      <w:r w:rsidRPr="00C77CAA">
        <w:rPr>
          <w:color w:val="auto"/>
          <w:u w:val="single"/>
        </w:rPr>
        <w:t>(C) Direct proxy votes on individual resolutions or companies; or</w:t>
      </w:r>
    </w:p>
    <w:p w14:paraId="3E564C99" w14:textId="77777777" w:rsidR="007F0334" w:rsidRPr="00C77CAA" w:rsidRDefault="007F0334" w:rsidP="007F0334">
      <w:pPr>
        <w:pStyle w:val="SectionBody"/>
        <w:rPr>
          <w:color w:val="auto"/>
          <w:u w:val="single"/>
        </w:rPr>
      </w:pPr>
      <w:r w:rsidRPr="00C77CAA">
        <w:rPr>
          <w:color w:val="auto"/>
          <w:u w:val="single"/>
        </w:rPr>
        <w:t xml:space="preserve">(D) Otherwise exercise control over how proxy votes are cast. </w:t>
      </w:r>
    </w:p>
    <w:p w14:paraId="0FC5599C" w14:textId="09AD4511" w:rsidR="007F0334" w:rsidRPr="00C77CAA" w:rsidRDefault="007F0334" w:rsidP="007F0334">
      <w:pPr>
        <w:pStyle w:val="SectionBody"/>
        <w:rPr>
          <w:color w:val="auto"/>
          <w:u w:val="single"/>
        </w:rPr>
      </w:pPr>
      <w:r w:rsidRPr="00C77CAA">
        <w:rPr>
          <w:color w:val="auto"/>
          <w:u w:val="single"/>
        </w:rPr>
        <w:t xml:space="preserve">(9) "Shareholder votes" </w:t>
      </w:r>
      <w:r w:rsidR="00E8113B" w:rsidRPr="00C77CAA">
        <w:rPr>
          <w:color w:val="auto"/>
          <w:u w:val="single"/>
        </w:rPr>
        <w:t>means</w:t>
      </w:r>
      <w:r w:rsidRPr="00C77CAA">
        <w:rPr>
          <w:color w:val="auto"/>
          <w:u w:val="single"/>
        </w:rPr>
        <w:t xml:space="preserve"> all shareholder votes that the </w:t>
      </w:r>
      <w:r w:rsidR="00E8113B" w:rsidRPr="00C77CAA">
        <w:rPr>
          <w:color w:val="auto"/>
          <w:u w:val="single"/>
        </w:rPr>
        <w:t>board</w:t>
      </w:r>
      <w:r w:rsidRPr="00C77CAA">
        <w:rPr>
          <w:color w:val="auto"/>
          <w:u w:val="single"/>
        </w:rPr>
        <w:t xml:space="preserve"> is authorized to cast </w:t>
      </w:r>
      <w:r w:rsidRPr="00C77CAA">
        <w:rPr>
          <w:color w:val="auto"/>
          <w:u w:val="single"/>
        </w:rPr>
        <w:lastRenderedPageBreak/>
        <w:t xml:space="preserve">or to entrust a fiduciary to cast, by proxy or otherwise, on behalf of the </w:t>
      </w:r>
      <w:r w:rsidR="00E8113B" w:rsidRPr="00C77CAA">
        <w:rPr>
          <w:color w:val="auto"/>
          <w:u w:val="single"/>
        </w:rPr>
        <w:t>board</w:t>
      </w:r>
      <w:r w:rsidRPr="00C77CAA">
        <w:rPr>
          <w:color w:val="auto"/>
          <w:u w:val="single"/>
        </w:rPr>
        <w:t xml:space="preserve"> with respect to shares in securities held directly or indirectly by the </w:t>
      </w:r>
      <w:r w:rsidR="00E8113B" w:rsidRPr="00C77CAA">
        <w:rPr>
          <w:color w:val="auto"/>
          <w:u w:val="single"/>
        </w:rPr>
        <w:t>board</w:t>
      </w:r>
      <w:r w:rsidRPr="00C77CAA">
        <w:rPr>
          <w:color w:val="auto"/>
          <w:u w:val="single"/>
        </w:rPr>
        <w:t>.</w:t>
      </w:r>
    </w:p>
    <w:p w14:paraId="210B68DA" w14:textId="1458224B" w:rsidR="007F0334" w:rsidRPr="00C77CAA" w:rsidRDefault="007F0334" w:rsidP="007F0334">
      <w:pPr>
        <w:pStyle w:val="SectionBody"/>
        <w:rPr>
          <w:color w:val="auto"/>
          <w:u w:val="single"/>
        </w:rPr>
      </w:pPr>
      <w:r w:rsidRPr="00C77CAA">
        <w:rPr>
          <w:color w:val="auto"/>
          <w:u w:val="single"/>
        </w:rPr>
        <w:t xml:space="preserve">(b) </w:t>
      </w:r>
      <w:r w:rsidRPr="00C77CAA">
        <w:rPr>
          <w:i/>
          <w:iCs/>
          <w:color w:val="auto"/>
          <w:u w:val="single"/>
        </w:rPr>
        <w:t xml:space="preserve">Applicability. </w:t>
      </w:r>
      <w:r w:rsidRPr="00C77CAA">
        <w:rPr>
          <w:color w:val="auto"/>
          <w:u w:val="single"/>
        </w:rPr>
        <w:t xml:space="preserve">– The requirements of this section apply to all investments and pools of investments that the </w:t>
      </w:r>
      <w:r w:rsidR="00E8113B" w:rsidRPr="00C77CAA">
        <w:rPr>
          <w:color w:val="auto"/>
          <w:u w:val="single"/>
        </w:rPr>
        <w:t>board</w:t>
      </w:r>
      <w:r w:rsidRPr="00C77CAA">
        <w:rPr>
          <w:color w:val="auto"/>
          <w:u w:val="single"/>
        </w:rPr>
        <w:t xml:space="preserve"> is authorized to hold, administer, or manage pursuant to this </w:t>
      </w:r>
      <w:r w:rsidR="00E8113B" w:rsidRPr="00C77CAA">
        <w:rPr>
          <w:color w:val="auto"/>
          <w:u w:val="single"/>
        </w:rPr>
        <w:t>code</w:t>
      </w:r>
      <w:r w:rsidRPr="00C77CAA">
        <w:rPr>
          <w:color w:val="auto"/>
          <w:u w:val="single"/>
        </w:rPr>
        <w:t>.</w:t>
      </w:r>
    </w:p>
    <w:p w14:paraId="4DC228FE" w14:textId="0B0EE2E3" w:rsidR="007F0334" w:rsidRPr="00C77CAA" w:rsidRDefault="007F0334" w:rsidP="007F0334">
      <w:pPr>
        <w:pStyle w:val="SectionBody"/>
        <w:rPr>
          <w:color w:val="auto"/>
          <w:u w:val="single"/>
        </w:rPr>
      </w:pPr>
      <w:r w:rsidRPr="00C77CAA">
        <w:rPr>
          <w:color w:val="auto"/>
          <w:u w:val="single"/>
        </w:rPr>
        <w:t xml:space="preserve">(c) </w:t>
      </w:r>
      <w:r w:rsidRPr="00C77CAA">
        <w:rPr>
          <w:i/>
          <w:iCs/>
          <w:color w:val="auto"/>
          <w:u w:val="single"/>
        </w:rPr>
        <w:t>Standard of Care</w:t>
      </w:r>
      <w:r w:rsidRPr="00C77CAA">
        <w:rPr>
          <w:color w:val="auto"/>
          <w:u w:val="single"/>
        </w:rPr>
        <w:t xml:space="preserve">. – Consistent with the requirements of </w:t>
      </w:r>
      <w:r w:rsidRPr="00C77CAA">
        <w:rPr>
          <w:rFonts w:cs="Arial"/>
          <w:color w:val="auto"/>
          <w:u w:val="single"/>
        </w:rPr>
        <w:t>§</w:t>
      </w:r>
      <w:r w:rsidRPr="00C77CAA">
        <w:rPr>
          <w:color w:val="auto"/>
          <w:u w:val="single"/>
        </w:rPr>
        <w:t>12</w:t>
      </w:r>
      <w:r w:rsidRPr="00C77CAA">
        <w:rPr>
          <w:color w:val="auto"/>
          <w:u w:val="single"/>
        </w:rPr>
        <w:noBreakHyphen/>
        <w:t>6</w:t>
      </w:r>
      <w:r w:rsidRPr="00C77CAA">
        <w:rPr>
          <w:color w:val="auto"/>
          <w:u w:val="single"/>
        </w:rPr>
        <w:noBreakHyphen/>
        <w:t xml:space="preserve">11 and </w:t>
      </w:r>
      <w:r w:rsidRPr="00C77CAA">
        <w:rPr>
          <w:rFonts w:cs="Arial"/>
          <w:color w:val="auto"/>
          <w:u w:val="single"/>
        </w:rPr>
        <w:t>§44</w:t>
      </w:r>
      <w:r w:rsidRPr="00C77CAA">
        <w:rPr>
          <w:rFonts w:cs="Arial"/>
          <w:color w:val="auto"/>
          <w:u w:val="single"/>
        </w:rPr>
        <w:noBreakHyphen/>
        <w:t>6C</w:t>
      </w:r>
      <w:r w:rsidRPr="00C77CAA">
        <w:rPr>
          <w:rFonts w:cs="Arial"/>
          <w:color w:val="auto"/>
          <w:u w:val="single"/>
        </w:rPr>
        <w:noBreakHyphen/>
        <w:t xml:space="preserve">1 </w:t>
      </w:r>
      <w:r w:rsidRPr="00C77CAA">
        <w:rPr>
          <w:rFonts w:cs="Arial"/>
          <w:i/>
          <w:iCs/>
          <w:color w:val="auto"/>
          <w:u w:val="single"/>
        </w:rPr>
        <w:t>et seq.</w:t>
      </w:r>
      <w:r w:rsidRPr="00C77CAA">
        <w:rPr>
          <w:rFonts w:cs="Arial"/>
          <w:color w:val="auto"/>
          <w:u w:val="single"/>
        </w:rPr>
        <w:t xml:space="preserve"> of this </w:t>
      </w:r>
      <w:r w:rsidR="00E8113B" w:rsidRPr="00C77CAA">
        <w:rPr>
          <w:rFonts w:cs="Arial"/>
          <w:color w:val="auto"/>
          <w:u w:val="single"/>
        </w:rPr>
        <w:t>code</w:t>
      </w:r>
      <w:r w:rsidRPr="00C77CAA">
        <w:rPr>
          <w:color w:val="auto"/>
          <w:u w:val="single"/>
        </w:rPr>
        <w:t xml:space="preserve">, the </w:t>
      </w:r>
      <w:r w:rsidR="00E8113B" w:rsidRPr="00C77CAA">
        <w:rPr>
          <w:color w:val="auto"/>
          <w:u w:val="single"/>
        </w:rPr>
        <w:t>board</w:t>
      </w:r>
      <w:r w:rsidRPr="00C77CAA">
        <w:rPr>
          <w:color w:val="auto"/>
          <w:u w:val="single"/>
        </w:rPr>
        <w:t xml:space="preserve"> has a duty to ensure that all shareholder votes are cast solely in the pecuniary interests of the beneficiaries, based on a consideration of only pecuniary factors. The </w:t>
      </w:r>
      <w:r w:rsidR="00E8113B" w:rsidRPr="00C77CAA">
        <w:rPr>
          <w:color w:val="auto"/>
          <w:u w:val="single"/>
        </w:rPr>
        <w:t>board</w:t>
      </w:r>
      <w:r w:rsidRPr="00C77CAA">
        <w:rPr>
          <w:color w:val="auto"/>
          <w:u w:val="single"/>
        </w:rPr>
        <w:t xml:space="preserve"> may not cast, nor permit a fiduciary to cast, any shareholder vote for the purpose of furthering non</w:t>
      </w:r>
      <w:r w:rsidRPr="00C77CAA">
        <w:rPr>
          <w:color w:val="auto"/>
          <w:u w:val="single"/>
        </w:rPr>
        <w:noBreakHyphen/>
        <w:t xml:space="preserve">pecuniary interests. </w:t>
      </w:r>
    </w:p>
    <w:p w14:paraId="2CAB8226" w14:textId="349077E3" w:rsidR="007F0334" w:rsidRPr="00C77CAA" w:rsidRDefault="007F0334" w:rsidP="007F0334">
      <w:pPr>
        <w:pStyle w:val="SectionBody"/>
        <w:rPr>
          <w:i/>
          <w:iCs/>
          <w:color w:val="auto"/>
          <w:u w:val="single"/>
        </w:rPr>
      </w:pPr>
      <w:r w:rsidRPr="00C77CAA">
        <w:rPr>
          <w:color w:val="auto"/>
          <w:u w:val="single"/>
        </w:rPr>
        <w:t>(d)</w:t>
      </w:r>
      <w:r w:rsidRPr="00C77CAA">
        <w:rPr>
          <w:i/>
          <w:iCs/>
          <w:color w:val="auto"/>
          <w:u w:val="single"/>
        </w:rPr>
        <w:t xml:space="preserve"> Direct holdings. </w:t>
      </w:r>
      <w:r w:rsidRPr="00C77CAA">
        <w:rPr>
          <w:color w:val="auto"/>
          <w:u w:val="single"/>
        </w:rPr>
        <w:t xml:space="preserve">– The following restrictions and requirements apply to the </w:t>
      </w:r>
      <w:r w:rsidR="00E8113B" w:rsidRPr="00C77CAA">
        <w:rPr>
          <w:color w:val="auto"/>
          <w:u w:val="single"/>
        </w:rPr>
        <w:t>board</w:t>
      </w:r>
      <w:r w:rsidRPr="00C77CAA">
        <w:rPr>
          <w:color w:val="auto"/>
          <w:u w:val="single"/>
        </w:rPr>
        <w:t>’s direct holdings:</w:t>
      </w:r>
    </w:p>
    <w:p w14:paraId="4AACB888" w14:textId="03CDA1E5" w:rsidR="007F0334" w:rsidRPr="00C77CAA" w:rsidRDefault="007F0334" w:rsidP="007F0334">
      <w:pPr>
        <w:pStyle w:val="SectionBody"/>
        <w:rPr>
          <w:color w:val="auto"/>
          <w:u w:val="single"/>
        </w:rPr>
      </w:pPr>
      <w:r w:rsidRPr="00C77CAA">
        <w:rPr>
          <w:color w:val="auto"/>
          <w:u w:val="single"/>
        </w:rPr>
        <w:t xml:space="preserve">(1) The </w:t>
      </w:r>
      <w:r w:rsidR="00E8113B" w:rsidRPr="00C77CAA">
        <w:rPr>
          <w:color w:val="auto"/>
          <w:u w:val="single"/>
        </w:rPr>
        <w:t>board</w:t>
      </w:r>
      <w:r w:rsidRPr="00C77CAA">
        <w:rPr>
          <w:color w:val="auto"/>
          <w:u w:val="single"/>
        </w:rPr>
        <w:t xml:space="preserve"> may not adopt a practice or policy of casting shareholder votes or permitting a fiduciary to cast shareholder votes according to the recommendations of a proxy advisory firm or other similar service provider unless such firm or service provider commits, in writing, to make all shareholder voting recommendations to the </w:t>
      </w:r>
      <w:r w:rsidR="00E8113B" w:rsidRPr="00C77CAA">
        <w:rPr>
          <w:color w:val="auto"/>
          <w:u w:val="single"/>
        </w:rPr>
        <w:t>board</w:t>
      </w:r>
      <w:r w:rsidRPr="00C77CAA">
        <w:rPr>
          <w:color w:val="auto"/>
          <w:u w:val="single"/>
        </w:rPr>
        <w:t xml:space="preserve"> or the </w:t>
      </w:r>
      <w:r w:rsidR="00E8113B" w:rsidRPr="00C77CAA">
        <w:rPr>
          <w:color w:val="auto"/>
          <w:u w:val="single"/>
        </w:rPr>
        <w:t>board</w:t>
      </w:r>
      <w:r w:rsidRPr="00C77CAA">
        <w:rPr>
          <w:color w:val="auto"/>
          <w:u w:val="single"/>
        </w:rPr>
        <w:t>’s fiduciary according to the standard of care established in subsection (c) of this section.</w:t>
      </w:r>
    </w:p>
    <w:p w14:paraId="5F30133E" w14:textId="39E62751" w:rsidR="007F0334" w:rsidRPr="00C77CAA" w:rsidRDefault="007F0334" w:rsidP="007F0334">
      <w:pPr>
        <w:pStyle w:val="SectionBody"/>
        <w:rPr>
          <w:color w:val="auto"/>
          <w:u w:val="single"/>
        </w:rPr>
      </w:pPr>
      <w:r w:rsidRPr="00C77CAA">
        <w:rPr>
          <w:color w:val="auto"/>
          <w:u w:val="single"/>
        </w:rPr>
        <w:t xml:space="preserve">(2) The </w:t>
      </w:r>
      <w:r w:rsidR="00E8113B" w:rsidRPr="00C77CAA">
        <w:rPr>
          <w:color w:val="auto"/>
          <w:u w:val="single"/>
        </w:rPr>
        <w:t>board</w:t>
      </w:r>
      <w:r w:rsidRPr="00C77CAA">
        <w:rPr>
          <w:color w:val="auto"/>
          <w:u w:val="single"/>
        </w:rPr>
        <w:t xml:space="preserve"> may not entrust fund assets to a fiduciary, unless the fiduciary commits, in writing, to cast all shareholder votes according to the standard of care established in subsection (c) of this section.</w:t>
      </w:r>
    </w:p>
    <w:p w14:paraId="525F298F" w14:textId="35135B1F" w:rsidR="007F0334" w:rsidRPr="00C77CAA" w:rsidRDefault="007F0334" w:rsidP="007F0334">
      <w:pPr>
        <w:pStyle w:val="SectionBody"/>
        <w:rPr>
          <w:color w:val="auto"/>
          <w:u w:val="single"/>
        </w:rPr>
      </w:pPr>
      <w:r w:rsidRPr="00C77CAA">
        <w:rPr>
          <w:color w:val="auto"/>
          <w:u w:val="single"/>
        </w:rPr>
        <w:t xml:space="preserve">(3) As a term of any contract with a fiduciary, the </w:t>
      </w:r>
      <w:r w:rsidR="00E8113B" w:rsidRPr="00C77CAA">
        <w:rPr>
          <w:color w:val="auto"/>
          <w:u w:val="single"/>
        </w:rPr>
        <w:t>board</w:t>
      </w:r>
      <w:r w:rsidRPr="00C77CAA">
        <w:rPr>
          <w:color w:val="auto"/>
          <w:u w:val="single"/>
        </w:rPr>
        <w:t xml:space="preserve"> shall require the fiduciary to provide advance notice to the </w:t>
      </w:r>
      <w:r w:rsidR="00E8113B" w:rsidRPr="00C77CAA">
        <w:rPr>
          <w:color w:val="auto"/>
          <w:u w:val="single"/>
        </w:rPr>
        <w:t>board</w:t>
      </w:r>
      <w:r w:rsidRPr="00C77CAA">
        <w:rPr>
          <w:color w:val="auto"/>
          <w:u w:val="single"/>
        </w:rPr>
        <w:t xml:space="preserve"> of any shareholder vote concerning non</w:t>
      </w:r>
      <w:r w:rsidRPr="00C77CAA">
        <w:rPr>
          <w:color w:val="auto"/>
          <w:u w:val="single"/>
        </w:rPr>
        <w:noBreakHyphen/>
        <w:t xml:space="preserve">pecuniary interests and to provide the </w:t>
      </w:r>
      <w:r w:rsidR="00E8113B" w:rsidRPr="00C77CAA">
        <w:rPr>
          <w:color w:val="auto"/>
          <w:u w:val="single"/>
        </w:rPr>
        <w:t>board</w:t>
      </w:r>
      <w:r w:rsidRPr="00C77CAA">
        <w:rPr>
          <w:color w:val="auto"/>
          <w:u w:val="single"/>
        </w:rPr>
        <w:t xml:space="preserve"> with a reasonable opportunity to instruct the fiduciary, in writing, how the vote must be cast.</w:t>
      </w:r>
    </w:p>
    <w:p w14:paraId="27CA2C57" w14:textId="77777777" w:rsidR="007F0334" w:rsidRPr="00C77CAA" w:rsidRDefault="007F0334" w:rsidP="007F0334">
      <w:pPr>
        <w:pStyle w:val="SectionBody"/>
        <w:rPr>
          <w:color w:val="auto"/>
          <w:u w:val="single"/>
        </w:rPr>
      </w:pPr>
      <w:r w:rsidRPr="00C77CAA">
        <w:rPr>
          <w:color w:val="auto"/>
          <w:u w:val="single"/>
        </w:rPr>
        <w:t>(4) A fiduciary is prohibited from casting any shareholder vote for the purpose of furthering non</w:t>
      </w:r>
      <w:r w:rsidRPr="00C77CAA">
        <w:rPr>
          <w:color w:val="auto"/>
          <w:u w:val="single"/>
        </w:rPr>
        <w:noBreakHyphen/>
        <w:t xml:space="preserve">pecuniary interests. </w:t>
      </w:r>
    </w:p>
    <w:p w14:paraId="1213D3D5" w14:textId="0D21D95C" w:rsidR="007F0334" w:rsidRPr="00C77CAA" w:rsidRDefault="007F0334" w:rsidP="007F0334">
      <w:pPr>
        <w:pStyle w:val="SectionBody"/>
        <w:rPr>
          <w:color w:val="auto"/>
          <w:u w:val="single"/>
        </w:rPr>
      </w:pPr>
      <w:r w:rsidRPr="00C77CAA">
        <w:rPr>
          <w:color w:val="auto"/>
          <w:u w:val="single"/>
        </w:rPr>
        <w:t xml:space="preserve">(e) </w:t>
      </w:r>
      <w:r w:rsidRPr="00C77CAA">
        <w:rPr>
          <w:i/>
          <w:iCs/>
          <w:color w:val="auto"/>
          <w:u w:val="single"/>
        </w:rPr>
        <w:t>Indirect holdings</w:t>
      </w:r>
      <w:r w:rsidRPr="00C77CAA">
        <w:rPr>
          <w:color w:val="auto"/>
          <w:u w:val="single"/>
        </w:rPr>
        <w:t xml:space="preserve">. –  The </w:t>
      </w:r>
      <w:r w:rsidR="00E8113B" w:rsidRPr="00C77CAA">
        <w:rPr>
          <w:color w:val="auto"/>
          <w:u w:val="single"/>
        </w:rPr>
        <w:t>board</w:t>
      </w:r>
      <w:r w:rsidRPr="00C77CAA">
        <w:rPr>
          <w:color w:val="auto"/>
          <w:u w:val="single"/>
        </w:rPr>
        <w:t xml:space="preserve"> shall deliver a letter to the fiduciary managing each </w:t>
      </w:r>
      <w:r w:rsidRPr="00C77CAA">
        <w:rPr>
          <w:color w:val="auto"/>
          <w:u w:val="single"/>
        </w:rPr>
        <w:lastRenderedPageBreak/>
        <w:t xml:space="preserve">investment fund in which the </w:t>
      </w:r>
      <w:r w:rsidR="00E8113B" w:rsidRPr="00C77CAA">
        <w:rPr>
          <w:color w:val="auto"/>
          <w:u w:val="single"/>
        </w:rPr>
        <w:t>board</w:t>
      </w:r>
      <w:r w:rsidRPr="00C77CAA">
        <w:rPr>
          <w:color w:val="auto"/>
          <w:u w:val="single"/>
        </w:rPr>
        <w:t xml:space="preserve"> has indirect holdings, inquiring whether the fiduciary offers proxy voting choice options that are available to the </w:t>
      </w:r>
      <w:r w:rsidR="00E8113B" w:rsidRPr="00C77CAA">
        <w:rPr>
          <w:color w:val="auto"/>
          <w:u w:val="single"/>
        </w:rPr>
        <w:t>board</w:t>
      </w:r>
      <w:r w:rsidRPr="00C77CAA">
        <w:rPr>
          <w:color w:val="auto"/>
          <w:u w:val="single"/>
        </w:rPr>
        <w:t xml:space="preserve">. If the fiduciary offers proxy voting choice options, the </w:t>
      </w:r>
      <w:r w:rsidR="00E8113B" w:rsidRPr="00C77CAA">
        <w:rPr>
          <w:color w:val="auto"/>
          <w:u w:val="single"/>
        </w:rPr>
        <w:t>board</w:t>
      </w:r>
      <w:r w:rsidRPr="00C77CAA">
        <w:rPr>
          <w:color w:val="auto"/>
          <w:u w:val="single"/>
        </w:rPr>
        <w:t xml:space="preserve"> shall exercise those options according to the standard of care established in subsection (c) of this section. Nothing in this section requires the </w:t>
      </w:r>
      <w:r w:rsidR="00E8113B" w:rsidRPr="00C77CAA">
        <w:rPr>
          <w:color w:val="auto"/>
          <w:u w:val="single"/>
        </w:rPr>
        <w:t>board</w:t>
      </w:r>
      <w:r w:rsidRPr="00C77CAA">
        <w:rPr>
          <w:color w:val="auto"/>
          <w:u w:val="single"/>
        </w:rPr>
        <w:t xml:space="preserve"> to divest from any private market funds or from indirect holdings in actively or passively managed investment funds. </w:t>
      </w:r>
    </w:p>
    <w:p w14:paraId="1DB25E22" w14:textId="77777777" w:rsidR="007F0334" w:rsidRPr="00C77CAA" w:rsidRDefault="007F0334" w:rsidP="007F0334">
      <w:pPr>
        <w:pStyle w:val="SectionBody"/>
        <w:rPr>
          <w:i/>
          <w:iCs/>
          <w:color w:val="auto"/>
          <w:u w:val="single"/>
        </w:rPr>
      </w:pPr>
      <w:r w:rsidRPr="00C77CAA">
        <w:rPr>
          <w:color w:val="auto"/>
          <w:u w:val="single"/>
        </w:rPr>
        <w:t xml:space="preserve">(f) </w:t>
      </w:r>
      <w:r w:rsidRPr="00C77CAA">
        <w:rPr>
          <w:i/>
          <w:iCs/>
          <w:color w:val="auto"/>
          <w:u w:val="single"/>
        </w:rPr>
        <w:t>Reporting. –</w:t>
      </w:r>
    </w:p>
    <w:p w14:paraId="5ED20A54" w14:textId="32942441" w:rsidR="007F0334" w:rsidRPr="00C77CAA" w:rsidRDefault="007F0334" w:rsidP="007F0334">
      <w:pPr>
        <w:pStyle w:val="SectionBody"/>
        <w:rPr>
          <w:color w:val="auto"/>
          <w:u w:val="single"/>
        </w:rPr>
      </w:pPr>
      <w:r w:rsidRPr="00C77CAA">
        <w:rPr>
          <w:color w:val="auto"/>
          <w:u w:val="single"/>
        </w:rPr>
        <w:t xml:space="preserve">(1) The </w:t>
      </w:r>
      <w:r w:rsidR="00E8113B" w:rsidRPr="00C77CAA">
        <w:rPr>
          <w:color w:val="auto"/>
          <w:u w:val="single"/>
        </w:rPr>
        <w:t>board</w:t>
      </w:r>
      <w:r w:rsidRPr="00C77CAA">
        <w:rPr>
          <w:color w:val="auto"/>
          <w:u w:val="single"/>
        </w:rPr>
        <w:t xml:space="preserve"> shall produce an annual report tabulating and describing all shareholder votes cast by the </w:t>
      </w:r>
      <w:r w:rsidR="00E8113B" w:rsidRPr="00C77CAA">
        <w:rPr>
          <w:color w:val="auto"/>
          <w:u w:val="single"/>
        </w:rPr>
        <w:t>board</w:t>
      </w:r>
      <w:r w:rsidRPr="00C77CAA">
        <w:rPr>
          <w:color w:val="auto"/>
          <w:u w:val="single"/>
        </w:rPr>
        <w:t xml:space="preserve"> or the </w:t>
      </w:r>
      <w:r w:rsidR="00E8113B" w:rsidRPr="00C77CAA">
        <w:rPr>
          <w:color w:val="auto"/>
          <w:u w:val="single"/>
        </w:rPr>
        <w:t>board</w:t>
      </w:r>
      <w:r w:rsidRPr="00C77CAA">
        <w:rPr>
          <w:color w:val="auto"/>
          <w:u w:val="single"/>
        </w:rPr>
        <w:t xml:space="preserve">’s fiduciaries. </w:t>
      </w:r>
    </w:p>
    <w:p w14:paraId="3AE31966" w14:textId="0A04D7B2" w:rsidR="007F0334" w:rsidRPr="00C77CAA" w:rsidRDefault="007F0334" w:rsidP="007F0334">
      <w:pPr>
        <w:pStyle w:val="SectionBody"/>
        <w:rPr>
          <w:color w:val="auto"/>
          <w:u w:val="single"/>
        </w:rPr>
      </w:pPr>
      <w:r w:rsidRPr="00C77CAA">
        <w:rPr>
          <w:color w:val="auto"/>
          <w:u w:val="single"/>
        </w:rPr>
        <w:t xml:space="preserve">(2) For each shareholder vote cast during a calendar year, the report required by this subsection shall contain a vote caption, the </w:t>
      </w:r>
      <w:r w:rsidR="00E8113B" w:rsidRPr="00C77CAA">
        <w:rPr>
          <w:color w:val="auto"/>
          <w:u w:val="single"/>
        </w:rPr>
        <w:t>board</w:t>
      </w:r>
      <w:r w:rsidRPr="00C77CAA">
        <w:rPr>
          <w:color w:val="auto"/>
          <w:u w:val="single"/>
        </w:rPr>
        <w:t xml:space="preserve">’s or the fiduciary’s vote, the recommendation of company management, and, if applicable, the proxy advisor or other service provider’s recommendation. </w:t>
      </w:r>
    </w:p>
    <w:p w14:paraId="35523293" w14:textId="19C5267E" w:rsidR="007F0334" w:rsidRPr="00C77CAA" w:rsidRDefault="007F0334" w:rsidP="007F0334">
      <w:pPr>
        <w:pStyle w:val="SectionBody"/>
        <w:rPr>
          <w:color w:val="auto"/>
          <w:u w:val="single"/>
        </w:rPr>
        <w:sectPr w:rsidR="007F0334" w:rsidRPr="00C77CAA" w:rsidSect="000D65D8">
          <w:headerReference w:type="default" r:id="rId17"/>
          <w:type w:val="continuous"/>
          <w:pgSz w:w="12240" w:h="15840"/>
          <w:pgMar w:top="1440" w:right="1440" w:bottom="1440" w:left="1440" w:header="720" w:footer="720" w:gutter="0"/>
          <w:lnNumType w:countBy="1" w:restart="newSection"/>
          <w:cols w:space="720"/>
          <w:noEndnote/>
          <w:docGrid w:linePitch="326"/>
        </w:sectPr>
      </w:pPr>
      <w:r w:rsidRPr="00C77CAA">
        <w:rPr>
          <w:color w:val="auto"/>
          <w:u w:val="single"/>
        </w:rPr>
        <w:t xml:space="preserve">(3) The </w:t>
      </w:r>
      <w:r w:rsidR="00E8113B" w:rsidRPr="00C77CAA">
        <w:rPr>
          <w:color w:val="auto"/>
          <w:u w:val="single"/>
        </w:rPr>
        <w:t>board</w:t>
      </w:r>
      <w:r w:rsidRPr="00C77CAA">
        <w:rPr>
          <w:color w:val="auto"/>
          <w:u w:val="single"/>
        </w:rPr>
        <w:t xml:space="preserve"> shall publish the report required by this subsection on the </w:t>
      </w:r>
      <w:r w:rsidR="00E8113B" w:rsidRPr="00C77CAA">
        <w:rPr>
          <w:color w:val="auto"/>
          <w:u w:val="single"/>
        </w:rPr>
        <w:t>board</w:t>
      </w:r>
      <w:r w:rsidRPr="00C77CAA">
        <w:rPr>
          <w:color w:val="auto"/>
          <w:u w:val="single"/>
        </w:rPr>
        <w:t xml:space="preserve">’s website no later than March 1 of the calendar year following the calendar year addressed in the report. </w:t>
      </w:r>
    </w:p>
    <w:p w14:paraId="2D6B070C" w14:textId="77777777" w:rsidR="007F0334" w:rsidRPr="00C77CAA" w:rsidRDefault="007F0334" w:rsidP="007F0334">
      <w:pPr>
        <w:pStyle w:val="ArticleHeading"/>
        <w:rPr>
          <w:color w:val="auto"/>
        </w:rPr>
      </w:pPr>
      <w:r w:rsidRPr="00C77CAA">
        <w:rPr>
          <w:color w:val="auto"/>
        </w:rPr>
        <w:t xml:space="preserve">ARTICLE 6C. WEST VIRGINIA BOARD OF TREASURY INVESTMENTS. </w:t>
      </w:r>
    </w:p>
    <w:p w14:paraId="7DFA226F" w14:textId="77777777" w:rsidR="007F0334" w:rsidRPr="00C77CAA" w:rsidRDefault="007F0334" w:rsidP="007F0334">
      <w:pPr>
        <w:pStyle w:val="SectionHeading"/>
        <w:rPr>
          <w:color w:val="auto"/>
        </w:rPr>
      </w:pPr>
      <w:r w:rsidRPr="00C77CAA">
        <w:rPr>
          <w:color w:val="auto"/>
        </w:rPr>
        <w:t>§12</w:t>
      </w:r>
      <w:r w:rsidRPr="00C77CAA">
        <w:rPr>
          <w:color w:val="auto"/>
        </w:rPr>
        <w:noBreakHyphen/>
        <w:t>6C</w:t>
      </w:r>
      <w:r w:rsidRPr="00C77CAA">
        <w:rPr>
          <w:color w:val="auto"/>
        </w:rPr>
        <w:noBreakHyphen/>
        <w:t>13. Standard of care.</w:t>
      </w:r>
    </w:p>
    <w:p w14:paraId="0007FCAE" w14:textId="77777777" w:rsidR="007F0334" w:rsidRPr="00C77CAA" w:rsidRDefault="007F0334" w:rsidP="007F0334">
      <w:pPr>
        <w:pStyle w:val="SectionBody"/>
        <w:rPr>
          <w:color w:val="auto"/>
        </w:rPr>
      </w:pPr>
      <w:r w:rsidRPr="00C77CAA">
        <w:rPr>
          <w:color w:val="auto"/>
        </w:rPr>
        <w:t xml:space="preserve">(a) The Uniform Prudent Investor Act, codified in </w:t>
      </w:r>
      <w:r w:rsidRPr="00C77CAA">
        <w:rPr>
          <w:rFonts w:cs="Arial"/>
          <w:color w:val="auto"/>
        </w:rPr>
        <w:t>§</w:t>
      </w:r>
      <w:r w:rsidRPr="00C77CAA">
        <w:rPr>
          <w:color w:val="auto"/>
        </w:rPr>
        <w:t>44</w:t>
      </w:r>
      <w:r w:rsidRPr="00C77CAA">
        <w:rPr>
          <w:color w:val="auto"/>
        </w:rPr>
        <w:noBreakHyphen/>
        <w:t>6C</w:t>
      </w:r>
      <w:r w:rsidRPr="00C77CAA">
        <w:rPr>
          <w:color w:val="auto"/>
        </w:rPr>
        <w:noBreakHyphen/>
        <w:t xml:space="preserve">1 </w:t>
      </w:r>
      <w:r w:rsidRPr="00C77CAA">
        <w:rPr>
          <w:i/>
          <w:iCs/>
          <w:color w:val="auto"/>
        </w:rPr>
        <w:t>et seq.</w:t>
      </w:r>
      <w:r w:rsidRPr="00C77CAA">
        <w:rPr>
          <w:color w:val="auto"/>
        </w:rPr>
        <w:t xml:space="preserve"> of this code, is the standard for any investments made under this article. Investments are further subject to the following:</w:t>
      </w:r>
    </w:p>
    <w:p w14:paraId="4D755888" w14:textId="77777777" w:rsidR="007F0334" w:rsidRPr="00C77CAA" w:rsidRDefault="007F0334" w:rsidP="007F0334">
      <w:pPr>
        <w:pStyle w:val="SectionBody"/>
        <w:rPr>
          <w:color w:val="auto"/>
        </w:rPr>
      </w:pPr>
      <w:r w:rsidRPr="00C77CAA">
        <w:rPr>
          <w:color w:val="auto"/>
        </w:rPr>
        <w:t>(1) The directors shall diversify fund investment so as to minimize the risk of large losses unless, under the circumstances, it is clearly prudent not to do so;</w:t>
      </w:r>
    </w:p>
    <w:p w14:paraId="29D23186" w14:textId="77777777" w:rsidR="007F0334" w:rsidRPr="00C77CAA" w:rsidRDefault="007F0334" w:rsidP="007F0334">
      <w:pPr>
        <w:pStyle w:val="SectionBody"/>
        <w:rPr>
          <w:color w:val="auto"/>
        </w:rPr>
      </w:pPr>
      <w:r w:rsidRPr="00C77CAA">
        <w:rPr>
          <w:color w:val="auto"/>
        </w:rPr>
        <w:t>(2) The directors shall defray reasonable expenses of investing and managing the Consolidated Fund by charging fees as provided in this article; and</w:t>
      </w:r>
    </w:p>
    <w:p w14:paraId="7FC2BA2B" w14:textId="77777777" w:rsidR="007F0334" w:rsidRPr="00C77CAA" w:rsidRDefault="007F0334" w:rsidP="007F0334">
      <w:pPr>
        <w:pStyle w:val="SectionBody"/>
        <w:rPr>
          <w:color w:val="auto"/>
        </w:rPr>
      </w:pPr>
      <w:r w:rsidRPr="00C77CAA">
        <w:rPr>
          <w:color w:val="auto"/>
        </w:rPr>
        <w:t>(3) The directors shall discharge their duties in accordance with the documents and instruments consistent with the provisions of this article.</w:t>
      </w:r>
    </w:p>
    <w:p w14:paraId="6C6CF150" w14:textId="06D0C160" w:rsidR="007F0334" w:rsidRPr="00C77CAA" w:rsidRDefault="007F0334" w:rsidP="007F0334">
      <w:pPr>
        <w:pStyle w:val="SectionBody"/>
        <w:rPr>
          <w:color w:val="auto"/>
        </w:rPr>
      </w:pPr>
      <w:r w:rsidRPr="00C77CAA">
        <w:rPr>
          <w:color w:val="auto"/>
        </w:rPr>
        <w:lastRenderedPageBreak/>
        <w:t xml:space="preserve">(b) The duties of the directors apply only with respect to those assets deposited with or otherwise held by the </w:t>
      </w:r>
      <w:r w:rsidR="00E8113B" w:rsidRPr="00C77CAA">
        <w:rPr>
          <w:color w:val="auto"/>
        </w:rPr>
        <w:t>b</w:t>
      </w:r>
      <w:r w:rsidRPr="00C77CAA">
        <w:rPr>
          <w:color w:val="auto"/>
        </w:rPr>
        <w:t>oard.</w:t>
      </w:r>
    </w:p>
    <w:p w14:paraId="084093EE" w14:textId="4C7FDA11" w:rsidR="008736AA" w:rsidRPr="00C77CAA" w:rsidRDefault="007F0334" w:rsidP="007F0334">
      <w:pPr>
        <w:pStyle w:val="SectionBody"/>
        <w:rPr>
          <w:color w:val="auto"/>
        </w:rPr>
      </w:pPr>
      <w:r w:rsidRPr="00C77CAA">
        <w:rPr>
          <w:color w:val="auto"/>
          <w:u w:val="single"/>
        </w:rPr>
        <w:t xml:space="preserve">(c) For any shareholder voting rights held by the </w:t>
      </w:r>
      <w:r w:rsidR="00E8113B" w:rsidRPr="00C77CAA">
        <w:rPr>
          <w:color w:val="auto"/>
          <w:u w:val="single"/>
        </w:rPr>
        <w:t>board</w:t>
      </w:r>
      <w:r w:rsidRPr="00C77CAA">
        <w:rPr>
          <w:color w:val="auto"/>
          <w:u w:val="single"/>
        </w:rPr>
        <w:t xml:space="preserve">, the standard of care provided in in </w:t>
      </w:r>
      <w:r w:rsidRPr="00C77CAA">
        <w:rPr>
          <w:rFonts w:cs="Arial"/>
          <w:color w:val="auto"/>
          <w:u w:val="single"/>
        </w:rPr>
        <w:t>§</w:t>
      </w:r>
      <w:r w:rsidRPr="00C77CAA">
        <w:rPr>
          <w:color w:val="auto"/>
          <w:u w:val="single"/>
        </w:rPr>
        <w:t>12</w:t>
      </w:r>
      <w:r w:rsidRPr="00C77CAA">
        <w:rPr>
          <w:color w:val="auto"/>
          <w:u w:val="single"/>
        </w:rPr>
        <w:noBreakHyphen/>
        <w:t>6</w:t>
      </w:r>
      <w:r w:rsidRPr="00C77CAA">
        <w:rPr>
          <w:color w:val="auto"/>
          <w:u w:val="single"/>
        </w:rPr>
        <w:noBreakHyphen/>
        <w:t xml:space="preserve">11a of this code shall apply to the </w:t>
      </w:r>
      <w:r w:rsidR="00E8113B" w:rsidRPr="00C77CAA">
        <w:rPr>
          <w:color w:val="auto"/>
          <w:u w:val="single"/>
        </w:rPr>
        <w:t>board</w:t>
      </w:r>
      <w:r w:rsidRPr="00C77CAA">
        <w:rPr>
          <w:color w:val="auto"/>
          <w:u w:val="single"/>
        </w:rPr>
        <w:t xml:space="preserve">, its directors, and its fiduciaries. The </w:t>
      </w:r>
      <w:r w:rsidR="00E8113B" w:rsidRPr="00C77CAA">
        <w:rPr>
          <w:color w:val="auto"/>
          <w:u w:val="single"/>
        </w:rPr>
        <w:t>board</w:t>
      </w:r>
      <w:r w:rsidRPr="00C77CAA">
        <w:rPr>
          <w:color w:val="auto"/>
          <w:u w:val="single"/>
        </w:rPr>
        <w:t xml:space="preserve"> shall exercise all shareholder voting rights according to the requirements, restrictions, and procedures set forth in that section.</w:t>
      </w:r>
    </w:p>
    <w:p w14:paraId="3077CD41" w14:textId="77777777" w:rsidR="00C33014" w:rsidRPr="00C77CAA" w:rsidRDefault="00C33014" w:rsidP="00CC1F3B">
      <w:pPr>
        <w:pStyle w:val="Note"/>
        <w:rPr>
          <w:color w:val="auto"/>
        </w:rPr>
      </w:pPr>
    </w:p>
    <w:p w14:paraId="7F0A0E80" w14:textId="1DD26A8D" w:rsidR="006865E9" w:rsidRPr="00C77CAA" w:rsidRDefault="00CF1DCA" w:rsidP="00CC1F3B">
      <w:pPr>
        <w:pStyle w:val="Note"/>
        <w:rPr>
          <w:color w:val="auto"/>
        </w:rPr>
      </w:pPr>
      <w:r w:rsidRPr="00C77CAA">
        <w:rPr>
          <w:color w:val="auto"/>
        </w:rPr>
        <w:t>NOTE: The</w:t>
      </w:r>
      <w:r w:rsidR="006865E9" w:rsidRPr="00C77CAA">
        <w:rPr>
          <w:color w:val="auto"/>
        </w:rPr>
        <w:t xml:space="preserve"> purpose of this bill is to </w:t>
      </w:r>
      <w:r w:rsidR="007F0334" w:rsidRPr="00C77CAA">
        <w:rPr>
          <w:color w:val="auto"/>
        </w:rPr>
        <w:t>ensure that all shareholder votes by or on behalf of the West Virginia Investment Management Board and the Board of Treasury Investments are cast according to the pecuniary interests of investment beneficiaries.</w:t>
      </w:r>
    </w:p>
    <w:p w14:paraId="3FDB472D" w14:textId="77777777" w:rsidR="006865E9" w:rsidRPr="00C77CAA" w:rsidRDefault="00AE48A0" w:rsidP="00CC1F3B">
      <w:pPr>
        <w:pStyle w:val="Note"/>
        <w:rPr>
          <w:color w:val="auto"/>
        </w:rPr>
      </w:pPr>
      <w:r w:rsidRPr="00C77CAA">
        <w:rPr>
          <w:color w:val="auto"/>
        </w:rPr>
        <w:t>Strike-throughs indicate language that would be stricken from a heading or the present law and underscoring indicates new language that would be added.</w:t>
      </w:r>
    </w:p>
    <w:sectPr w:rsidR="006865E9" w:rsidRPr="00C77CAA" w:rsidSect="000D65D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55F8F" w14:textId="77777777" w:rsidR="00443FC7" w:rsidRPr="00B844FE" w:rsidRDefault="00443FC7" w:rsidP="00B844FE">
      <w:r>
        <w:separator/>
      </w:r>
    </w:p>
  </w:endnote>
  <w:endnote w:type="continuationSeparator" w:id="0">
    <w:p w14:paraId="1C25A6A3" w14:textId="77777777" w:rsidR="00443FC7" w:rsidRPr="00B844FE" w:rsidRDefault="00443FC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704540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19AE4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3B6932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39463"/>
      <w:docPartObj>
        <w:docPartGallery w:val="Page Numbers (Bottom of Page)"/>
        <w:docPartUnique/>
      </w:docPartObj>
    </w:sdtPr>
    <w:sdtEndPr>
      <w:rPr>
        <w:noProof/>
      </w:rPr>
    </w:sdtEndPr>
    <w:sdtContent>
      <w:p w14:paraId="3BD128F1" w14:textId="77777777" w:rsidR="007F0334" w:rsidRDefault="007F03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65ACB" w14:textId="77777777" w:rsidR="00443FC7" w:rsidRPr="00B844FE" w:rsidRDefault="00443FC7" w:rsidP="00B844FE">
      <w:r>
        <w:separator/>
      </w:r>
    </w:p>
  </w:footnote>
  <w:footnote w:type="continuationSeparator" w:id="0">
    <w:p w14:paraId="605489CE" w14:textId="77777777" w:rsidR="00443FC7" w:rsidRPr="00B844FE" w:rsidRDefault="00443FC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1C41" w14:textId="77777777" w:rsidR="002A0269" w:rsidRPr="00B844FE" w:rsidRDefault="003C0B67">
    <w:pPr>
      <w:pStyle w:val="Header"/>
    </w:pPr>
    <w:sdt>
      <w:sdtPr>
        <w:id w:val="-684364211"/>
        <w:placeholder>
          <w:docPart w:val="95C69D96C5AF476AB249216BD4E4B31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5C69D96C5AF476AB249216BD4E4B31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78B5" w14:textId="45F5F81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B75C11">
      <w:rPr>
        <w:sz w:val="22"/>
        <w:szCs w:val="22"/>
      </w:rPr>
      <w:t>SB</w:t>
    </w:r>
    <w:r w:rsidR="008C3F8C">
      <w:rPr>
        <w:sz w:val="22"/>
        <w:szCs w:val="22"/>
      </w:rPr>
      <w:t xml:space="preserve"> 600</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75C11">
          <w:rPr>
            <w:sz w:val="22"/>
            <w:szCs w:val="22"/>
          </w:rPr>
          <w:t>2023R3535</w:t>
        </w:r>
      </w:sdtContent>
    </w:sdt>
  </w:p>
  <w:p w14:paraId="43878FA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76E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29A0" w14:textId="77777777" w:rsidR="007F0334" w:rsidRDefault="007F03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4F0B6" w14:textId="77777777" w:rsidR="007F0334" w:rsidRDefault="007F03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B592" w14:textId="77777777" w:rsidR="007F0334" w:rsidRDefault="007F033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5650" w14:textId="092AD338" w:rsidR="007F0334" w:rsidRPr="00C249D9" w:rsidRDefault="007F0334" w:rsidP="00C249D9">
    <w:pPr>
      <w:pStyle w:val="Header"/>
    </w:pPr>
    <w:r w:rsidRPr="00686E9A">
      <w:t xml:space="preserve">Intr </w:t>
    </w:r>
    <w:sdt>
      <w:sdtPr>
        <w:tag w:val="BNumWH"/>
        <w:id w:val="-1569250943"/>
        <w:showingPlcHdr/>
        <w:text/>
      </w:sdtPr>
      <w:sdtEndPr/>
      <w:sdtContent/>
    </w:sdt>
    <w:r w:rsidRPr="00686E9A">
      <w:t xml:space="preserve"> </w:t>
    </w:r>
    <w:r>
      <w:t>SB</w:t>
    </w:r>
    <w:r w:rsidRPr="00686E9A">
      <w:ptab w:relativeTo="margin" w:alignment="center" w:leader="none"/>
    </w:r>
    <w:r w:rsidRPr="00686E9A">
      <w:tab/>
    </w:r>
    <w:sdt>
      <w:sdtPr>
        <w:alias w:val="CBD Number"/>
        <w:tag w:val="CBD Number"/>
        <w:id w:val="-1406992673"/>
        <w:text/>
      </w:sdtPr>
      <w:sdtEndPr/>
      <w:sdtContent>
        <w:r>
          <w:t>2023R3535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6217983">
    <w:abstractNumId w:val="0"/>
  </w:num>
  <w:num w:numId="2" w16cid:durableId="1664815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FC7"/>
    <w:rsid w:val="0000526A"/>
    <w:rsid w:val="000573A9"/>
    <w:rsid w:val="00085D22"/>
    <w:rsid w:val="00093AB0"/>
    <w:rsid w:val="000C5C77"/>
    <w:rsid w:val="000D65D8"/>
    <w:rsid w:val="000E3912"/>
    <w:rsid w:val="0010070F"/>
    <w:rsid w:val="0015112E"/>
    <w:rsid w:val="001552E7"/>
    <w:rsid w:val="001566B4"/>
    <w:rsid w:val="00173E22"/>
    <w:rsid w:val="001A66B7"/>
    <w:rsid w:val="001C279E"/>
    <w:rsid w:val="001D459E"/>
    <w:rsid w:val="0022348D"/>
    <w:rsid w:val="0027011C"/>
    <w:rsid w:val="00274200"/>
    <w:rsid w:val="00275740"/>
    <w:rsid w:val="002A0269"/>
    <w:rsid w:val="00303684"/>
    <w:rsid w:val="00306B0A"/>
    <w:rsid w:val="003143F5"/>
    <w:rsid w:val="00314854"/>
    <w:rsid w:val="00394191"/>
    <w:rsid w:val="003C0B67"/>
    <w:rsid w:val="003C51CD"/>
    <w:rsid w:val="003C6034"/>
    <w:rsid w:val="00400B5C"/>
    <w:rsid w:val="004368E0"/>
    <w:rsid w:val="00443FC7"/>
    <w:rsid w:val="00496C5B"/>
    <w:rsid w:val="004C13DD"/>
    <w:rsid w:val="004D3ABE"/>
    <w:rsid w:val="004E3441"/>
    <w:rsid w:val="00500579"/>
    <w:rsid w:val="00591AAE"/>
    <w:rsid w:val="005A5366"/>
    <w:rsid w:val="00617DCB"/>
    <w:rsid w:val="006369EB"/>
    <w:rsid w:val="00637E73"/>
    <w:rsid w:val="006524D4"/>
    <w:rsid w:val="00686104"/>
    <w:rsid w:val="006865E9"/>
    <w:rsid w:val="00686E9A"/>
    <w:rsid w:val="00691F3E"/>
    <w:rsid w:val="00694BFB"/>
    <w:rsid w:val="006A106B"/>
    <w:rsid w:val="006C523D"/>
    <w:rsid w:val="006D4036"/>
    <w:rsid w:val="007A5259"/>
    <w:rsid w:val="007A7081"/>
    <w:rsid w:val="007F0334"/>
    <w:rsid w:val="007F1CF5"/>
    <w:rsid w:val="00834EDE"/>
    <w:rsid w:val="008736AA"/>
    <w:rsid w:val="008C3F8C"/>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75C11"/>
    <w:rsid w:val="00B80C20"/>
    <w:rsid w:val="00B844FE"/>
    <w:rsid w:val="00B86B4F"/>
    <w:rsid w:val="00BA1F84"/>
    <w:rsid w:val="00BC562B"/>
    <w:rsid w:val="00C33014"/>
    <w:rsid w:val="00C33434"/>
    <w:rsid w:val="00C34869"/>
    <w:rsid w:val="00C42EB6"/>
    <w:rsid w:val="00C77CAA"/>
    <w:rsid w:val="00C85096"/>
    <w:rsid w:val="00CB20EF"/>
    <w:rsid w:val="00CC1F3B"/>
    <w:rsid w:val="00CD12CB"/>
    <w:rsid w:val="00CD36CF"/>
    <w:rsid w:val="00CF1DCA"/>
    <w:rsid w:val="00D579FC"/>
    <w:rsid w:val="00D81C16"/>
    <w:rsid w:val="00DE526B"/>
    <w:rsid w:val="00DF199D"/>
    <w:rsid w:val="00E01542"/>
    <w:rsid w:val="00E365F1"/>
    <w:rsid w:val="00E62F48"/>
    <w:rsid w:val="00E8113B"/>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6E412"/>
  <w15:chartTrackingRefBased/>
  <w15:docId w15:val="{3F160760-DFF2-4874-8A23-A2B8E0BE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F0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F0334"/>
    <w:rPr>
      <w:rFonts w:eastAsia="Calibri"/>
      <w:color w:val="000000"/>
    </w:rPr>
  </w:style>
  <w:style w:type="character" w:customStyle="1" w:styleId="SectionHeadingChar">
    <w:name w:val="Section Heading Char"/>
    <w:link w:val="SectionHeading"/>
    <w:rsid w:val="007F0334"/>
    <w:rPr>
      <w:rFonts w:eastAsia="Calibri"/>
      <w:b/>
      <w:color w:val="000000"/>
    </w:rPr>
  </w:style>
  <w:style w:type="character" w:customStyle="1" w:styleId="ArticleHeadingChar">
    <w:name w:val="Article Heading Char"/>
    <w:link w:val="ArticleHeading"/>
    <w:rsid w:val="007F0334"/>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E4408B8F2E41459DDFD94B3CFF357A"/>
        <w:category>
          <w:name w:val="General"/>
          <w:gallery w:val="placeholder"/>
        </w:category>
        <w:types>
          <w:type w:val="bbPlcHdr"/>
        </w:types>
        <w:behaviors>
          <w:behavior w:val="content"/>
        </w:behaviors>
        <w:guid w:val="{E5B568F7-F84A-4C46-AF8E-414527405865}"/>
      </w:docPartPr>
      <w:docPartBody>
        <w:p w:rsidR="007806EC" w:rsidRDefault="007806EC">
          <w:pPr>
            <w:pStyle w:val="63E4408B8F2E41459DDFD94B3CFF357A"/>
          </w:pPr>
          <w:r w:rsidRPr="00B844FE">
            <w:t>Prefix Text</w:t>
          </w:r>
        </w:p>
      </w:docPartBody>
    </w:docPart>
    <w:docPart>
      <w:docPartPr>
        <w:name w:val="95C69D96C5AF476AB249216BD4E4B31A"/>
        <w:category>
          <w:name w:val="General"/>
          <w:gallery w:val="placeholder"/>
        </w:category>
        <w:types>
          <w:type w:val="bbPlcHdr"/>
        </w:types>
        <w:behaviors>
          <w:behavior w:val="content"/>
        </w:behaviors>
        <w:guid w:val="{4A01010D-6CC9-45AB-8FA1-5B0C5B032DBB}"/>
      </w:docPartPr>
      <w:docPartBody>
        <w:p w:rsidR="007806EC" w:rsidRDefault="007806EC">
          <w:pPr>
            <w:pStyle w:val="95C69D96C5AF476AB249216BD4E4B31A"/>
          </w:pPr>
          <w:r w:rsidRPr="00B844FE">
            <w:t>[Type here]</w:t>
          </w:r>
        </w:p>
      </w:docPartBody>
    </w:docPart>
    <w:docPart>
      <w:docPartPr>
        <w:name w:val="7A3318A3BECD4275A1A02286F67A8B5A"/>
        <w:category>
          <w:name w:val="General"/>
          <w:gallery w:val="placeholder"/>
        </w:category>
        <w:types>
          <w:type w:val="bbPlcHdr"/>
        </w:types>
        <w:behaviors>
          <w:behavior w:val="content"/>
        </w:behaviors>
        <w:guid w:val="{67918550-87A7-4CE9-B0AA-60BA8C610A73}"/>
      </w:docPartPr>
      <w:docPartBody>
        <w:p w:rsidR="007806EC" w:rsidRDefault="007806EC">
          <w:pPr>
            <w:pStyle w:val="7A3318A3BECD4275A1A02286F67A8B5A"/>
          </w:pPr>
          <w:r w:rsidRPr="00B844FE">
            <w:t>Number</w:t>
          </w:r>
        </w:p>
      </w:docPartBody>
    </w:docPart>
    <w:docPart>
      <w:docPartPr>
        <w:name w:val="A1C550F984F44D9ABA9A5CDE516FDF3C"/>
        <w:category>
          <w:name w:val="General"/>
          <w:gallery w:val="placeholder"/>
        </w:category>
        <w:types>
          <w:type w:val="bbPlcHdr"/>
        </w:types>
        <w:behaviors>
          <w:behavior w:val="content"/>
        </w:behaviors>
        <w:guid w:val="{A0883BA6-0129-4A62-B5E6-E3CFB745A76A}"/>
      </w:docPartPr>
      <w:docPartBody>
        <w:p w:rsidR="007806EC" w:rsidRDefault="007806EC">
          <w:pPr>
            <w:pStyle w:val="A1C550F984F44D9ABA9A5CDE516FDF3C"/>
          </w:pPr>
          <w:r w:rsidRPr="00B844FE">
            <w:t>Enter Sponsors Here</w:t>
          </w:r>
        </w:p>
      </w:docPartBody>
    </w:docPart>
    <w:docPart>
      <w:docPartPr>
        <w:name w:val="6CD392E1ADA84FB08740DB0C4695EE12"/>
        <w:category>
          <w:name w:val="General"/>
          <w:gallery w:val="placeholder"/>
        </w:category>
        <w:types>
          <w:type w:val="bbPlcHdr"/>
        </w:types>
        <w:behaviors>
          <w:behavior w:val="content"/>
        </w:behaviors>
        <w:guid w:val="{F8777809-2B0B-4827-933B-5B79A454BA78}"/>
      </w:docPartPr>
      <w:docPartBody>
        <w:p w:rsidR="007806EC" w:rsidRDefault="007806EC">
          <w:pPr>
            <w:pStyle w:val="6CD392E1ADA84FB08740DB0C4695EE1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6EC"/>
    <w:rsid w:val="00780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E4408B8F2E41459DDFD94B3CFF357A">
    <w:name w:val="63E4408B8F2E41459DDFD94B3CFF357A"/>
  </w:style>
  <w:style w:type="paragraph" w:customStyle="1" w:styleId="95C69D96C5AF476AB249216BD4E4B31A">
    <w:name w:val="95C69D96C5AF476AB249216BD4E4B31A"/>
  </w:style>
  <w:style w:type="paragraph" w:customStyle="1" w:styleId="7A3318A3BECD4275A1A02286F67A8B5A">
    <w:name w:val="7A3318A3BECD4275A1A02286F67A8B5A"/>
  </w:style>
  <w:style w:type="paragraph" w:customStyle="1" w:styleId="A1C550F984F44D9ABA9A5CDE516FDF3C">
    <w:name w:val="A1C550F984F44D9ABA9A5CDE516FDF3C"/>
  </w:style>
  <w:style w:type="character" w:styleId="PlaceholderText">
    <w:name w:val="Placeholder Text"/>
    <w:basedOn w:val="DefaultParagraphFont"/>
    <w:uiPriority w:val="99"/>
    <w:semiHidden/>
    <w:rPr>
      <w:color w:val="808080"/>
    </w:rPr>
  </w:style>
  <w:style w:type="paragraph" w:customStyle="1" w:styleId="6CD392E1ADA84FB08740DB0C4695EE12">
    <w:name w:val="6CD392E1ADA84FB08740DB0C4695EE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9</TotalTime>
  <Pages>6</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12</cp:revision>
  <cp:lastPrinted>2023-02-08T17:04:00Z</cp:lastPrinted>
  <dcterms:created xsi:type="dcterms:W3CDTF">2023-02-07T17:12:00Z</dcterms:created>
  <dcterms:modified xsi:type="dcterms:W3CDTF">2023-02-16T20:51:00Z</dcterms:modified>
</cp:coreProperties>
</file>