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5E5" w14:textId="77777777" w:rsidR="00FE067E" w:rsidRPr="00235D88" w:rsidRDefault="003C6034" w:rsidP="00CC1F3B">
      <w:pPr>
        <w:pStyle w:val="TitlePageOrigin"/>
        <w:rPr>
          <w:color w:val="auto"/>
        </w:rPr>
      </w:pPr>
      <w:r w:rsidRPr="00235D88">
        <w:rPr>
          <w:caps w:val="0"/>
          <w:color w:val="auto"/>
        </w:rPr>
        <w:t>WEST VIRGINIA LEGISLATURE</w:t>
      </w:r>
    </w:p>
    <w:p w14:paraId="1F62183E" w14:textId="581B3B56" w:rsidR="00CD36CF" w:rsidRPr="00235D88" w:rsidRDefault="00CD36CF" w:rsidP="00CC1F3B">
      <w:pPr>
        <w:pStyle w:val="TitlePageSession"/>
        <w:rPr>
          <w:color w:val="auto"/>
        </w:rPr>
      </w:pPr>
      <w:r w:rsidRPr="00235D88">
        <w:rPr>
          <w:color w:val="auto"/>
        </w:rPr>
        <w:t>20</w:t>
      </w:r>
      <w:r w:rsidR="00EC5E63" w:rsidRPr="00235D88">
        <w:rPr>
          <w:color w:val="auto"/>
        </w:rPr>
        <w:t>2</w:t>
      </w:r>
      <w:r w:rsidR="00F52DB7" w:rsidRPr="00235D88">
        <w:rPr>
          <w:color w:val="auto"/>
        </w:rPr>
        <w:t>4</w:t>
      </w:r>
      <w:r w:rsidRPr="00235D88">
        <w:rPr>
          <w:color w:val="auto"/>
        </w:rPr>
        <w:t xml:space="preserve"> </w:t>
      </w:r>
      <w:r w:rsidR="003C6034" w:rsidRPr="00235D88">
        <w:rPr>
          <w:caps w:val="0"/>
          <w:color w:val="auto"/>
        </w:rPr>
        <w:t>REGULAR SESSION</w:t>
      </w:r>
    </w:p>
    <w:p w14:paraId="1148B45B" w14:textId="77777777" w:rsidR="00CD36CF" w:rsidRPr="00235D88" w:rsidRDefault="00AF6AF8" w:rsidP="00CC1F3B">
      <w:pPr>
        <w:pStyle w:val="TitlePageBillPrefix"/>
        <w:rPr>
          <w:color w:val="auto"/>
        </w:rPr>
      </w:pPr>
      <w:sdt>
        <w:sdtPr>
          <w:rPr>
            <w:color w:val="auto"/>
          </w:rPr>
          <w:tag w:val="IntroDate"/>
          <w:id w:val="-1236936958"/>
          <w:placeholder>
            <w:docPart w:val="E6006B0B67BC42F091C89B7458BD433B"/>
          </w:placeholder>
          <w:text/>
        </w:sdtPr>
        <w:sdtEndPr/>
        <w:sdtContent>
          <w:r w:rsidR="00AE48A0" w:rsidRPr="00235D88">
            <w:rPr>
              <w:color w:val="auto"/>
            </w:rPr>
            <w:t>Introduced</w:t>
          </w:r>
        </w:sdtContent>
      </w:sdt>
    </w:p>
    <w:p w14:paraId="2D3BB285" w14:textId="76C2F0D1" w:rsidR="00CD36CF" w:rsidRPr="00235D88" w:rsidRDefault="00AF6AF8" w:rsidP="00CC1F3B">
      <w:pPr>
        <w:pStyle w:val="BillNumber"/>
        <w:rPr>
          <w:color w:val="auto"/>
        </w:rPr>
      </w:pPr>
      <w:sdt>
        <w:sdtPr>
          <w:rPr>
            <w:color w:val="auto"/>
          </w:rPr>
          <w:tag w:val="Chamber"/>
          <w:id w:val="893011969"/>
          <w:lock w:val="sdtLocked"/>
          <w:placeholder>
            <w:docPart w:val="A73A5176B909412093809324D4D6C199"/>
          </w:placeholder>
          <w:dropDownList>
            <w:listItem w:displayText="House" w:value="House"/>
            <w:listItem w:displayText="Senate" w:value="Senate"/>
          </w:dropDownList>
        </w:sdtPr>
        <w:sdtEndPr/>
        <w:sdtContent>
          <w:r w:rsidR="00C33434" w:rsidRPr="00235D88">
            <w:rPr>
              <w:color w:val="auto"/>
            </w:rPr>
            <w:t>House</w:t>
          </w:r>
        </w:sdtContent>
      </w:sdt>
      <w:r w:rsidR="00303684" w:rsidRPr="00235D88">
        <w:rPr>
          <w:color w:val="auto"/>
        </w:rPr>
        <w:t xml:space="preserve"> </w:t>
      </w:r>
      <w:r w:rsidR="00CD36CF" w:rsidRPr="00235D88">
        <w:rPr>
          <w:color w:val="auto"/>
        </w:rPr>
        <w:t xml:space="preserve">Bill </w:t>
      </w:r>
      <w:sdt>
        <w:sdtPr>
          <w:rPr>
            <w:color w:val="auto"/>
          </w:rPr>
          <w:tag w:val="BNum"/>
          <w:id w:val="1645317809"/>
          <w:lock w:val="sdtLocked"/>
          <w:placeholder>
            <w:docPart w:val="A0BE6441558448EF97198E6198CC1881"/>
          </w:placeholder>
          <w:text/>
        </w:sdtPr>
        <w:sdtEndPr/>
        <w:sdtContent>
          <w:r w:rsidR="00E122F4">
            <w:rPr>
              <w:color w:val="auto"/>
            </w:rPr>
            <w:t>4263</w:t>
          </w:r>
        </w:sdtContent>
      </w:sdt>
    </w:p>
    <w:p w14:paraId="663C5947" w14:textId="3CA24060" w:rsidR="00CD36CF" w:rsidRPr="00235D88" w:rsidRDefault="00CD36CF" w:rsidP="00CC1F3B">
      <w:pPr>
        <w:pStyle w:val="Sponsors"/>
        <w:rPr>
          <w:color w:val="auto"/>
        </w:rPr>
      </w:pPr>
      <w:r w:rsidRPr="00235D88">
        <w:rPr>
          <w:color w:val="auto"/>
        </w:rPr>
        <w:t xml:space="preserve">By </w:t>
      </w:r>
      <w:sdt>
        <w:sdtPr>
          <w:rPr>
            <w:color w:val="auto"/>
          </w:rPr>
          <w:tag w:val="Sponsors"/>
          <w:id w:val="1589585889"/>
          <w:placeholder>
            <w:docPart w:val="BC36AD4EADA147E1A3889061D60EA3FE"/>
          </w:placeholder>
          <w:text w:multiLine="1"/>
        </w:sdtPr>
        <w:sdtEndPr/>
        <w:sdtContent>
          <w:r w:rsidR="001C4147" w:rsidRPr="00235D88">
            <w:rPr>
              <w:color w:val="auto"/>
            </w:rPr>
            <w:t>Delegate Toney</w:t>
          </w:r>
        </w:sdtContent>
      </w:sdt>
    </w:p>
    <w:p w14:paraId="3439E524" w14:textId="62294107" w:rsidR="00E831B3" w:rsidRPr="00235D88" w:rsidRDefault="00CD36CF" w:rsidP="00CC1F3B">
      <w:pPr>
        <w:pStyle w:val="References"/>
        <w:rPr>
          <w:color w:val="auto"/>
        </w:rPr>
      </w:pPr>
      <w:r w:rsidRPr="00235D88">
        <w:rPr>
          <w:color w:val="auto"/>
        </w:rPr>
        <w:t>[</w:t>
      </w:r>
      <w:sdt>
        <w:sdtPr>
          <w:rPr>
            <w:color w:val="auto"/>
          </w:rPr>
          <w:tag w:val="References"/>
          <w:id w:val="-1043047873"/>
          <w:placeholder>
            <w:docPart w:val="6099F9E8419340C1A9E7E3AA85A0B5E9"/>
          </w:placeholder>
          <w:text w:multiLine="1"/>
        </w:sdtPr>
        <w:sdtContent>
          <w:r w:rsidR="00AF6AF8" w:rsidRPr="00235D88">
            <w:rPr>
              <w:color w:val="auto"/>
            </w:rPr>
            <w:t xml:space="preserve">Introduced </w:t>
          </w:r>
          <w:r w:rsidR="00AF6AF8" w:rsidRPr="00F22343">
            <w:rPr>
              <w:color w:val="auto"/>
            </w:rPr>
            <w:t>January 10, 2024</w:t>
          </w:r>
          <w:r w:rsidR="00AF6AF8" w:rsidRPr="00235D88">
            <w:rPr>
              <w:color w:val="auto"/>
            </w:rPr>
            <w:t>; Referred</w:t>
          </w:r>
          <w:r w:rsidR="00AF6AF8" w:rsidRPr="00235D88">
            <w:rPr>
              <w:color w:val="auto"/>
            </w:rPr>
            <w:br/>
            <w:t xml:space="preserve">to the Committee on </w:t>
          </w:r>
          <w:r w:rsidR="00AF6AF8">
            <w:rPr>
              <w:color w:val="auto"/>
            </w:rPr>
            <w:t>Education then Finance</w:t>
          </w:r>
        </w:sdtContent>
      </w:sdt>
      <w:r w:rsidRPr="00235D88">
        <w:rPr>
          <w:color w:val="auto"/>
        </w:rPr>
        <w:t>]</w:t>
      </w:r>
    </w:p>
    <w:p w14:paraId="2C186295" w14:textId="03371D96" w:rsidR="00303684" w:rsidRPr="00235D88" w:rsidRDefault="0000526A" w:rsidP="00CC1F3B">
      <w:pPr>
        <w:pStyle w:val="TitleSection"/>
        <w:rPr>
          <w:color w:val="auto"/>
        </w:rPr>
      </w:pPr>
      <w:r w:rsidRPr="00235D88">
        <w:rPr>
          <w:color w:val="auto"/>
        </w:rPr>
        <w:lastRenderedPageBreak/>
        <w:t>A BILL</w:t>
      </w:r>
      <w:r w:rsidR="001C4147" w:rsidRPr="00235D88">
        <w:rPr>
          <w:color w:val="auto"/>
        </w:rPr>
        <w:t xml:space="preserve"> to amend and reenact §18A-4-8 of the Code of West Virginia, 1931, as amended, relating to modifying the definitions and pay grades of certain school cafeteria personnel.</w:t>
      </w:r>
    </w:p>
    <w:p w14:paraId="3E8AB310" w14:textId="77777777" w:rsidR="00303684" w:rsidRPr="00235D88" w:rsidRDefault="00303684" w:rsidP="00CC1F3B">
      <w:pPr>
        <w:pStyle w:val="EnactingClause"/>
        <w:rPr>
          <w:color w:val="auto"/>
        </w:rPr>
      </w:pPr>
      <w:r w:rsidRPr="00235D88">
        <w:rPr>
          <w:color w:val="auto"/>
        </w:rPr>
        <w:t>Be it enacted by the Legislature of West Virginia:</w:t>
      </w:r>
    </w:p>
    <w:p w14:paraId="6A044AD8" w14:textId="77777777" w:rsidR="003C6034" w:rsidRPr="00235D88" w:rsidRDefault="003C6034" w:rsidP="00CC1F3B">
      <w:pPr>
        <w:pStyle w:val="EnactingClause"/>
        <w:rPr>
          <w:color w:val="auto"/>
        </w:rPr>
        <w:sectPr w:rsidR="003C6034" w:rsidRPr="00235D88" w:rsidSect="00BB11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161EA45" w14:textId="77777777" w:rsidR="001C4147" w:rsidRPr="00235D88" w:rsidRDefault="001C4147" w:rsidP="00CE5141">
      <w:pPr>
        <w:pStyle w:val="ArticleHeading"/>
        <w:rPr>
          <w:color w:val="auto"/>
        </w:rPr>
        <w:sectPr w:rsidR="001C4147" w:rsidRPr="00235D88" w:rsidSect="00BB11A9">
          <w:type w:val="continuous"/>
          <w:pgSz w:w="12240" w:h="15840"/>
          <w:pgMar w:top="1440" w:right="1440" w:bottom="1440" w:left="1440" w:header="720" w:footer="720" w:gutter="0"/>
          <w:cols w:space="720"/>
          <w:noEndnote/>
          <w:docGrid w:linePitch="299"/>
        </w:sectPr>
      </w:pPr>
      <w:r w:rsidRPr="00235D88">
        <w:rPr>
          <w:color w:val="auto"/>
        </w:rPr>
        <w:t>ARTICLE 4. SALARIES, WAGES AND OTHER BENEFITS.</w:t>
      </w:r>
    </w:p>
    <w:p w14:paraId="34652C17" w14:textId="77777777" w:rsidR="001C4147" w:rsidRPr="00235D88" w:rsidRDefault="001C4147" w:rsidP="001C4147">
      <w:pPr>
        <w:pStyle w:val="SectionHeading"/>
        <w:rPr>
          <w:color w:val="auto"/>
        </w:rPr>
        <w:sectPr w:rsidR="001C4147" w:rsidRPr="00235D88" w:rsidSect="00BB11A9">
          <w:type w:val="continuous"/>
          <w:pgSz w:w="12240" w:h="15840"/>
          <w:pgMar w:top="1440" w:right="1440" w:bottom="1440" w:left="1440" w:header="720" w:footer="720" w:gutter="0"/>
          <w:lnNumType w:countBy="1" w:restart="newSection"/>
          <w:cols w:space="720"/>
          <w:noEndnote/>
          <w:docGrid w:linePitch="326"/>
        </w:sectPr>
      </w:pPr>
      <w:r w:rsidRPr="00235D88">
        <w:rPr>
          <w:color w:val="auto"/>
        </w:rPr>
        <w:t>§18A-4-8. Employment term and class titles of service personnel; definitions.</w:t>
      </w:r>
    </w:p>
    <w:p w14:paraId="285942BA" w14:textId="77777777" w:rsidR="001C4147" w:rsidRPr="00235D88" w:rsidRDefault="001C4147" w:rsidP="001C4147">
      <w:pPr>
        <w:pStyle w:val="SectionBody"/>
        <w:rPr>
          <w:color w:val="auto"/>
        </w:rPr>
      </w:pPr>
      <w:r w:rsidRPr="00235D88">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0361A148" w14:textId="77777777" w:rsidR="001C4147" w:rsidRPr="00235D88" w:rsidRDefault="001C4147" w:rsidP="001C4147">
      <w:pPr>
        <w:pStyle w:val="SectionBody"/>
        <w:rPr>
          <w:color w:val="auto"/>
        </w:rPr>
      </w:pPr>
      <w:r w:rsidRPr="00235D88">
        <w:rPr>
          <w:color w:val="auto"/>
        </w:rPr>
        <w:t>(b) Service personnel employed on a yearly or 12-month basis may be employed by calendar months. Whenever there is a change in job assignment during the school year, the minimum pay scale and any county supplement are applicable.</w:t>
      </w:r>
    </w:p>
    <w:p w14:paraId="5374F41D" w14:textId="77777777" w:rsidR="001C4147" w:rsidRPr="00235D88" w:rsidRDefault="001C4147" w:rsidP="001C4147">
      <w:pPr>
        <w:pStyle w:val="SectionBody"/>
        <w:rPr>
          <w:color w:val="auto"/>
        </w:rPr>
      </w:pPr>
      <w:r w:rsidRPr="00235D88">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48C5D5C6" w14:textId="77777777" w:rsidR="001C4147" w:rsidRPr="00235D88" w:rsidRDefault="001C4147" w:rsidP="001C4147">
      <w:pPr>
        <w:pStyle w:val="SectionBody"/>
        <w:rPr>
          <w:color w:val="auto"/>
        </w:rPr>
      </w:pPr>
      <w:r w:rsidRPr="00235D88">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68A6F394" w14:textId="77777777" w:rsidR="001C4147" w:rsidRPr="00235D88" w:rsidRDefault="001C4147" w:rsidP="001C4147">
      <w:pPr>
        <w:pStyle w:val="SectionBody"/>
        <w:rPr>
          <w:color w:val="auto"/>
        </w:rPr>
      </w:pPr>
      <w:r w:rsidRPr="00235D88">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67DB6F1F" w14:textId="77777777" w:rsidR="001C4147" w:rsidRPr="00235D88" w:rsidRDefault="001C4147" w:rsidP="001C4147">
      <w:pPr>
        <w:pStyle w:val="SectionBody"/>
        <w:rPr>
          <w:color w:val="auto"/>
        </w:rPr>
      </w:pPr>
      <w:r w:rsidRPr="00235D88">
        <w:rPr>
          <w:color w:val="auto"/>
        </w:rPr>
        <w:t>(f) A custodian, aide, maintenance, office and school lunch service person required to work a daily work schedule that is interrupted is paid additional compensation in accordance with this subsection.</w:t>
      </w:r>
    </w:p>
    <w:p w14:paraId="6842E9DA" w14:textId="77777777" w:rsidR="001C4147" w:rsidRPr="00235D88" w:rsidRDefault="001C4147" w:rsidP="001C4147">
      <w:pPr>
        <w:pStyle w:val="SectionBody"/>
        <w:rPr>
          <w:color w:val="auto"/>
        </w:rPr>
      </w:pPr>
      <w:r w:rsidRPr="00235D88">
        <w:rPr>
          <w:color w:val="auto"/>
        </w:rPr>
        <w:lastRenderedPageBreak/>
        <w:t>(1) A maintenance person means a person who holds a classification title other than in a custodial, aide, school lunch, office or transportation category as provided in §18A-1-1 of this code.</w:t>
      </w:r>
    </w:p>
    <w:p w14:paraId="6A12381E" w14:textId="77777777" w:rsidR="001C4147" w:rsidRPr="00235D88" w:rsidRDefault="001C4147" w:rsidP="001C4147">
      <w:pPr>
        <w:pStyle w:val="SectionBody"/>
        <w:rPr>
          <w:color w:val="auto"/>
        </w:rPr>
      </w:pPr>
      <w:r w:rsidRPr="00235D88">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57FFD4A1" w14:textId="77777777" w:rsidR="001C4147" w:rsidRPr="00235D88" w:rsidRDefault="001C4147" w:rsidP="001C4147">
      <w:pPr>
        <w:pStyle w:val="SectionBody"/>
        <w:rPr>
          <w:color w:val="auto"/>
        </w:rPr>
      </w:pPr>
      <w:r w:rsidRPr="00235D88">
        <w:rPr>
          <w:color w:val="auto"/>
        </w:rPr>
        <w:t>(3) The additional compensation provided in this subsection:</w:t>
      </w:r>
    </w:p>
    <w:p w14:paraId="0C8CF663" w14:textId="77777777" w:rsidR="001C4147" w:rsidRPr="00235D88" w:rsidRDefault="001C4147" w:rsidP="001C4147">
      <w:pPr>
        <w:pStyle w:val="SectionBody"/>
        <w:rPr>
          <w:color w:val="auto"/>
        </w:rPr>
      </w:pPr>
      <w:r w:rsidRPr="00235D88">
        <w:rPr>
          <w:color w:val="auto"/>
        </w:rPr>
        <w:t>(A) Is equal to at least one eighth of a service person’s total salary as provided by the state minimum pay scale and any county pay supplement; and</w:t>
      </w:r>
    </w:p>
    <w:p w14:paraId="16D4FBE6" w14:textId="77777777" w:rsidR="001C4147" w:rsidRPr="00235D88" w:rsidRDefault="001C4147" w:rsidP="001C4147">
      <w:pPr>
        <w:pStyle w:val="SectionBody"/>
        <w:rPr>
          <w:color w:val="auto"/>
        </w:rPr>
      </w:pPr>
      <w:r w:rsidRPr="00235D88">
        <w:rPr>
          <w:color w:val="auto"/>
        </w:rPr>
        <w:t>(B) Is payable entirely from county board funds.</w:t>
      </w:r>
    </w:p>
    <w:p w14:paraId="03D0686C" w14:textId="77777777" w:rsidR="001C4147" w:rsidRPr="00235D88" w:rsidRDefault="001C4147" w:rsidP="001C4147">
      <w:pPr>
        <w:pStyle w:val="SectionBody"/>
        <w:rPr>
          <w:color w:val="auto"/>
        </w:rPr>
      </w:pPr>
      <w:r w:rsidRPr="00235D88">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6D429DBF" w14:textId="77777777" w:rsidR="001C4147" w:rsidRPr="00235D88" w:rsidRDefault="001C4147" w:rsidP="001C4147">
      <w:pPr>
        <w:pStyle w:val="SectionBody"/>
        <w:rPr>
          <w:color w:val="auto"/>
        </w:rPr>
      </w:pPr>
      <w:r w:rsidRPr="00235D88">
        <w:rPr>
          <w:color w:val="auto"/>
        </w:rPr>
        <w:t>(h) A service person’s contract, as provided in §18A-2-5 of this code, shall state the appropriate monthly salary the employee is to be paid, based on the class title as provided in this article and on any county salary schedule in excess of the minimum requirements of this article.</w:t>
      </w:r>
    </w:p>
    <w:p w14:paraId="2FAA902A" w14:textId="070DC3B1" w:rsidR="001C4147" w:rsidRPr="00235D88" w:rsidRDefault="001C4147" w:rsidP="001C4147">
      <w:pPr>
        <w:pStyle w:val="SectionBody"/>
        <w:rPr>
          <w:color w:val="auto"/>
        </w:rPr>
      </w:pPr>
      <w:r w:rsidRPr="00235D88">
        <w:rPr>
          <w:color w:val="auto"/>
        </w:rPr>
        <w:t xml:space="preserve">(i) The column heads of the state minimum pay scale and class titles, set forth in </w:t>
      </w:r>
      <w:r w:rsidRPr="00235D88">
        <w:rPr>
          <w:rFonts w:cs="Arial"/>
          <w:color w:val="auto"/>
        </w:rPr>
        <w:t>§</w:t>
      </w:r>
      <w:r w:rsidRPr="00235D88">
        <w:rPr>
          <w:color w:val="auto"/>
        </w:rPr>
        <w:t>18A-4-8a of this code, are defined as follows:</w:t>
      </w:r>
    </w:p>
    <w:p w14:paraId="3D6964C3" w14:textId="7E8F3187" w:rsidR="001C4147" w:rsidRPr="00235D88" w:rsidRDefault="001C4147" w:rsidP="001C4147">
      <w:pPr>
        <w:pStyle w:val="SectionBody"/>
        <w:rPr>
          <w:color w:val="auto"/>
        </w:rPr>
      </w:pPr>
      <w:r w:rsidRPr="00235D88">
        <w:rPr>
          <w:color w:val="auto"/>
        </w:rPr>
        <w:t xml:space="preserve">(1) </w:t>
      </w:r>
      <w:r w:rsidR="00CE5141" w:rsidRPr="00235D88">
        <w:rPr>
          <w:color w:val="auto"/>
        </w:rPr>
        <w:t>"</w:t>
      </w:r>
      <w:r w:rsidRPr="00235D88">
        <w:rPr>
          <w:color w:val="auto"/>
        </w:rPr>
        <w:t>Pay grade</w:t>
      </w:r>
      <w:r w:rsidR="00CE5141" w:rsidRPr="00235D88">
        <w:rPr>
          <w:color w:val="auto"/>
        </w:rPr>
        <w:t>"</w:t>
      </w:r>
      <w:r w:rsidRPr="00235D88">
        <w:rPr>
          <w:color w:val="auto"/>
        </w:rPr>
        <w:t xml:space="preserve"> means the monthly salary applicable to class titles of service personnel;</w:t>
      </w:r>
    </w:p>
    <w:p w14:paraId="0F4B6DF3" w14:textId="0B93330C" w:rsidR="001C4147" w:rsidRPr="00235D88" w:rsidRDefault="001C4147" w:rsidP="001C4147">
      <w:pPr>
        <w:pStyle w:val="SectionBody"/>
        <w:rPr>
          <w:color w:val="auto"/>
        </w:rPr>
      </w:pPr>
      <w:r w:rsidRPr="00235D88">
        <w:rPr>
          <w:color w:val="auto"/>
        </w:rPr>
        <w:t xml:space="preserve">(2) </w:t>
      </w:r>
      <w:r w:rsidR="00CE5141" w:rsidRPr="00235D88">
        <w:rPr>
          <w:color w:val="auto"/>
        </w:rPr>
        <w:t>"</w:t>
      </w:r>
      <w:r w:rsidRPr="00235D88">
        <w:rPr>
          <w:color w:val="auto"/>
        </w:rPr>
        <w:t>Years of employment</w:t>
      </w:r>
      <w:r w:rsidR="00CE5141" w:rsidRPr="00235D88">
        <w:rPr>
          <w:color w:val="auto"/>
        </w:rPr>
        <w:t>"</w:t>
      </w:r>
      <w:r w:rsidRPr="00235D88">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w:t>
      </w:r>
      <w:r w:rsidRPr="00235D88">
        <w:rPr>
          <w:rFonts w:cs="Arial"/>
          <w:color w:val="auto"/>
        </w:rPr>
        <w:t>§</w:t>
      </w:r>
      <w:r w:rsidRPr="00235D88">
        <w:rPr>
          <w:color w:val="auto"/>
        </w:rPr>
        <w:t xml:space="preserve">18A-4-8a of this code, years of employment is limited to the number of years shown and allowed under the </w:t>
      </w:r>
      <w:r w:rsidRPr="00235D88">
        <w:rPr>
          <w:color w:val="auto"/>
        </w:rPr>
        <w:lastRenderedPageBreak/>
        <w:t xml:space="preserve">state minimum pay scale as set forth in </w:t>
      </w:r>
      <w:r w:rsidRPr="00235D88">
        <w:rPr>
          <w:rFonts w:cs="Arial"/>
          <w:color w:val="auto"/>
        </w:rPr>
        <w:t>§</w:t>
      </w:r>
      <w:r w:rsidRPr="00235D88">
        <w:rPr>
          <w:color w:val="auto"/>
        </w:rPr>
        <w:t>18A-4-8a of this code;</w:t>
      </w:r>
    </w:p>
    <w:p w14:paraId="5BC5C656" w14:textId="64C1C5B7" w:rsidR="001C4147" w:rsidRPr="00235D88" w:rsidRDefault="001C4147" w:rsidP="001C4147">
      <w:pPr>
        <w:pStyle w:val="SectionBody"/>
        <w:rPr>
          <w:color w:val="auto"/>
        </w:rPr>
      </w:pPr>
      <w:r w:rsidRPr="00235D88">
        <w:rPr>
          <w:color w:val="auto"/>
        </w:rPr>
        <w:t xml:space="preserve">(3) </w:t>
      </w:r>
      <w:r w:rsidR="00CE5141" w:rsidRPr="00235D88">
        <w:rPr>
          <w:color w:val="auto"/>
        </w:rPr>
        <w:t>"</w:t>
      </w:r>
      <w:r w:rsidRPr="00235D88">
        <w:rPr>
          <w:color w:val="auto"/>
        </w:rPr>
        <w:t>Class title</w:t>
      </w:r>
      <w:r w:rsidR="00CE5141" w:rsidRPr="00235D88">
        <w:rPr>
          <w:color w:val="auto"/>
        </w:rPr>
        <w:t>"</w:t>
      </w:r>
      <w:r w:rsidRPr="00235D88">
        <w:rPr>
          <w:color w:val="auto"/>
        </w:rPr>
        <w:t xml:space="preserve"> means the name of the position or job held by a service person;</w:t>
      </w:r>
    </w:p>
    <w:p w14:paraId="4D56C0E3" w14:textId="1D9B5DF3" w:rsidR="001C4147" w:rsidRPr="00235D88" w:rsidRDefault="001C4147" w:rsidP="001C4147">
      <w:pPr>
        <w:pStyle w:val="SectionBody"/>
        <w:rPr>
          <w:color w:val="auto"/>
        </w:rPr>
      </w:pPr>
      <w:r w:rsidRPr="00235D88">
        <w:rPr>
          <w:color w:val="auto"/>
        </w:rPr>
        <w:t xml:space="preserve">(4) </w:t>
      </w:r>
      <w:r w:rsidR="00CE5141" w:rsidRPr="00235D88">
        <w:rPr>
          <w:color w:val="auto"/>
        </w:rPr>
        <w:t>"</w:t>
      </w:r>
      <w:r w:rsidRPr="00235D88">
        <w:rPr>
          <w:color w:val="auto"/>
        </w:rPr>
        <w:t>Accountant I</w:t>
      </w:r>
      <w:r w:rsidR="00CE5141" w:rsidRPr="00235D88">
        <w:rPr>
          <w:color w:val="auto"/>
        </w:rPr>
        <w:t>"</w:t>
      </w:r>
      <w:r w:rsidRPr="00235D88">
        <w:rPr>
          <w:color w:val="auto"/>
        </w:rPr>
        <w:t xml:space="preserve"> means a person employed to maintain payroll records and reports and perform one or more operations relating to a phase of the total payroll;</w:t>
      </w:r>
    </w:p>
    <w:p w14:paraId="143290AB" w14:textId="1C3948AF" w:rsidR="001C4147" w:rsidRPr="00235D88" w:rsidRDefault="001C4147" w:rsidP="001C4147">
      <w:pPr>
        <w:pStyle w:val="SectionBody"/>
        <w:rPr>
          <w:color w:val="auto"/>
        </w:rPr>
      </w:pPr>
      <w:r w:rsidRPr="00235D88">
        <w:rPr>
          <w:color w:val="auto"/>
        </w:rPr>
        <w:t xml:space="preserve">(5) </w:t>
      </w:r>
      <w:r w:rsidR="00CE5141" w:rsidRPr="00235D88">
        <w:rPr>
          <w:color w:val="auto"/>
        </w:rPr>
        <w:t>"</w:t>
      </w:r>
      <w:r w:rsidRPr="00235D88">
        <w:rPr>
          <w:color w:val="auto"/>
        </w:rPr>
        <w:t>Accountant II</w:t>
      </w:r>
      <w:r w:rsidR="00CE5141" w:rsidRPr="00235D88">
        <w:rPr>
          <w:color w:val="auto"/>
        </w:rPr>
        <w:t>"</w:t>
      </w:r>
      <w:r w:rsidRPr="00235D88">
        <w:rPr>
          <w:color w:val="auto"/>
        </w:rPr>
        <w:t xml:space="preserve"> means a person employed to maintain accounting records and to be responsible for the accounting process associated with billing, budgets, purchasing and related operations;</w:t>
      </w:r>
    </w:p>
    <w:p w14:paraId="72E4BF8B" w14:textId="6CE3C9FA" w:rsidR="001C4147" w:rsidRPr="00235D88" w:rsidRDefault="001C4147" w:rsidP="001C4147">
      <w:pPr>
        <w:pStyle w:val="SectionBody"/>
        <w:rPr>
          <w:color w:val="auto"/>
        </w:rPr>
      </w:pPr>
      <w:r w:rsidRPr="00235D88">
        <w:rPr>
          <w:color w:val="auto"/>
        </w:rPr>
        <w:t xml:space="preserve">(6) </w:t>
      </w:r>
      <w:r w:rsidR="00CE5141" w:rsidRPr="00235D88">
        <w:rPr>
          <w:color w:val="auto"/>
        </w:rPr>
        <w:t>"</w:t>
      </w:r>
      <w:r w:rsidRPr="00235D88">
        <w:rPr>
          <w:color w:val="auto"/>
        </w:rPr>
        <w:t>Accountant III</w:t>
      </w:r>
      <w:r w:rsidR="00CE5141" w:rsidRPr="00235D88">
        <w:rPr>
          <w:color w:val="auto"/>
        </w:rPr>
        <w:t>"</w:t>
      </w:r>
      <w:r w:rsidRPr="00235D88">
        <w:rPr>
          <w:color w:val="auto"/>
        </w:rPr>
        <w:t xml:space="preserve"> means a person employed in the county board office to manage and supervise accounts payable, payroll procedures, or both;</w:t>
      </w:r>
    </w:p>
    <w:p w14:paraId="4C952604" w14:textId="16C737EB" w:rsidR="001C4147" w:rsidRPr="00235D88" w:rsidRDefault="001C4147" w:rsidP="001C4147">
      <w:pPr>
        <w:pStyle w:val="SectionBody"/>
        <w:rPr>
          <w:color w:val="auto"/>
        </w:rPr>
      </w:pPr>
      <w:r w:rsidRPr="00235D88">
        <w:rPr>
          <w:color w:val="auto"/>
        </w:rPr>
        <w:t xml:space="preserve">(7) </w:t>
      </w:r>
      <w:r w:rsidR="00CE5141" w:rsidRPr="00235D88">
        <w:rPr>
          <w:color w:val="auto"/>
        </w:rPr>
        <w:t>"</w:t>
      </w:r>
      <w:r w:rsidRPr="00235D88">
        <w:rPr>
          <w:color w:val="auto"/>
        </w:rPr>
        <w:t>Accounts payable supervisor</w:t>
      </w:r>
      <w:r w:rsidR="00CE5141" w:rsidRPr="00235D88">
        <w:rPr>
          <w:color w:val="auto"/>
        </w:rPr>
        <w:t>"</w:t>
      </w:r>
      <w:r w:rsidRPr="00235D88">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10E03E4C" w14:textId="1961AFF8" w:rsidR="001C4147" w:rsidRPr="00235D88" w:rsidRDefault="001C4147" w:rsidP="001C4147">
      <w:pPr>
        <w:pStyle w:val="SectionBody"/>
        <w:rPr>
          <w:color w:val="auto"/>
        </w:rPr>
      </w:pPr>
      <w:r w:rsidRPr="00235D88">
        <w:rPr>
          <w:color w:val="auto"/>
        </w:rPr>
        <w:t xml:space="preserve">(8) </w:t>
      </w:r>
      <w:r w:rsidR="00CE5141" w:rsidRPr="00235D88">
        <w:rPr>
          <w:color w:val="auto"/>
        </w:rPr>
        <w:t>"</w:t>
      </w:r>
      <w:r w:rsidRPr="00235D88">
        <w:rPr>
          <w:color w:val="auto"/>
        </w:rPr>
        <w:t>Aide I</w:t>
      </w:r>
      <w:r w:rsidR="00CE5141" w:rsidRPr="00235D88">
        <w:rPr>
          <w:color w:val="auto"/>
        </w:rPr>
        <w:t>"</w:t>
      </w:r>
      <w:r w:rsidRPr="00235D88">
        <w:rPr>
          <w:color w:val="auto"/>
        </w:rPr>
        <w:t xml:space="preserve"> means a person selected and trained for a teacher-aide classification such as monitor aide, clerical aide, classroom aide or general aide;</w:t>
      </w:r>
    </w:p>
    <w:p w14:paraId="05C2B118" w14:textId="1385ABE0" w:rsidR="001C4147" w:rsidRPr="00235D88" w:rsidRDefault="001C4147" w:rsidP="001C4147">
      <w:pPr>
        <w:pStyle w:val="SectionBody"/>
        <w:rPr>
          <w:color w:val="auto"/>
        </w:rPr>
      </w:pPr>
      <w:r w:rsidRPr="00235D88">
        <w:rPr>
          <w:color w:val="auto"/>
        </w:rPr>
        <w:t xml:space="preserve">(9) </w:t>
      </w:r>
      <w:r w:rsidR="00CE5141" w:rsidRPr="00235D88">
        <w:rPr>
          <w:color w:val="auto"/>
        </w:rPr>
        <w:t>"</w:t>
      </w:r>
      <w:r w:rsidRPr="00235D88">
        <w:rPr>
          <w:color w:val="auto"/>
        </w:rPr>
        <w:t>Aide II</w:t>
      </w:r>
      <w:r w:rsidR="00CE5141" w:rsidRPr="00235D88">
        <w:rPr>
          <w:color w:val="auto"/>
        </w:rPr>
        <w:t>"</w:t>
      </w:r>
      <w:r w:rsidRPr="00235D88">
        <w:rPr>
          <w:color w:val="auto"/>
        </w:rPr>
        <w:t xml:space="preserve"> means a service person referred to in the </w:t>
      </w:r>
      <w:r w:rsidR="00CE5141" w:rsidRPr="00235D88">
        <w:rPr>
          <w:color w:val="auto"/>
        </w:rPr>
        <w:t>"</w:t>
      </w:r>
      <w:r w:rsidRPr="00235D88">
        <w:rPr>
          <w:color w:val="auto"/>
        </w:rPr>
        <w:t>Aide I</w:t>
      </w:r>
      <w:r w:rsidR="00CE5141" w:rsidRPr="00235D88">
        <w:rPr>
          <w:color w:val="auto"/>
        </w:rPr>
        <w:t>"</w:t>
      </w:r>
      <w:r w:rsidRPr="00235D88">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1910A423" w14:textId="7EB9F467" w:rsidR="001C4147" w:rsidRPr="00235D88" w:rsidRDefault="001C4147" w:rsidP="001C4147">
      <w:pPr>
        <w:pStyle w:val="SectionBody"/>
        <w:rPr>
          <w:color w:val="auto"/>
        </w:rPr>
      </w:pPr>
      <w:r w:rsidRPr="00235D88">
        <w:rPr>
          <w:color w:val="auto"/>
        </w:rPr>
        <w:t xml:space="preserve">(10) </w:t>
      </w:r>
      <w:r w:rsidR="00CE5141" w:rsidRPr="00235D88">
        <w:rPr>
          <w:color w:val="auto"/>
        </w:rPr>
        <w:t>"</w:t>
      </w:r>
      <w:r w:rsidRPr="00235D88">
        <w:rPr>
          <w:color w:val="auto"/>
        </w:rPr>
        <w:t>Aide III</w:t>
      </w:r>
      <w:r w:rsidR="00CE5141" w:rsidRPr="00235D88">
        <w:rPr>
          <w:color w:val="auto"/>
        </w:rPr>
        <w:t>"</w:t>
      </w:r>
      <w:r w:rsidRPr="00235D88">
        <w:rPr>
          <w:color w:val="auto"/>
        </w:rPr>
        <w:t xml:space="preserve"> means a service person referred to in the </w:t>
      </w:r>
      <w:r w:rsidR="00CE5141" w:rsidRPr="00235D88">
        <w:rPr>
          <w:color w:val="auto"/>
        </w:rPr>
        <w:t>"</w:t>
      </w:r>
      <w:r w:rsidRPr="00235D88">
        <w:rPr>
          <w:color w:val="auto"/>
        </w:rPr>
        <w:t>Aide I</w:t>
      </w:r>
      <w:r w:rsidR="00CE5141" w:rsidRPr="00235D88">
        <w:rPr>
          <w:color w:val="auto"/>
        </w:rPr>
        <w:t>"</w:t>
      </w:r>
      <w:r w:rsidRPr="00235D88">
        <w:rPr>
          <w:color w:val="auto"/>
        </w:rPr>
        <w:t xml:space="preserve"> classification who holds a high school diploma or a general educational development certificate; and</w:t>
      </w:r>
    </w:p>
    <w:p w14:paraId="2E7591F5" w14:textId="77777777" w:rsidR="001C4147" w:rsidRPr="00235D88" w:rsidRDefault="001C4147" w:rsidP="001C4147">
      <w:pPr>
        <w:pStyle w:val="SectionBody"/>
        <w:rPr>
          <w:color w:val="auto"/>
        </w:rPr>
      </w:pPr>
      <w:r w:rsidRPr="00235D88">
        <w:rPr>
          <w:color w:val="auto"/>
        </w:rPr>
        <w:t>(A) Has completed six semester hours of college credit at an institution of higher education; or</w:t>
      </w:r>
    </w:p>
    <w:p w14:paraId="6F6D232A" w14:textId="77777777" w:rsidR="001C4147" w:rsidRPr="00235D88" w:rsidRDefault="001C4147" w:rsidP="001C4147">
      <w:pPr>
        <w:pStyle w:val="SectionBody"/>
        <w:rPr>
          <w:color w:val="auto"/>
        </w:rPr>
      </w:pPr>
      <w:r w:rsidRPr="00235D88">
        <w:rPr>
          <w:color w:val="auto"/>
        </w:rPr>
        <w:t>(B) Is employed as an aide in a special education program and has one year’s experience as an aide in special education;</w:t>
      </w:r>
    </w:p>
    <w:p w14:paraId="48EB072E" w14:textId="38E70F02" w:rsidR="001C4147" w:rsidRPr="00235D88" w:rsidRDefault="001C4147" w:rsidP="001C4147">
      <w:pPr>
        <w:pStyle w:val="SectionBody"/>
        <w:rPr>
          <w:color w:val="auto"/>
        </w:rPr>
      </w:pPr>
      <w:r w:rsidRPr="00235D88">
        <w:rPr>
          <w:color w:val="auto"/>
        </w:rPr>
        <w:lastRenderedPageBreak/>
        <w:t xml:space="preserve">(11) </w:t>
      </w:r>
      <w:r w:rsidR="00CE5141" w:rsidRPr="00235D88">
        <w:rPr>
          <w:color w:val="auto"/>
        </w:rPr>
        <w:t>"</w:t>
      </w:r>
      <w:r w:rsidRPr="00235D88">
        <w:rPr>
          <w:color w:val="auto"/>
        </w:rPr>
        <w:t>Aide IV</w:t>
      </w:r>
      <w:r w:rsidR="00CE5141" w:rsidRPr="00235D88">
        <w:rPr>
          <w:color w:val="auto"/>
        </w:rPr>
        <w:t>"</w:t>
      </w:r>
      <w:r w:rsidRPr="00235D88">
        <w:rPr>
          <w:color w:val="auto"/>
        </w:rPr>
        <w:t xml:space="preserve"> means a service person referred to in the </w:t>
      </w:r>
      <w:r w:rsidR="00CE5141" w:rsidRPr="00235D88">
        <w:rPr>
          <w:color w:val="auto"/>
        </w:rPr>
        <w:t>"</w:t>
      </w:r>
      <w:r w:rsidRPr="00235D88">
        <w:rPr>
          <w:color w:val="auto"/>
        </w:rPr>
        <w:t>Aide I</w:t>
      </w:r>
      <w:r w:rsidR="00CE5141" w:rsidRPr="00235D88">
        <w:rPr>
          <w:color w:val="auto"/>
        </w:rPr>
        <w:t>"</w:t>
      </w:r>
      <w:r w:rsidRPr="00235D88">
        <w:rPr>
          <w:color w:val="auto"/>
        </w:rPr>
        <w:t xml:space="preserve"> classification who holds a high school diploma or a general educational development certificate; and</w:t>
      </w:r>
    </w:p>
    <w:p w14:paraId="7B7F528A" w14:textId="77777777" w:rsidR="001C4147" w:rsidRPr="00235D88" w:rsidRDefault="001C4147" w:rsidP="001C4147">
      <w:pPr>
        <w:pStyle w:val="SectionBody"/>
        <w:rPr>
          <w:color w:val="auto"/>
        </w:rPr>
      </w:pPr>
      <w:r w:rsidRPr="00235D88">
        <w:rPr>
          <w:color w:val="auto"/>
        </w:rPr>
        <w:t>(A) Has completed 18 hours of State Board-approved college credit at a regionally accredited institution of higher education, or</w:t>
      </w:r>
    </w:p>
    <w:p w14:paraId="5E8E6860" w14:textId="6F2CA47F" w:rsidR="001C4147" w:rsidRPr="00235D88" w:rsidRDefault="001C4147" w:rsidP="001C4147">
      <w:pPr>
        <w:pStyle w:val="SectionBody"/>
        <w:rPr>
          <w:color w:val="auto"/>
        </w:rPr>
      </w:pPr>
      <w:r w:rsidRPr="00235D88">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26C17059" w14:textId="77777777" w:rsidR="005B3F3E" w:rsidRPr="00235D88" w:rsidRDefault="005B3F3E" w:rsidP="005B3F3E">
      <w:pPr>
        <w:pStyle w:val="SectionBody"/>
        <w:rPr>
          <w:color w:val="auto"/>
        </w:rPr>
      </w:pPr>
      <w:r w:rsidRPr="00235D88">
        <w:rPr>
          <w:color w:val="auto"/>
        </w:rPr>
        <w:t>(12) "Aide V (Special Education Assistant Teacher) – Temporary Authorization" means a person who does not possess minimum requirements for the Aide V permanent authorization, but is enrolled in and pursuing requirements as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65FFCD23" w14:textId="77777777" w:rsidR="005B3F3E" w:rsidRPr="00235D88" w:rsidRDefault="005B3F3E" w:rsidP="005B3F3E">
      <w:pPr>
        <w:pStyle w:val="SectionBody"/>
        <w:rPr>
          <w:color w:val="auto"/>
        </w:rPr>
      </w:pPr>
      <w:r w:rsidRPr="00235D88">
        <w:rPr>
          <w:color w:val="auto"/>
        </w:rPr>
        <w:t xml:space="preserve"> "Aide V (Special Education Assistant Teacher)" means a service person referred to in the "Aide I" classification who holds a high school diploma or a general educational development certificate and who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216DAA82" w14:textId="77777777" w:rsidR="005B3F3E" w:rsidRPr="00235D88" w:rsidRDefault="005B3F3E" w:rsidP="005B3F3E">
      <w:pPr>
        <w:pStyle w:val="SectionBody"/>
        <w:rPr>
          <w:color w:val="auto"/>
        </w:rPr>
      </w:pPr>
      <w:r w:rsidRPr="00235D88">
        <w:rPr>
          <w:color w:val="auto"/>
        </w:rPr>
        <w:t xml:space="preserve">(13) "Aide VI (Behavioral Support Assistant Teacher – Temporary Authorization)" means a person who does not possess minimum requirements for the Aide VI permanent authorization, but is enrolled in and pursuing the requirements as prescribed by the state board of education. </w:t>
      </w:r>
      <w:r w:rsidRPr="00235D88">
        <w:rPr>
          <w:color w:val="auto"/>
        </w:rPr>
        <w:lastRenderedPageBreak/>
        <w:t xml:space="preserve">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 </w:t>
      </w:r>
    </w:p>
    <w:p w14:paraId="1EAF9EBD" w14:textId="0732FB32" w:rsidR="005B3F3E" w:rsidRPr="00235D88" w:rsidRDefault="005B3F3E" w:rsidP="005B3F3E">
      <w:pPr>
        <w:pStyle w:val="SectionBody"/>
        <w:rPr>
          <w:color w:val="auto"/>
        </w:rPr>
      </w:pPr>
      <w:r w:rsidRPr="00235D88">
        <w:rPr>
          <w:color w:val="auto"/>
        </w:rPr>
        <w:t xml:space="preserve"> "Aide VI (Behavioral Support Assistant Teacher)" means a person who works with a student or students who have identified behavior difficulties, holds at least an Aide III classification and has completed the requirements and experience to be prescribed by the state board of education. No service person shall be entitled to receive the paygrade associated with this classification unless he or she has applied for and been selected to fill a posted position which specifically requires the successful candidate to hold or be enrolled in and pursuing the requirements for the classification. The determination as to whether a position will be posted requiring this classification is solely at the discretion of the county;</w:t>
      </w:r>
    </w:p>
    <w:p w14:paraId="1847089D" w14:textId="77C83746" w:rsidR="001C4147" w:rsidRPr="00235D88" w:rsidRDefault="001C4147" w:rsidP="001C4147">
      <w:pPr>
        <w:pStyle w:val="SectionBody"/>
        <w:rPr>
          <w:color w:val="auto"/>
        </w:rPr>
      </w:pPr>
      <w:r w:rsidRPr="00235D88">
        <w:rPr>
          <w:color w:val="auto"/>
        </w:rPr>
        <w:t>(1</w:t>
      </w:r>
      <w:r w:rsidR="005B3F3E" w:rsidRPr="00235D88">
        <w:rPr>
          <w:color w:val="auto"/>
        </w:rPr>
        <w:t>4</w:t>
      </w:r>
      <w:r w:rsidRPr="00235D88">
        <w:rPr>
          <w:color w:val="auto"/>
        </w:rPr>
        <w:t xml:space="preserve">) </w:t>
      </w:r>
      <w:r w:rsidR="00CE5141" w:rsidRPr="00235D88">
        <w:rPr>
          <w:color w:val="auto"/>
        </w:rPr>
        <w:t>"</w:t>
      </w:r>
      <w:r w:rsidRPr="00235D88">
        <w:rPr>
          <w:color w:val="auto"/>
        </w:rPr>
        <w:t>Audiovisual technician</w:t>
      </w:r>
      <w:r w:rsidR="00CE5141" w:rsidRPr="00235D88">
        <w:rPr>
          <w:color w:val="auto"/>
        </w:rPr>
        <w:t>"</w:t>
      </w:r>
      <w:r w:rsidRPr="00235D88">
        <w:rPr>
          <w:color w:val="auto"/>
        </w:rPr>
        <w:t xml:space="preserve"> means a person employed to perform minor maintenance on audiovisual equipment, films, and supplies and who fills requests for equipment;</w:t>
      </w:r>
    </w:p>
    <w:p w14:paraId="78222B6D" w14:textId="4F4D97C6" w:rsidR="001C4147" w:rsidRPr="00235D88" w:rsidRDefault="001C4147" w:rsidP="001C4147">
      <w:pPr>
        <w:pStyle w:val="SectionBody"/>
        <w:rPr>
          <w:color w:val="auto"/>
        </w:rPr>
      </w:pPr>
      <w:r w:rsidRPr="00235D88">
        <w:rPr>
          <w:color w:val="auto"/>
        </w:rPr>
        <w:t>(1</w:t>
      </w:r>
      <w:r w:rsidR="005B3F3E" w:rsidRPr="00235D88">
        <w:rPr>
          <w:color w:val="auto"/>
        </w:rPr>
        <w:t>5</w:t>
      </w:r>
      <w:r w:rsidRPr="00235D88">
        <w:rPr>
          <w:color w:val="auto"/>
        </w:rPr>
        <w:t xml:space="preserve">) </w:t>
      </w:r>
      <w:r w:rsidR="00CE5141" w:rsidRPr="00235D88">
        <w:rPr>
          <w:color w:val="auto"/>
        </w:rPr>
        <w:t>"</w:t>
      </w:r>
      <w:r w:rsidRPr="00235D88">
        <w:rPr>
          <w:color w:val="auto"/>
        </w:rPr>
        <w:t>Auditor</w:t>
      </w:r>
      <w:r w:rsidR="00CE5141" w:rsidRPr="00235D88">
        <w:rPr>
          <w:color w:val="auto"/>
        </w:rPr>
        <w:t>"</w:t>
      </w:r>
      <w:r w:rsidRPr="00235D88">
        <w:rPr>
          <w:color w:val="auto"/>
        </w:rPr>
        <w:t xml:space="preserve"> means a person employed to examine and verify accounts of individual schools and to assist schools and school personnel in maintaining complete and accurate records of their accounts;</w:t>
      </w:r>
    </w:p>
    <w:p w14:paraId="51E8DDDF" w14:textId="36E6A181" w:rsidR="001C4147" w:rsidRPr="00235D88" w:rsidRDefault="001C4147" w:rsidP="001C4147">
      <w:pPr>
        <w:pStyle w:val="SectionBody"/>
        <w:rPr>
          <w:color w:val="auto"/>
        </w:rPr>
      </w:pPr>
      <w:r w:rsidRPr="00235D88">
        <w:rPr>
          <w:color w:val="auto"/>
        </w:rPr>
        <w:t>(1</w:t>
      </w:r>
      <w:r w:rsidR="005B3F3E" w:rsidRPr="00235D88">
        <w:rPr>
          <w:color w:val="auto"/>
        </w:rPr>
        <w:t>6</w:t>
      </w:r>
      <w:r w:rsidRPr="00235D88">
        <w:rPr>
          <w:color w:val="auto"/>
        </w:rPr>
        <w:t xml:space="preserve">) </w:t>
      </w:r>
      <w:r w:rsidR="00CE5141" w:rsidRPr="00235D88">
        <w:rPr>
          <w:color w:val="auto"/>
        </w:rPr>
        <w:t>"</w:t>
      </w:r>
      <w:r w:rsidRPr="00235D88">
        <w:rPr>
          <w:color w:val="auto"/>
        </w:rPr>
        <w:t>Autism mentor</w:t>
      </w:r>
      <w:r w:rsidR="00CE5141" w:rsidRPr="00235D88">
        <w:rPr>
          <w:color w:val="auto"/>
        </w:rPr>
        <w:t>"</w:t>
      </w:r>
      <w:r w:rsidRPr="00235D88">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w:t>
      </w:r>
      <w:r w:rsidRPr="00235D88">
        <w:rPr>
          <w:rFonts w:cs="Arial"/>
          <w:color w:val="auto"/>
        </w:rPr>
        <w:t>§</w:t>
      </w:r>
      <w:r w:rsidRPr="00235D88">
        <w:rPr>
          <w:color w:val="auto"/>
        </w:rPr>
        <w:t>18A-4-8b of this code;</w:t>
      </w:r>
    </w:p>
    <w:p w14:paraId="6D9495CA" w14:textId="135D9B5F" w:rsidR="001C4147" w:rsidRPr="00235D88" w:rsidRDefault="001C4147" w:rsidP="001C4147">
      <w:pPr>
        <w:pStyle w:val="SectionBody"/>
        <w:rPr>
          <w:color w:val="auto"/>
        </w:rPr>
      </w:pPr>
      <w:r w:rsidRPr="00235D88">
        <w:rPr>
          <w:color w:val="auto"/>
        </w:rPr>
        <w:t>(1</w:t>
      </w:r>
      <w:r w:rsidR="005B3F3E" w:rsidRPr="00235D88">
        <w:rPr>
          <w:color w:val="auto"/>
        </w:rPr>
        <w:t>7</w:t>
      </w:r>
      <w:r w:rsidRPr="00235D88">
        <w:rPr>
          <w:color w:val="auto"/>
        </w:rPr>
        <w:t xml:space="preserve">) </w:t>
      </w:r>
      <w:r w:rsidR="00CE5141" w:rsidRPr="00235D88">
        <w:rPr>
          <w:color w:val="auto"/>
        </w:rPr>
        <w:t>"</w:t>
      </w:r>
      <w:r w:rsidRPr="00235D88">
        <w:rPr>
          <w:color w:val="auto"/>
        </w:rPr>
        <w:t>Braille specialist</w:t>
      </w:r>
      <w:r w:rsidR="00CE5141" w:rsidRPr="00235D88">
        <w:rPr>
          <w:color w:val="auto"/>
        </w:rPr>
        <w:t>"</w:t>
      </w:r>
      <w:r w:rsidRPr="00235D88">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Pr="00235D88">
        <w:rPr>
          <w:rFonts w:cs="Arial"/>
          <w:color w:val="auto"/>
        </w:rPr>
        <w:t>§</w:t>
      </w:r>
      <w:r w:rsidRPr="00235D88">
        <w:rPr>
          <w:color w:val="auto"/>
        </w:rPr>
        <w:t>18A-4-8b of this code;</w:t>
      </w:r>
    </w:p>
    <w:p w14:paraId="78436828" w14:textId="0FC3244C" w:rsidR="001C4147" w:rsidRPr="00235D88" w:rsidRDefault="001C4147" w:rsidP="001C4147">
      <w:pPr>
        <w:pStyle w:val="SectionBody"/>
        <w:rPr>
          <w:color w:val="auto"/>
        </w:rPr>
      </w:pPr>
      <w:r w:rsidRPr="00235D88">
        <w:rPr>
          <w:color w:val="auto"/>
        </w:rPr>
        <w:lastRenderedPageBreak/>
        <w:t>(1</w:t>
      </w:r>
      <w:r w:rsidR="005B3F3E" w:rsidRPr="00235D88">
        <w:rPr>
          <w:color w:val="auto"/>
        </w:rPr>
        <w:t>8</w:t>
      </w:r>
      <w:r w:rsidRPr="00235D88">
        <w:rPr>
          <w:color w:val="auto"/>
        </w:rPr>
        <w:t xml:space="preserve">) </w:t>
      </w:r>
      <w:r w:rsidR="00CE5141" w:rsidRPr="00235D88">
        <w:rPr>
          <w:color w:val="auto"/>
        </w:rPr>
        <w:t>"</w:t>
      </w:r>
      <w:r w:rsidRPr="00235D88">
        <w:rPr>
          <w:color w:val="auto"/>
        </w:rPr>
        <w:t>Bus operator</w:t>
      </w:r>
      <w:r w:rsidR="00CE5141" w:rsidRPr="00235D88">
        <w:rPr>
          <w:color w:val="auto"/>
        </w:rPr>
        <w:t>"</w:t>
      </w:r>
      <w:r w:rsidRPr="00235D88">
        <w:rPr>
          <w:color w:val="auto"/>
        </w:rPr>
        <w:t xml:space="preserve"> means a person employed to operate school buses and other school transportation vehicles as provided by the State Board;</w:t>
      </w:r>
    </w:p>
    <w:p w14:paraId="4CFFB773" w14:textId="585E68C7" w:rsidR="001C4147" w:rsidRPr="00235D88" w:rsidRDefault="001C4147" w:rsidP="001C4147">
      <w:pPr>
        <w:pStyle w:val="SectionBody"/>
        <w:rPr>
          <w:color w:val="auto"/>
        </w:rPr>
      </w:pPr>
      <w:r w:rsidRPr="00235D88">
        <w:rPr>
          <w:color w:val="auto"/>
        </w:rPr>
        <w:t>(1</w:t>
      </w:r>
      <w:r w:rsidR="005B3F3E" w:rsidRPr="00235D88">
        <w:rPr>
          <w:color w:val="auto"/>
        </w:rPr>
        <w:t>9</w:t>
      </w:r>
      <w:r w:rsidRPr="00235D88">
        <w:rPr>
          <w:color w:val="auto"/>
        </w:rPr>
        <w:t xml:space="preserve">) </w:t>
      </w:r>
      <w:r w:rsidR="00CE5141" w:rsidRPr="00235D88">
        <w:rPr>
          <w:color w:val="auto"/>
        </w:rPr>
        <w:t>"</w:t>
      </w:r>
      <w:r w:rsidRPr="00235D88">
        <w:rPr>
          <w:color w:val="auto"/>
        </w:rPr>
        <w:t>Buyer</w:t>
      </w:r>
      <w:r w:rsidR="00CE5141" w:rsidRPr="00235D88">
        <w:rPr>
          <w:color w:val="auto"/>
        </w:rPr>
        <w:t>"</w:t>
      </w:r>
      <w:r w:rsidRPr="00235D88">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092D866E" w14:textId="150C4C60" w:rsidR="001C4147" w:rsidRPr="00235D88" w:rsidRDefault="001C4147" w:rsidP="001C4147">
      <w:pPr>
        <w:pStyle w:val="SectionBody"/>
        <w:rPr>
          <w:color w:val="auto"/>
        </w:rPr>
      </w:pPr>
      <w:r w:rsidRPr="00235D88">
        <w:rPr>
          <w:color w:val="auto"/>
        </w:rPr>
        <w:t>(</w:t>
      </w:r>
      <w:r w:rsidR="005B3F3E" w:rsidRPr="00235D88">
        <w:rPr>
          <w:color w:val="auto"/>
        </w:rPr>
        <w:t>20</w:t>
      </w:r>
      <w:r w:rsidRPr="00235D88">
        <w:rPr>
          <w:color w:val="auto"/>
        </w:rPr>
        <w:t xml:space="preserve">) </w:t>
      </w:r>
      <w:r w:rsidR="00CE5141" w:rsidRPr="00235D88">
        <w:rPr>
          <w:color w:val="auto"/>
        </w:rPr>
        <w:t>"</w:t>
      </w:r>
      <w:r w:rsidRPr="00235D88">
        <w:rPr>
          <w:color w:val="auto"/>
        </w:rPr>
        <w:t>Cabinetmaker</w:t>
      </w:r>
      <w:r w:rsidR="00CE5141" w:rsidRPr="00235D88">
        <w:rPr>
          <w:color w:val="auto"/>
        </w:rPr>
        <w:t>"</w:t>
      </w:r>
      <w:r w:rsidRPr="00235D88">
        <w:rPr>
          <w:color w:val="auto"/>
        </w:rPr>
        <w:t xml:space="preserve"> means a person employed to construct cabinets, tables, bookcases and other furniture;</w:t>
      </w:r>
    </w:p>
    <w:p w14:paraId="328AE0A9" w14:textId="048B27A4" w:rsidR="001C4147" w:rsidRPr="00235D88" w:rsidRDefault="001C4147" w:rsidP="001C4147">
      <w:pPr>
        <w:pStyle w:val="SectionBody"/>
        <w:rPr>
          <w:color w:val="auto"/>
          <w:u w:val="single"/>
        </w:rPr>
      </w:pPr>
      <w:r w:rsidRPr="00235D88">
        <w:rPr>
          <w:color w:val="auto"/>
        </w:rPr>
        <w:t>(</w:t>
      </w:r>
      <w:r w:rsidR="005B3F3E" w:rsidRPr="00235D88">
        <w:rPr>
          <w:color w:val="auto"/>
        </w:rPr>
        <w:t>21</w:t>
      </w:r>
      <w:r w:rsidRPr="00235D88">
        <w:rPr>
          <w:color w:val="auto"/>
        </w:rPr>
        <w:t xml:space="preserve">) </w:t>
      </w:r>
      <w:r w:rsidR="00CE5141" w:rsidRPr="00235D88">
        <w:rPr>
          <w:color w:val="auto"/>
        </w:rPr>
        <w:t>"</w:t>
      </w:r>
      <w:r w:rsidRPr="00235D88">
        <w:rPr>
          <w:color w:val="auto"/>
        </w:rPr>
        <w:t>Cafeteria manager</w:t>
      </w:r>
      <w:r w:rsidR="00CE5141" w:rsidRPr="00235D88">
        <w:rPr>
          <w:color w:val="auto"/>
        </w:rPr>
        <w:t>"</w:t>
      </w:r>
      <w:r w:rsidRPr="00235D88">
        <w:rPr>
          <w:color w:val="auto"/>
        </w:rPr>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 </w:t>
      </w:r>
      <w:r w:rsidRPr="00235D88">
        <w:rPr>
          <w:color w:val="auto"/>
          <w:u w:val="single"/>
        </w:rPr>
        <w:t>and</w:t>
      </w:r>
      <w:r w:rsidRPr="00235D88">
        <w:rPr>
          <w:color w:val="auto"/>
        </w:rPr>
        <w:t xml:space="preserve"> keeping records pertinent to food services of a school; an appropriate time  per day will be for ordering/emailing and paper work as needed. </w:t>
      </w:r>
      <w:r w:rsidRPr="00235D88">
        <w:rPr>
          <w:color w:val="auto"/>
          <w:u w:val="single"/>
        </w:rPr>
        <w:t>Cafeteria managers will be classified as pay grade E beginning July 1, 202</w:t>
      </w:r>
      <w:r w:rsidR="00014C32" w:rsidRPr="00235D88">
        <w:rPr>
          <w:color w:val="auto"/>
          <w:u w:val="single"/>
        </w:rPr>
        <w:t>4</w:t>
      </w:r>
      <w:r w:rsidRPr="00235D88">
        <w:rPr>
          <w:color w:val="auto"/>
          <w:u w:val="single"/>
        </w:rPr>
        <w:t>;</w:t>
      </w:r>
    </w:p>
    <w:p w14:paraId="14D97DCD" w14:textId="02025ABB" w:rsidR="001C4147" w:rsidRPr="00235D88" w:rsidRDefault="001C4147" w:rsidP="001C4147">
      <w:pPr>
        <w:pStyle w:val="SectionBody"/>
        <w:rPr>
          <w:color w:val="auto"/>
        </w:rPr>
      </w:pPr>
      <w:r w:rsidRPr="00235D88">
        <w:rPr>
          <w:color w:val="auto"/>
        </w:rPr>
        <w:t>(2</w:t>
      </w:r>
      <w:r w:rsidR="005B3F3E" w:rsidRPr="00235D88">
        <w:rPr>
          <w:color w:val="auto"/>
        </w:rPr>
        <w:t>2</w:t>
      </w:r>
      <w:r w:rsidRPr="00235D88">
        <w:rPr>
          <w:color w:val="auto"/>
        </w:rPr>
        <w:t xml:space="preserve">) </w:t>
      </w:r>
      <w:r w:rsidR="00CE5141" w:rsidRPr="00235D88">
        <w:rPr>
          <w:color w:val="auto"/>
        </w:rPr>
        <w:t>"</w:t>
      </w:r>
      <w:r w:rsidRPr="00235D88">
        <w:rPr>
          <w:color w:val="auto"/>
        </w:rPr>
        <w:t>Carpenter I</w:t>
      </w:r>
      <w:r w:rsidR="00CE5141" w:rsidRPr="00235D88">
        <w:rPr>
          <w:color w:val="auto"/>
        </w:rPr>
        <w:t>"</w:t>
      </w:r>
      <w:r w:rsidRPr="00235D88">
        <w:rPr>
          <w:color w:val="auto"/>
        </w:rPr>
        <w:t xml:space="preserve"> means a person classified as a carpenter</w:t>
      </w:r>
      <w:r w:rsidR="00EF7189" w:rsidRPr="00235D88">
        <w:rPr>
          <w:color w:val="auto"/>
        </w:rPr>
        <w:t>'</w:t>
      </w:r>
      <w:r w:rsidRPr="00235D88">
        <w:rPr>
          <w:color w:val="auto"/>
        </w:rPr>
        <w:t>s helper;</w:t>
      </w:r>
    </w:p>
    <w:p w14:paraId="76BBE31B" w14:textId="05BCEBD0" w:rsidR="001C4147" w:rsidRPr="00235D88" w:rsidRDefault="001C4147" w:rsidP="001C4147">
      <w:pPr>
        <w:pStyle w:val="SectionBody"/>
        <w:rPr>
          <w:color w:val="auto"/>
        </w:rPr>
      </w:pPr>
      <w:r w:rsidRPr="00235D88">
        <w:rPr>
          <w:color w:val="auto"/>
        </w:rPr>
        <w:t>(2</w:t>
      </w:r>
      <w:r w:rsidR="005B3F3E" w:rsidRPr="00235D88">
        <w:rPr>
          <w:color w:val="auto"/>
        </w:rPr>
        <w:t>3</w:t>
      </w:r>
      <w:r w:rsidRPr="00235D88">
        <w:rPr>
          <w:color w:val="auto"/>
        </w:rPr>
        <w:t xml:space="preserve">) </w:t>
      </w:r>
      <w:r w:rsidR="00CE5141" w:rsidRPr="00235D88">
        <w:rPr>
          <w:color w:val="auto"/>
        </w:rPr>
        <w:t>"</w:t>
      </w:r>
      <w:r w:rsidRPr="00235D88">
        <w:rPr>
          <w:color w:val="auto"/>
        </w:rPr>
        <w:t>Carpenter II</w:t>
      </w:r>
      <w:r w:rsidR="00CE5141" w:rsidRPr="00235D88">
        <w:rPr>
          <w:color w:val="auto"/>
        </w:rPr>
        <w:t>"</w:t>
      </w:r>
      <w:r w:rsidRPr="00235D88">
        <w:rPr>
          <w:color w:val="auto"/>
        </w:rPr>
        <w:t xml:space="preserve"> means a person classified as a journeyman carpenter;</w:t>
      </w:r>
    </w:p>
    <w:p w14:paraId="21048782" w14:textId="472DFBFD" w:rsidR="001C4147" w:rsidRPr="00235D88" w:rsidRDefault="001C4147" w:rsidP="001C4147">
      <w:pPr>
        <w:pStyle w:val="SectionBody"/>
        <w:rPr>
          <w:color w:val="auto"/>
        </w:rPr>
      </w:pPr>
      <w:r w:rsidRPr="00235D88">
        <w:rPr>
          <w:color w:val="auto"/>
        </w:rPr>
        <w:t>(2</w:t>
      </w:r>
      <w:r w:rsidR="005B3F3E" w:rsidRPr="00235D88">
        <w:rPr>
          <w:color w:val="auto"/>
        </w:rPr>
        <w:t>4</w:t>
      </w:r>
      <w:r w:rsidRPr="00235D88">
        <w:rPr>
          <w:color w:val="auto"/>
        </w:rPr>
        <w:t xml:space="preserve">) </w:t>
      </w:r>
      <w:r w:rsidR="00CE5141" w:rsidRPr="00235D88">
        <w:rPr>
          <w:color w:val="auto"/>
        </w:rPr>
        <w:t>"</w:t>
      </w:r>
      <w:r w:rsidRPr="00235D88">
        <w:rPr>
          <w:color w:val="auto"/>
        </w:rPr>
        <w:t>Chief mechanic</w:t>
      </w:r>
      <w:r w:rsidR="00CE5141" w:rsidRPr="00235D88">
        <w:rPr>
          <w:color w:val="auto"/>
        </w:rPr>
        <w:t>"</w:t>
      </w:r>
      <w:r w:rsidRPr="00235D88">
        <w:rPr>
          <w:color w:val="auto"/>
        </w:rPr>
        <w:t xml:space="preserve"> means a person employed to be responsible for directing activities which ensure that student transportation or other county board-owned vehicles are properly and safely maintained;</w:t>
      </w:r>
    </w:p>
    <w:p w14:paraId="45CF5414" w14:textId="1E48D240" w:rsidR="001C4147" w:rsidRPr="00235D88" w:rsidRDefault="001C4147" w:rsidP="001C4147">
      <w:pPr>
        <w:pStyle w:val="SectionBody"/>
        <w:rPr>
          <w:color w:val="auto"/>
        </w:rPr>
      </w:pPr>
      <w:r w:rsidRPr="00235D88">
        <w:rPr>
          <w:color w:val="auto"/>
        </w:rPr>
        <w:t>(2</w:t>
      </w:r>
      <w:r w:rsidR="005B3F3E" w:rsidRPr="00235D88">
        <w:rPr>
          <w:color w:val="auto"/>
        </w:rPr>
        <w:t>5</w:t>
      </w:r>
      <w:r w:rsidRPr="00235D88">
        <w:rPr>
          <w:color w:val="auto"/>
        </w:rPr>
        <w:t xml:space="preserve">) </w:t>
      </w:r>
      <w:r w:rsidR="00CE5141" w:rsidRPr="00235D88">
        <w:rPr>
          <w:color w:val="auto"/>
        </w:rPr>
        <w:t>"</w:t>
      </w:r>
      <w:r w:rsidRPr="00235D88">
        <w:rPr>
          <w:color w:val="auto"/>
        </w:rPr>
        <w:t>Clerk I</w:t>
      </w:r>
      <w:r w:rsidR="00CE5141" w:rsidRPr="00235D88">
        <w:rPr>
          <w:color w:val="auto"/>
        </w:rPr>
        <w:t>"</w:t>
      </w:r>
      <w:r w:rsidRPr="00235D88">
        <w:rPr>
          <w:color w:val="auto"/>
        </w:rPr>
        <w:t xml:space="preserve"> means a person employed to perform clerical tasks;</w:t>
      </w:r>
    </w:p>
    <w:p w14:paraId="3DD9528A" w14:textId="27AEE742" w:rsidR="001C4147" w:rsidRPr="00235D88" w:rsidRDefault="001C4147" w:rsidP="001C4147">
      <w:pPr>
        <w:pStyle w:val="SectionBody"/>
        <w:rPr>
          <w:color w:val="auto"/>
        </w:rPr>
      </w:pPr>
      <w:r w:rsidRPr="00235D88">
        <w:rPr>
          <w:color w:val="auto"/>
        </w:rPr>
        <w:t>(2</w:t>
      </w:r>
      <w:r w:rsidR="005B3F3E" w:rsidRPr="00235D88">
        <w:rPr>
          <w:color w:val="auto"/>
        </w:rPr>
        <w:t>6</w:t>
      </w:r>
      <w:r w:rsidRPr="00235D88">
        <w:rPr>
          <w:color w:val="auto"/>
        </w:rPr>
        <w:t xml:space="preserve">) </w:t>
      </w:r>
      <w:r w:rsidR="00CE5141" w:rsidRPr="00235D88">
        <w:rPr>
          <w:color w:val="auto"/>
        </w:rPr>
        <w:t>"</w:t>
      </w:r>
      <w:r w:rsidRPr="00235D88">
        <w:rPr>
          <w:color w:val="auto"/>
        </w:rPr>
        <w:t>Clerk II</w:t>
      </w:r>
      <w:r w:rsidR="00CE5141" w:rsidRPr="00235D88">
        <w:rPr>
          <w:color w:val="auto"/>
        </w:rPr>
        <w:t>"</w:t>
      </w:r>
      <w:r w:rsidRPr="00235D88">
        <w:rPr>
          <w:color w:val="auto"/>
        </w:rPr>
        <w:t xml:space="preserve"> means a person employed to perform general clerical tasks, prepare reports and tabulations, and operate office machines;</w:t>
      </w:r>
    </w:p>
    <w:p w14:paraId="554058B7" w14:textId="080743D0" w:rsidR="001C4147" w:rsidRPr="00235D88" w:rsidRDefault="001C4147" w:rsidP="001C4147">
      <w:pPr>
        <w:pStyle w:val="SectionBody"/>
        <w:rPr>
          <w:color w:val="auto"/>
        </w:rPr>
      </w:pPr>
      <w:r w:rsidRPr="00235D88">
        <w:rPr>
          <w:color w:val="auto"/>
        </w:rPr>
        <w:t>(2</w:t>
      </w:r>
      <w:r w:rsidR="005B3F3E" w:rsidRPr="00235D88">
        <w:rPr>
          <w:color w:val="auto"/>
        </w:rPr>
        <w:t>7</w:t>
      </w:r>
      <w:r w:rsidRPr="00235D88">
        <w:rPr>
          <w:color w:val="auto"/>
        </w:rPr>
        <w:t xml:space="preserve">) </w:t>
      </w:r>
      <w:r w:rsidR="00CE5141" w:rsidRPr="00235D88">
        <w:rPr>
          <w:color w:val="auto"/>
        </w:rPr>
        <w:t>"</w:t>
      </w:r>
      <w:r w:rsidRPr="00235D88">
        <w:rPr>
          <w:color w:val="auto"/>
        </w:rPr>
        <w:t>Computer operator</w:t>
      </w:r>
      <w:r w:rsidR="00CE5141" w:rsidRPr="00235D88">
        <w:rPr>
          <w:color w:val="auto"/>
        </w:rPr>
        <w:t>"</w:t>
      </w:r>
      <w:r w:rsidRPr="00235D88">
        <w:rPr>
          <w:color w:val="auto"/>
        </w:rPr>
        <w:t xml:space="preserve"> means a qualified person employed to operate computers;</w:t>
      </w:r>
    </w:p>
    <w:p w14:paraId="2098437E" w14:textId="154F522E" w:rsidR="001C4147" w:rsidRPr="00235D88" w:rsidRDefault="001C4147" w:rsidP="001C4147">
      <w:pPr>
        <w:pStyle w:val="SectionBody"/>
        <w:rPr>
          <w:color w:val="auto"/>
        </w:rPr>
      </w:pPr>
      <w:r w:rsidRPr="00235D88">
        <w:rPr>
          <w:color w:val="auto"/>
        </w:rPr>
        <w:t>(2</w:t>
      </w:r>
      <w:r w:rsidR="005B3F3E" w:rsidRPr="00235D88">
        <w:rPr>
          <w:color w:val="auto"/>
        </w:rPr>
        <w:t>8</w:t>
      </w:r>
      <w:r w:rsidRPr="00235D88">
        <w:rPr>
          <w:color w:val="auto"/>
        </w:rPr>
        <w:t xml:space="preserve">) </w:t>
      </w:r>
      <w:r w:rsidR="00CE5141" w:rsidRPr="00235D88">
        <w:rPr>
          <w:color w:val="auto"/>
        </w:rPr>
        <w:t>"</w:t>
      </w:r>
      <w:r w:rsidRPr="00235D88">
        <w:rPr>
          <w:color w:val="auto"/>
        </w:rPr>
        <w:t>Cook I</w:t>
      </w:r>
      <w:r w:rsidR="00CE5141" w:rsidRPr="00235D88">
        <w:rPr>
          <w:color w:val="auto"/>
        </w:rPr>
        <w:t>"</w:t>
      </w:r>
      <w:r w:rsidRPr="00235D88">
        <w:rPr>
          <w:color w:val="auto"/>
        </w:rPr>
        <w:t xml:space="preserve"> means a person employed as a cook</w:t>
      </w:r>
      <w:r w:rsidR="00EF7189" w:rsidRPr="00235D88">
        <w:rPr>
          <w:color w:val="auto"/>
        </w:rPr>
        <w:t>'</w:t>
      </w:r>
      <w:r w:rsidRPr="00235D88">
        <w:rPr>
          <w:color w:val="auto"/>
        </w:rPr>
        <w:t>s helper;</w:t>
      </w:r>
    </w:p>
    <w:p w14:paraId="0C61F88A" w14:textId="29ED03F5" w:rsidR="001C4147" w:rsidRPr="00235D88" w:rsidRDefault="001C4147" w:rsidP="001C4147">
      <w:pPr>
        <w:pStyle w:val="SectionBody"/>
        <w:rPr>
          <w:color w:val="auto"/>
        </w:rPr>
      </w:pPr>
      <w:r w:rsidRPr="00235D88">
        <w:rPr>
          <w:color w:val="auto"/>
        </w:rPr>
        <w:t>(2</w:t>
      </w:r>
      <w:r w:rsidR="005B3F3E" w:rsidRPr="00235D88">
        <w:rPr>
          <w:color w:val="auto"/>
        </w:rPr>
        <w:t>9</w:t>
      </w:r>
      <w:r w:rsidRPr="00235D88">
        <w:rPr>
          <w:color w:val="auto"/>
        </w:rPr>
        <w:t xml:space="preserve">) </w:t>
      </w:r>
      <w:r w:rsidR="00CE5141" w:rsidRPr="00235D88">
        <w:rPr>
          <w:color w:val="auto"/>
        </w:rPr>
        <w:t>"</w:t>
      </w:r>
      <w:r w:rsidRPr="00235D88">
        <w:rPr>
          <w:color w:val="auto"/>
        </w:rPr>
        <w:t>Cook II</w:t>
      </w:r>
      <w:r w:rsidR="00CE5141" w:rsidRPr="00235D88">
        <w:rPr>
          <w:color w:val="auto"/>
        </w:rPr>
        <w:t>"</w:t>
      </w:r>
      <w:r w:rsidRPr="00235D88">
        <w:rPr>
          <w:color w:val="auto"/>
        </w:rPr>
        <w:t xml:space="preserve"> means a person employed to prepare and serve meals in a food service </w:t>
      </w:r>
      <w:r w:rsidRPr="00235D88">
        <w:rPr>
          <w:color w:val="auto"/>
        </w:rPr>
        <w:lastRenderedPageBreak/>
        <w:t xml:space="preserve">program of a school. This definition includes a service person who has been employed as a </w:t>
      </w:r>
      <w:r w:rsidR="00CE5141" w:rsidRPr="00235D88">
        <w:rPr>
          <w:color w:val="auto"/>
        </w:rPr>
        <w:t>"</w:t>
      </w:r>
      <w:r w:rsidRPr="00235D88">
        <w:rPr>
          <w:color w:val="auto"/>
        </w:rPr>
        <w:t>Cook I</w:t>
      </w:r>
      <w:r w:rsidR="00CE5141" w:rsidRPr="00235D88">
        <w:rPr>
          <w:color w:val="auto"/>
        </w:rPr>
        <w:t>"</w:t>
      </w:r>
      <w:r w:rsidRPr="00235D88">
        <w:rPr>
          <w:color w:val="auto"/>
        </w:rPr>
        <w:t xml:space="preserve"> for a period of four years;  </w:t>
      </w:r>
    </w:p>
    <w:p w14:paraId="25888FB7" w14:textId="4AEE7805" w:rsidR="001C4147" w:rsidRPr="00235D88" w:rsidRDefault="001C4147" w:rsidP="001C4147">
      <w:pPr>
        <w:pStyle w:val="SectionBody"/>
        <w:rPr>
          <w:color w:val="auto"/>
        </w:rPr>
      </w:pPr>
      <w:r w:rsidRPr="00235D88">
        <w:rPr>
          <w:color w:val="auto"/>
        </w:rPr>
        <w:t>(</w:t>
      </w:r>
      <w:r w:rsidR="005B3F3E" w:rsidRPr="00235D88">
        <w:rPr>
          <w:color w:val="auto"/>
        </w:rPr>
        <w:t>30</w:t>
      </w:r>
      <w:r w:rsidRPr="00235D88">
        <w:rPr>
          <w:color w:val="auto"/>
        </w:rPr>
        <w:t xml:space="preserve">) </w:t>
      </w:r>
      <w:r w:rsidR="00CE5141" w:rsidRPr="00235D88">
        <w:rPr>
          <w:color w:val="auto"/>
        </w:rPr>
        <w:t>"</w:t>
      </w:r>
      <w:r w:rsidRPr="00235D88">
        <w:rPr>
          <w:color w:val="auto"/>
        </w:rPr>
        <w:t>Cook III</w:t>
      </w:r>
      <w:r w:rsidR="00CE5141" w:rsidRPr="00235D88">
        <w:rPr>
          <w:color w:val="auto"/>
        </w:rPr>
        <w:t>"</w:t>
      </w:r>
      <w:r w:rsidRPr="00235D88">
        <w:rPr>
          <w:color w:val="auto"/>
        </w:rPr>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absent</w:t>
      </w:r>
      <w:r w:rsidRPr="00235D88">
        <w:rPr>
          <w:color w:val="auto"/>
          <w:u w:val="single"/>
        </w:rPr>
        <w:t xml:space="preserve">;  </w:t>
      </w:r>
    </w:p>
    <w:p w14:paraId="02FE2132" w14:textId="5DEEE553" w:rsidR="001C4147" w:rsidRPr="00235D88" w:rsidRDefault="001C4147" w:rsidP="001C4147">
      <w:pPr>
        <w:pStyle w:val="SectionBody"/>
        <w:rPr>
          <w:color w:val="auto"/>
        </w:rPr>
      </w:pPr>
      <w:r w:rsidRPr="00235D88">
        <w:rPr>
          <w:color w:val="auto"/>
        </w:rPr>
        <w:t>(</w:t>
      </w:r>
      <w:r w:rsidR="005B3F3E" w:rsidRPr="00235D88">
        <w:rPr>
          <w:color w:val="auto"/>
        </w:rPr>
        <w:t>31</w:t>
      </w:r>
      <w:r w:rsidRPr="00235D88">
        <w:rPr>
          <w:color w:val="auto"/>
        </w:rPr>
        <w:t xml:space="preserve">) </w:t>
      </w:r>
      <w:r w:rsidR="00CE5141" w:rsidRPr="00235D88">
        <w:rPr>
          <w:color w:val="auto"/>
        </w:rPr>
        <w:t>"</w:t>
      </w:r>
      <w:r w:rsidRPr="00235D88">
        <w:rPr>
          <w:color w:val="auto"/>
        </w:rPr>
        <w:t>Crew leader</w:t>
      </w:r>
      <w:r w:rsidR="00CE5141" w:rsidRPr="00235D88">
        <w:rPr>
          <w:color w:val="auto"/>
        </w:rPr>
        <w:t>"</w:t>
      </w:r>
      <w:r w:rsidRPr="00235D88">
        <w:rPr>
          <w:color w:val="auto"/>
        </w:rPr>
        <w:t xml:space="preserve"> means a person employed to organize the work for a crew of maintenance employees to carry out assigned projects;</w:t>
      </w:r>
    </w:p>
    <w:p w14:paraId="6A4C3A1A" w14:textId="3ADD6550" w:rsidR="001C4147" w:rsidRPr="00235D88" w:rsidRDefault="001C4147" w:rsidP="001C4147">
      <w:pPr>
        <w:pStyle w:val="SectionBody"/>
        <w:rPr>
          <w:color w:val="auto"/>
        </w:rPr>
      </w:pPr>
      <w:r w:rsidRPr="00235D88">
        <w:rPr>
          <w:color w:val="auto"/>
        </w:rPr>
        <w:t>(3</w:t>
      </w:r>
      <w:r w:rsidR="005B3F3E" w:rsidRPr="00235D88">
        <w:rPr>
          <w:color w:val="auto"/>
        </w:rPr>
        <w:t>2</w:t>
      </w:r>
      <w:r w:rsidRPr="00235D88">
        <w:rPr>
          <w:color w:val="auto"/>
        </w:rPr>
        <w:t xml:space="preserve">) </w:t>
      </w:r>
      <w:r w:rsidR="00CE5141" w:rsidRPr="00235D88">
        <w:rPr>
          <w:color w:val="auto"/>
        </w:rPr>
        <w:t>"</w:t>
      </w:r>
      <w:r w:rsidRPr="00235D88">
        <w:rPr>
          <w:color w:val="auto"/>
        </w:rPr>
        <w:t>Custodian I</w:t>
      </w:r>
      <w:r w:rsidR="00CE5141" w:rsidRPr="00235D88">
        <w:rPr>
          <w:color w:val="auto"/>
        </w:rPr>
        <w:t>"</w:t>
      </w:r>
      <w:r w:rsidRPr="00235D88">
        <w:rPr>
          <w:color w:val="auto"/>
        </w:rPr>
        <w:t xml:space="preserve"> means a person employed to keep buildings clean and free of refuse;</w:t>
      </w:r>
    </w:p>
    <w:p w14:paraId="095DE778" w14:textId="08F8FE9D" w:rsidR="001C4147" w:rsidRPr="00235D88" w:rsidRDefault="001C4147" w:rsidP="001C4147">
      <w:pPr>
        <w:pStyle w:val="SectionBody"/>
        <w:rPr>
          <w:color w:val="auto"/>
        </w:rPr>
      </w:pPr>
      <w:r w:rsidRPr="00235D88">
        <w:rPr>
          <w:color w:val="auto"/>
        </w:rPr>
        <w:t>(3</w:t>
      </w:r>
      <w:r w:rsidR="005B3F3E" w:rsidRPr="00235D88">
        <w:rPr>
          <w:color w:val="auto"/>
        </w:rPr>
        <w:t>3</w:t>
      </w:r>
      <w:r w:rsidRPr="00235D88">
        <w:rPr>
          <w:color w:val="auto"/>
        </w:rPr>
        <w:t xml:space="preserve">) </w:t>
      </w:r>
      <w:r w:rsidR="00CE5141" w:rsidRPr="00235D88">
        <w:rPr>
          <w:color w:val="auto"/>
        </w:rPr>
        <w:t>"</w:t>
      </w:r>
      <w:r w:rsidRPr="00235D88">
        <w:rPr>
          <w:color w:val="auto"/>
        </w:rPr>
        <w:t>Custodian II</w:t>
      </w:r>
      <w:r w:rsidR="00CE5141" w:rsidRPr="00235D88">
        <w:rPr>
          <w:color w:val="auto"/>
        </w:rPr>
        <w:t>"</w:t>
      </w:r>
      <w:r w:rsidRPr="00235D88">
        <w:rPr>
          <w:color w:val="auto"/>
        </w:rPr>
        <w:t xml:space="preserve"> means a person employed as a watchman or groundsman;</w:t>
      </w:r>
    </w:p>
    <w:p w14:paraId="72859FE9" w14:textId="05AB4194" w:rsidR="001C4147" w:rsidRPr="00235D88" w:rsidRDefault="001C4147" w:rsidP="001C4147">
      <w:pPr>
        <w:pStyle w:val="SectionBody"/>
        <w:rPr>
          <w:color w:val="auto"/>
        </w:rPr>
      </w:pPr>
      <w:r w:rsidRPr="00235D88">
        <w:rPr>
          <w:color w:val="auto"/>
        </w:rPr>
        <w:t>(3</w:t>
      </w:r>
      <w:r w:rsidR="005B3F3E" w:rsidRPr="00235D88">
        <w:rPr>
          <w:color w:val="auto"/>
        </w:rPr>
        <w:t>4</w:t>
      </w:r>
      <w:r w:rsidRPr="00235D88">
        <w:rPr>
          <w:color w:val="auto"/>
        </w:rPr>
        <w:t xml:space="preserve">) </w:t>
      </w:r>
      <w:r w:rsidR="00CE5141" w:rsidRPr="00235D88">
        <w:rPr>
          <w:color w:val="auto"/>
        </w:rPr>
        <w:t>"</w:t>
      </w:r>
      <w:r w:rsidRPr="00235D88">
        <w:rPr>
          <w:color w:val="auto"/>
        </w:rPr>
        <w:t>Custodian III</w:t>
      </w:r>
      <w:r w:rsidR="00CE5141" w:rsidRPr="00235D88">
        <w:rPr>
          <w:color w:val="auto"/>
        </w:rPr>
        <w:t>"</w:t>
      </w:r>
      <w:r w:rsidRPr="00235D88">
        <w:rPr>
          <w:color w:val="auto"/>
        </w:rPr>
        <w:t xml:space="preserve"> means a person employed to keep buildings clean and free of refuse, to operate the heating or cooling systems and to make minor repairs;</w:t>
      </w:r>
    </w:p>
    <w:p w14:paraId="0B54AC21" w14:textId="41C744CE" w:rsidR="001C4147" w:rsidRPr="00235D88" w:rsidRDefault="001C4147" w:rsidP="001C4147">
      <w:pPr>
        <w:pStyle w:val="SectionBody"/>
        <w:rPr>
          <w:color w:val="auto"/>
        </w:rPr>
      </w:pPr>
      <w:r w:rsidRPr="00235D88">
        <w:rPr>
          <w:color w:val="auto"/>
        </w:rPr>
        <w:t>(3</w:t>
      </w:r>
      <w:r w:rsidR="005B3F3E" w:rsidRPr="00235D88">
        <w:rPr>
          <w:color w:val="auto"/>
        </w:rPr>
        <w:t>5</w:t>
      </w:r>
      <w:r w:rsidRPr="00235D88">
        <w:rPr>
          <w:color w:val="auto"/>
        </w:rPr>
        <w:t xml:space="preserve">) </w:t>
      </w:r>
      <w:r w:rsidR="00CE5141" w:rsidRPr="00235D88">
        <w:rPr>
          <w:color w:val="auto"/>
        </w:rPr>
        <w:t>"</w:t>
      </w:r>
      <w:r w:rsidRPr="00235D88">
        <w:rPr>
          <w:color w:val="auto"/>
        </w:rPr>
        <w:t>Custodian IV</w:t>
      </w:r>
      <w:r w:rsidR="00CE5141" w:rsidRPr="00235D88">
        <w:rPr>
          <w:color w:val="auto"/>
        </w:rPr>
        <w:t>"</w:t>
      </w:r>
      <w:r w:rsidRPr="00235D88">
        <w:rPr>
          <w:color w:val="auto"/>
        </w:rPr>
        <w:t xml:space="preserve"> means a person employed as a head custodian. In addition to providing services as defined in </w:t>
      </w:r>
      <w:r w:rsidR="00CE5141" w:rsidRPr="00235D88">
        <w:rPr>
          <w:color w:val="auto"/>
        </w:rPr>
        <w:t>"</w:t>
      </w:r>
      <w:r w:rsidRPr="00235D88">
        <w:rPr>
          <w:color w:val="auto"/>
        </w:rPr>
        <w:t>Custodian III</w:t>
      </w:r>
      <w:r w:rsidR="00CE5141" w:rsidRPr="00235D88">
        <w:rPr>
          <w:color w:val="auto"/>
        </w:rPr>
        <w:t>"</w:t>
      </w:r>
      <w:r w:rsidRPr="00235D88">
        <w:rPr>
          <w:color w:val="auto"/>
        </w:rPr>
        <w:t xml:space="preserve"> duties may include supervising other custodian personnel;</w:t>
      </w:r>
    </w:p>
    <w:p w14:paraId="4A5C127A" w14:textId="7760BE44" w:rsidR="001C4147" w:rsidRPr="00235D88" w:rsidRDefault="001C4147" w:rsidP="001C4147">
      <w:pPr>
        <w:pStyle w:val="SectionBody"/>
        <w:rPr>
          <w:color w:val="auto"/>
        </w:rPr>
      </w:pPr>
      <w:r w:rsidRPr="00235D88">
        <w:rPr>
          <w:color w:val="auto"/>
        </w:rPr>
        <w:t>(3</w:t>
      </w:r>
      <w:r w:rsidR="005B3F3E" w:rsidRPr="00235D88">
        <w:rPr>
          <w:color w:val="auto"/>
        </w:rPr>
        <w:t>6</w:t>
      </w:r>
      <w:r w:rsidRPr="00235D88">
        <w:rPr>
          <w:color w:val="auto"/>
        </w:rPr>
        <w:t xml:space="preserve">) </w:t>
      </w:r>
      <w:r w:rsidR="00CE5141" w:rsidRPr="00235D88">
        <w:rPr>
          <w:color w:val="auto"/>
        </w:rPr>
        <w:t>"</w:t>
      </w:r>
      <w:r w:rsidRPr="00235D88">
        <w:rPr>
          <w:color w:val="auto"/>
        </w:rPr>
        <w:t>Director or coordinator of services</w:t>
      </w:r>
      <w:r w:rsidR="00CE5141" w:rsidRPr="00235D88">
        <w:rPr>
          <w:color w:val="auto"/>
        </w:rPr>
        <w:t>"</w:t>
      </w:r>
      <w:r w:rsidRPr="00235D88">
        <w:rPr>
          <w:color w:val="auto"/>
        </w:rPr>
        <w:t xml:space="preserve"> means an employee of a county board who is assigned to direct a department or division.</w:t>
      </w:r>
    </w:p>
    <w:p w14:paraId="493DBDC4" w14:textId="77777777" w:rsidR="001C4147" w:rsidRPr="00235D88" w:rsidRDefault="001C4147" w:rsidP="001C4147">
      <w:pPr>
        <w:pStyle w:val="SectionBody"/>
        <w:rPr>
          <w:color w:val="auto"/>
        </w:rPr>
      </w:pPr>
      <w:r w:rsidRPr="00235D88">
        <w:rPr>
          <w:color w:val="auto"/>
        </w:rPr>
        <w:t>(A) Nothing in this subdivision prohibits a professional person or a professional educator from holding this class title;</w:t>
      </w:r>
    </w:p>
    <w:p w14:paraId="60A5F42C" w14:textId="5DCF8242" w:rsidR="001C4147" w:rsidRPr="00235D88" w:rsidRDefault="001C4147" w:rsidP="001C4147">
      <w:pPr>
        <w:pStyle w:val="SectionBody"/>
        <w:rPr>
          <w:color w:val="auto"/>
        </w:rPr>
      </w:pPr>
      <w:r w:rsidRPr="00235D88">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CE5141" w:rsidRPr="00235D88">
        <w:rPr>
          <w:color w:val="auto"/>
        </w:rPr>
        <w:t>"</w:t>
      </w:r>
      <w:r w:rsidRPr="00235D88">
        <w:rPr>
          <w:color w:val="auto"/>
        </w:rPr>
        <w:t>director or coordinator of services;</w:t>
      </w:r>
      <w:r w:rsidR="00CE5141" w:rsidRPr="00235D88">
        <w:rPr>
          <w:color w:val="auto"/>
        </w:rPr>
        <w:t>"</w:t>
      </w:r>
    </w:p>
    <w:p w14:paraId="5995325F" w14:textId="77777777" w:rsidR="001C4147" w:rsidRPr="00235D88" w:rsidRDefault="001C4147" w:rsidP="001C4147">
      <w:pPr>
        <w:pStyle w:val="SectionBody"/>
        <w:rPr>
          <w:color w:val="auto"/>
        </w:rPr>
      </w:pPr>
      <w:r w:rsidRPr="00235D88">
        <w:rPr>
          <w:color w:val="auto"/>
        </w:rPr>
        <w:t>(C) The director or coordinator of services is classified either as a professional person or a service person for state aid formula funding purposes;</w:t>
      </w:r>
    </w:p>
    <w:p w14:paraId="4BBA400D" w14:textId="77777777" w:rsidR="001C4147" w:rsidRPr="00235D88" w:rsidRDefault="001C4147" w:rsidP="001C4147">
      <w:pPr>
        <w:pStyle w:val="SectionBody"/>
        <w:rPr>
          <w:color w:val="auto"/>
        </w:rPr>
      </w:pPr>
      <w:r w:rsidRPr="00235D88">
        <w:rPr>
          <w:color w:val="auto"/>
        </w:rPr>
        <w:t xml:space="preserve">(D) Funding for the position of director or coordinator of services is based upon the employment status of the director or coordinator either as a professional person or a service </w:t>
      </w:r>
      <w:r w:rsidRPr="00235D88">
        <w:rPr>
          <w:color w:val="auto"/>
        </w:rPr>
        <w:lastRenderedPageBreak/>
        <w:t>person; and</w:t>
      </w:r>
    </w:p>
    <w:p w14:paraId="43380EE2" w14:textId="2F7D0F65" w:rsidR="001C4147" w:rsidRPr="00235D88" w:rsidRDefault="001C4147" w:rsidP="001C4147">
      <w:pPr>
        <w:pStyle w:val="SectionBody"/>
        <w:rPr>
          <w:color w:val="auto"/>
        </w:rPr>
      </w:pPr>
      <w:r w:rsidRPr="00235D88">
        <w:rPr>
          <w:color w:val="auto"/>
        </w:rPr>
        <w:t xml:space="preserve">(E) A person employed under the class title </w:t>
      </w:r>
      <w:r w:rsidR="00CE5141" w:rsidRPr="00235D88">
        <w:rPr>
          <w:color w:val="auto"/>
        </w:rPr>
        <w:t>"</w:t>
      </w:r>
      <w:r w:rsidRPr="00235D88">
        <w:rPr>
          <w:color w:val="auto"/>
        </w:rPr>
        <w:t>director or coordinator of services</w:t>
      </w:r>
      <w:r w:rsidR="00CE5141" w:rsidRPr="00235D88">
        <w:rPr>
          <w:color w:val="auto"/>
        </w:rPr>
        <w:t>"</w:t>
      </w:r>
      <w:r w:rsidRPr="00235D88">
        <w:rPr>
          <w:color w:val="auto"/>
        </w:rPr>
        <w:t xml:space="preserve"> may not be exclusively assigned to perform the duties ascribed to any other class title as defined in this subsection: </w:t>
      </w:r>
      <w:r w:rsidRPr="00235D88">
        <w:rPr>
          <w:i/>
          <w:iCs/>
          <w:color w:val="auto"/>
        </w:rPr>
        <w:t>Provided,</w:t>
      </w:r>
      <w:r w:rsidRPr="00235D88">
        <w:rPr>
          <w:color w:val="auto"/>
        </w:rPr>
        <w:t xml:space="preserve"> That nothing in this paragraph prohibits a person in this position from being multi-classified;</w:t>
      </w:r>
    </w:p>
    <w:p w14:paraId="589FDDF9" w14:textId="54EF7344" w:rsidR="001C4147" w:rsidRPr="00235D88" w:rsidRDefault="001C4147" w:rsidP="001C4147">
      <w:pPr>
        <w:pStyle w:val="SectionBody"/>
        <w:rPr>
          <w:color w:val="auto"/>
        </w:rPr>
      </w:pPr>
      <w:r w:rsidRPr="00235D88">
        <w:rPr>
          <w:color w:val="auto"/>
        </w:rPr>
        <w:t>(3</w:t>
      </w:r>
      <w:r w:rsidR="005B3F3E" w:rsidRPr="00235D88">
        <w:rPr>
          <w:color w:val="auto"/>
        </w:rPr>
        <w:t>7</w:t>
      </w:r>
      <w:r w:rsidRPr="00235D88">
        <w:rPr>
          <w:color w:val="auto"/>
        </w:rPr>
        <w:t xml:space="preserve">) </w:t>
      </w:r>
      <w:r w:rsidR="00CE5141" w:rsidRPr="00235D88">
        <w:rPr>
          <w:color w:val="auto"/>
        </w:rPr>
        <w:t>"</w:t>
      </w:r>
      <w:r w:rsidRPr="00235D88">
        <w:rPr>
          <w:color w:val="auto"/>
        </w:rPr>
        <w:t>Draftsman</w:t>
      </w:r>
      <w:r w:rsidR="00CE5141" w:rsidRPr="00235D88">
        <w:rPr>
          <w:color w:val="auto"/>
        </w:rPr>
        <w:t>"</w:t>
      </w:r>
      <w:r w:rsidRPr="00235D88">
        <w:rPr>
          <w:color w:val="auto"/>
        </w:rPr>
        <w:t xml:space="preserve"> means a person employed to plan, design and produce detailed architectural/engineering drawings;</w:t>
      </w:r>
    </w:p>
    <w:p w14:paraId="08138C8D" w14:textId="7F3F3157" w:rsidR="001C4147" w:rsidRPr="00235D88" w:rsidRDefault="001C4147" w:rsidP="001C4147">
      <w:pPr>
        <w:pStyle w:val="SectionBody"/>
        <w:rPr>
          <w:color w:val="auto"/>
        </w:rPr>
      </w:pPr>
      <w:r w:rsidRPr="00235D88">
        <w:rPr>
          <w:color w:val="auto"/>
        </w:rPr>
        <w:t>(3</w:t>
      </w:r>
      <w:r w:rsidR="005B3F3E" w:rsidRPr="00235D88">
        <w:rPr>
          <w:color w:val="auto"/>
        </w:rPr>
        <w:t>8</w:t>
      </w:r>
      <w:r w:rsidRPr="00235D88">
        <w:rPr>
          <w:color w:val="auto"/>
        </w:rPr>
        <w:t xml:space="preserve">) </w:t>
      </w:r>
      <w:r w:rsidR="00CE5141" w:rsidRPr="00235D88">
        <w:rPr>
          <w:color w:val="auto"/>
        </w:rPr>
        <w:t>"</w:t>
      </w:r>
      <w:r w:rsidRPr="00235D88">
        <w:rPr>
          <w:color w:val="auto"/>
        </w:rPr>
        <w:t>Early childhood classroom assistant teacher I</w:t>
      </w:r>
      <w:r w:rsidR="00CE5141" w:rsidRPr="00235D88">
        <w:rPr>
          <w:color w:val="auto"/>
        </w:rPr>
        <w:t>"</w:t>
      </w:r>
      <w:r w:rsidRPr="00235D88">
        <w:rPr>
          <w:color w:val="auto"/>
        </w:rPr>
        <w:t xml:space="preserve"> means a person who does not possess minimum requirements for the permanent authorization requirements, but is enrolled in and pursuing requirements;</w:t>
      </w:r>
    </w:p>
    <w:p w14:paraId="7103B0B2" w14:textId="3658BF6D" w:rsidR="001C4147" w:rsidRPr="00235D88" w:rsidRDefault="001C4147" w:rsidP="001C4147">
      <w:pPr>
        <w:pStyle w:val="SectionBody"/>
        <w:rPr>
          <w:color w:val="auto"/>
        </w:rPr>
      </w:pPr>
      <w:r w:rsidRPr="00235D88">
        <w:rPr>
          <w:color w:val="auto"/>
        </w:rPr>
        <w:t>(3</w:t>
      </w:r>
      <w:r w:rsidR="005B3F3E" w:rsidRPr="00235D88">
        <w:rPr>
          <w:color w:val="auto"/>
        </w:rPr>
        <w:t>9</w:t>
      </w:r>
      <w:r w:rsidRPr="00235D88">
        <w:rPr>
          <w:color w:val="auto"/>
        </w:rPr>
        <w:t xml:space="preserve">) </w:t>
      </w:r>
      <w:r w:rsidR="00CE5141" w:rsidRPr="00235D88">
        <w:rPr>
          <w:color w:val="auto"/>
        </w:rPr>
        <w:t>"</w:t>
      </w:r>
      <w:r w:rsidRPr="00235D88">
        <w:rPr>
          <w:color w:val="auto"/>
        </w:rPr>
        <w:t>Early childhood classroom assistant teacher II</w:t>
      </w:r>
      <w:r w:rsidR="00CE5141" w:rsidRPr="00235D88">
        <w:rPr>
          <w:color w:val="auto"/>
        </w:rPr>
        <w:t>"</w:t>
      </w:r>
      <w:r w:rsidRPr="00235D88">
        <w:rPr>
          <w:color w:val="auto"/>
        </w:rPr>
        <w:t xml:space="preserve"> means a person who has completed the minimum requirements for a state-awarded certificate for early childhood classroom assistant teachers as determined by the State Board;</w:t>
      </w:r>
    </w:p>
    <w:p w14:paraId="359E94B3" w14:textId="27486C78" w:rsidR="001C4147" w:rsidRPr="00235D88" w:rsidRDefault="001C4147" w:rsidP="001C4147">
      <w:pPr>
        <w:pStyle w:val="SectionBody"/>
        <w:rPr>
          <w:color w:val="auto"/>
        </w:rPr>
      </w:pPr>
      <w:r w:rsidRPr="00235D88">
        <w:rPr>
          <w:color w:val="auto"/>
        </w:rPr>
        <w:t>(</w:t>
      </w:r>
      <w:r w:rsidR="005B3F3E" w:rsidRPr="00235D88">
        <w:rPr>
          <w:color w:val="auto"/>
        </w:rPr>
        <w:t>40</w:t>
      </w:r>
      <w:r w:rsidRPr="00235D88">
        <w:rPr>
          <w:color w:val="auto"/>
        </w:rPr>
        <w:t xml:space="preserve">) </w:t>
      </w:r>
      <w:r w:rsidR="00CE5141" w:rsidRPr="00235D88">
        <w:rPr>
          <w:color w:val="auto"/>
        </w:rPr>
        <w:t>"</w:t>
      </w:r>
      <w:r w:rsidRPr="00235D88">
        <w:rPr>
          <w:color w:val="auto"/>
        </w:rPr>
        <w:t>Early childhood classroom assistant teacher III</w:t>
      </w:r>
      <w:r w:rsidR="00CE5141" w:rsidRPr="00235D88">
        <w:rPr>
          <w:color w:val="auto"/>
        </w:rPr>
        <w:t>"</w:t>
      </w:r>
      <w:r w:rsidRPr="00235D88">
        <w:rPr>
          <w:color w:val="auto"/>
        </w:rPr>
        <w:t xml:space="preserve"> means a person who has completed permanent authorization requirements, as well as additional requirements comparable to current paraprofessional certificate;</w:t>
      </w:r>
    </w:p>
    <w:p w14:paraId="1FBB7092" w14:textId="421FA9F4" w:rsidR="001C4147" w:rsidRPr="00235D88" w:rsidRDefault="001C4147" w:rsidP="001C4147">
      <w:pPr>
        <w:pStyle w:val="SectionBody"/>
        <w:rPr>
          <w:color w:val="auto"/>
        </w:rPr>
      </w:pPr>
      <w:r w:rsidRPr="00235D88">
        <w:rPr>
          <w:color w:val="auto"/>
        </w:rPr>
        <w:t>(</w:t>
      </w:r>
      <w:r w:rsidR="005B3F3E" w:rsidRPr="00235D88">
        <w:rPr>
          <w:color w:val="auto"/>
        </w:rPr>
        <w:t>41</w:t>
      </w:r>
      <w:r w:rsidRPr="00235D88">
        <w:rPr>
          <w:color w:val="auto"/>
        </w:rPr>
        <w:t xml:space="preserve">) </w:t>
      </w:r>
      <w:r w:rsidR="00CE5141" w:rsidRPr="00235D88">
        <w:rPr>
          <w:color w:val="auto"/>
        </w:rPr>
        <w:t>"</w:t>
      </w:r>
      <w:r w:rsidRPr="00235D88">
        <w:rPr>
          <w:color w:val="auto"/>
        </w:rPr>
        <w:t>Educational sign language interpreter I</w:t>
      </w:r>
      <w:r w:rsidR="00CE5141" w:rsidRPr="00235D88">
        <w:rPr>
          <w:color w:val="auto"/>
        </w:rPr>
        <w:t>"</w:t>
      </w:r>
      <w:r w:rsidRPr="00235D88">
        <w:rPr>
          <w:color w:val="auto"/>
        </w:rPr>
        <w:t xml:space="preserve"> means a person employed to provide communication access across all educational environments to students who are deaf or hard of hearing, and who holds the Initial Paraprofessional Certificate </w:t>
      </w:r>
      <w:r w:rsidRPr="00235D88">
        <w:rPr>
          <w:color w:val="auto"/>
        </w:rPr>
        <w:sym w:font="Arial" w:char="2013"/>
      </w:r>
      <w:r w:rsidRPr="00235D88">
        <w:rPr>
          <w:color w:val="auto"/>
        </w:rPr>
        <w:t xml:space="preserve"> Educational Interpreter pursuant to State Board policy;</w:t>
      </w:r>
    </w:p>
    <w:p w14:paraId="74DA46D6" w14:textId="663110C8" w:rsidR="001C4147" w:rsidRPr="00235D88" w:rsidRDefault="001C4147" w:rsidP="001C4147">
      <w:pPr>
        <w:pStyle w:val="SectionBody"/>
        <w:rPr>
          <w:color w:val="auto"/>
        </w:rPr>
      </w:pPr>
      <w:r w:rsidRPr="00235D88">
        <w:rPr>
          <w:color w:val="auto"/>
        </w:rPr>
        <w:t>(4</w:t>
      </w:r>
      <w:r w:rsidR="005B3F3E" w:rsidRPr="00235D88">
        <w:rPr>
          <w:color w:val="auto"/>
        </w:rPr>
        <w:t>2</w:t>
      </w:r>
      <w:r w:rsidRPr="00235D88">
        <w:rPr>
          <w:color w:val="auto"/>
        </w:rPr>
        <w:t xml:space="preserve">) </w:t>
      </w:r>
      <w:r w:rsidR="00CE5141" w:rsidRPr="00235D88">
        <w:rPr>
          <w:color w:val="auto"/>
        </w:rPr>
        <w:t>"</w:t>
      </w:r>
      <w:r w:rsidRPr="00235D88">
        <w:rPr>
          <w:color w:val="auto"/>
        </w:rPr>
        <w:t>Educational sign language interpreter II</w:t>
      </w:r>
      <w:r w:rsidR="00CE5141" w:rsidRPr="00235D88">
        <w:rPr>
          <w:color w:val="auto"/>
        </w:rPr>
        <w:t>"</w:t>
      </w:r>
      <w:r w:rsidRPr="00235D88">
        <w:rPr>
          <w:color w:val="auto"/>
        </w:rPr>
        <w:t xml:space="preserve"> means a person employed to provide communication access across all educational environments to students who are deaf or hard of hearing, and who holds the Permanent Paraprofessional Certificate </w:t>
      </w:r>
      <w:r w:rsidRPr="00235D88">
        <w:rPr>
          <w:color w:val="auto"/>
        </w:rPr>
        <w:sym w:font="Arial" w:char="2013"/>
      </w:r>
      <w:r w:rsidRPr="00235D88">
        <w:rPr>
          <w:color w:val="auto"/>
        </w:rPr>
        <w:t xml:space="preserve"> Educational Interpreter pursuant to State Board policy;</w:t>
      </w:r>
    </w:p>
    <w:p w14:paraId="74DC699D" w14:textId="5937141A" w:rsidR="001C4147" w:rsidRPr="00235D88" w:rsidRDefault="001C4147" w:rsidP="001C4147">
      <w:pPr>
        <w:pStyle w:val="SectionBody"/>
        <w:rPr>
          <w:color w:val="auto"/>
        </w:rPr>
      </w:pPr>
      <w:r w:rsidRPr="00235D88">
        <w:rPr>
          <w:color w:val="auto"/>
        </w:rPr>
        <w:t>(4</w:t>
      </w:r>
      <w:r w:rsidR="005B3F3E" w:rsidRPr="00235D88">
        <w:rPr>
          <w:color w:val="auto"/>
        </w:rPr>
        <w:t>3</w:t>
      </w:r>
      <w:r w:rsidRPr="00235D88">
        <w:rPr>
          <w:color w:val="auto"/>
        </w:rPr>
        <w:t xml:space="preserve">) </w:t>
      </w:r>
      <w:r w:rsidR="00CE5141" w:rsidRPr="00235D88">
        <w:rPr>
          <w:color w:val="auto"/>
        </w:rPr>
        <w:t>"</w:t>
      </w:r>
      <w:r w:rsidRPr="00235D88">
        <w:rPr>
          <w:color w:val="auto"/>
        </w:rPr>
        <w:t>Electrician I</w:t>
      </w:r>
      <w:r w:rsidR="00CE5141" w:rsidRPr="00235D88">
        <w:rPr>
          <w:color w:val="auto"/>
        </w:rPr>
        <w:t>"</w:t>
      </w:r>
      <w:r w:rsidRPr="00235D88">
        <w:rPr>
          <w:color w:val="auto"/>
        </w:rPr>
        <w:t xml:space="preserve"> means a person employed as an apprentice electrician helper or one who holds an electrician helper license issued by the State Fire Marshal;</w:t>
      </w:r>
    </w:p>
    <w:p w14:paraId="46CC9F33" w14:textId="1DD88DCC" w:rsidR="001C4147" w:rsidRPr="00235D88" w:rsidRDefault="001C4147" w:rsidP="001C4147">
      <w:pPr>
        <w:pStyle w:val="SectionBody"/>
        <w:rPr>
          <w:color w:val="auto"/>
        </w:rPr>
      </w:pPr>
      <w:r w:rsidRPr="00235D88">
        <w:rPr>
          <w:color w:val="auto"/>
        </w:rPr>
        <w:lastRenderedPageBreak/>
        <w:t>(4</w:t>
      </w:r>
      <w:r w:rsidR="005B3F3E" w:rsidRPr="00235D88">
        <w:rPr>
          <w:color w:val="auto"/>
        </w:rPr>
        <w:t>4</w:t>
      </w:r>
      <w:r w:rsidRPr="00235D88">
        <w:rPr>
          <w:color w:val="auto"/>
        </w:rPr>
        <w:t xml:space="preserve">) </w:t>
      </w:r>
      <w:r w:rsidR="00CE5141" w:rsidRPr="00235D88">
        <w:rPr>
          <w:color w:val="auto"/>
        </w:rPr>
        <w:t>"</w:t>
      </w:r>
      <w:r w:rsidRPr="00235D88">
        <w:rPr>
          <w:color w:val="auto"/>
        </w:rPr>
        <w:t>Electrician II</w:t>
      </w:r>
      <w:r w:rsidR="00CE5141" w:rsidRPr="00235D88">
        <w:rPr>
          <w:color w:val="auto"/>
        </w:rPr>
        <w:t>"</w:t>
      </w:r>
      <w:r w:rsidRPr="00235D88">
        <w:rPr>
          <w:color w:val="auto"/>
        </w:rPr>
        <w:t xml:space="preserve"> means a person employed as an electrician journeyman or one who holds a journeyman electrician license issued by the State Fire Marshal;</w:t>
      </w:r>
    </w:p>
    <w:p w14:paraId="33044869" w14:textId="7092D6D3" w:rsidR="001C4147" w:rsidRPr="00235D88" w:rsidRDefault="001C4147" w:rsidP="001C4147">
      <w:pPr>
        <w:pStyle w:val="SectionBody"/>
        <w:rPr>
          <w:color w:val="auto"/>
        </w:rPr>
      </w:pPr>
      <w:r w:rsidRPr="00235D88">
        <w:rPr>
          <w:color w:val="auto"/>
        </w:rPr>
        <w:t>(4</w:t>
      </w:r>
      <w:r w:rsidR="005B3F3E" w:rsidRPr="00235D88">
        <w:rPr>
          <w:color w:val="auto"/>
        </w:rPr>
        <w:t>5</w:t>
      </w:r>
      <w:r w:rsidRPr="00235D88">
        <w:rPr>
          <w:color w:val="auto"/>
        </w:rPr>
        <w:t xml:space="preserve">) </w:t>
      </w:r>
      <w:r w:rsidR="00CE5141" w:rsidRPr="00235D88">
        <w:rPr>
          <w:color w:val="auto"/>
        </w:rPr>
        <w:t>"</w:t>
      </w:r>
      <w:r w:rsidRPr="00235D88">
        <w:rPr>
          <w:color w:val="auto"/>
        </w:rPr>
        <w:t>Electronic technician I</w:t>
      </w:r>
      <w:r w:rsidR="00CE5141" w:rsidRPr="00235D88">
        <w:rPr>
          <w:color w:val="auto"/>
        </w:rPr>
        <w:t>"</w:t>
      </w:r>
      <w:r w:rsidRPr="00235D88">
        <w:rPr>
          <w:color w:val="auto"/>
        </w:rPr>
        <w:t xml:space="preserve"> means a person employed at the apprentice level to repair and maintain electronic equipment;</w:t>
      </w:r>
    </w:p>
    <w:p w14:paraId="465AB8AA" w14:textId="15481670" w:rsidR="001C4147" w:rsidRPr="00235D88" w:rsidRDefault="001C4147" w:rsidP="001C4147">
      <w:pPr>
        <w:pStyle w:val="SectionBody"/>
        <w:rPr>
          <w:color w:val="auto"/>
        </w:rPr>
      </w:pPr>
      <w:r w:rsidRPr="00235D88">
        <w:rPr>
          <w:color w:val="auto"/>
        </w:rPr>
        <w:t>(4</w:t>
      </w:r>
      <w:r w:rsidR="005B3F3E" w:rsidRPr="00235D88">
        <w:rPr>
          <w:color w:val="auto"/>
        </w:rPr>
        <w:t>6</w:t>
      </w:r>
      <w:r w:rsidRPr="00235D88">
        <w:rPr>
          <w:color w:val="auto"/>
        </w:rPr>
        <w:t xml:space="preserve">) </w:t>
      </w:r>
      <w:r w:rsidR="00CE5141" w:rsidRPr="00235D88">
        <w:rPr>
          <w:color w:val="auto"/>
        </w:rPr>
        <w:t>"</w:t>
      </w:r>
      <w:r w:rsidRPr="00235D88">
        <w:rPr>
          <w:color w:val="auto"/>
        </w:rPr>
        <w:t>Electronic technician II</w:t>
      </w:r>
      <w:r w:rsidR="00CE5141" w:rsidRPr="00235D88">
        <w:rPr>
          <w:color w:val="auto"/>
        </w:rPr>
        <w:t>"</w:t>
      </w:r>
      <w:r w:rsidRPr="00235D88">
        <w:rPr>
          <w:color w:val="auto"/>
        </w:rPr>
        <w:t xml:space="preserve"> means a person employed at the journeyman level to repair and maintain electronic equipment;</w:t>
      </w:r>
    </w:p>
    <w:p w14:paraId="216B2767" w14:textId="53C54FF2" w:rsidR="001C4147" w:rsidRPr="00235D88" w:rsidRDefault="001C4147" w:rsidP="001C4147">
      <w:pPr>
        <w:pStyle w:val="SectionBody"/>
        <w:rPr>
          <w:color w:val="auto"/>
        </w:rPr>
      </w:pPr>
      <w:r w:rsidRPr="00235D88">
        <w:rPr>
          <w:color w:val="auto"/>
        </w:rPr>
        <w:t>(4</w:t>
      </w:r>
      <w:r w:rsidR="005B3F3E" w:rsidRPr="00235D88">
        <w:rPr>
          <w:color w:val="auto"/>
        </w:rPr>
        <w:t>7</w:t>
      </w:r>
      <w:r w:rsidRPr="00235D88">
        <w:rPr>
          <w:color w:val="auto"/>
        </w:rPr>
        <w:t>)</w:t>
      </w:r>
      <w:r w:rsidR="0028433F" w:rsidRPr="00235D88">
        <w:rPr>
          <w:color w:val="auto"/>
        </w:rPr>
        <w:t xml:space="preserve"> </w:t>
      </w:r>
      <w:r w:rsidR="00CE5141" w:rsidRPr="00235D88">
        <w:rPr>
          <w:color w:val="auto"/>
        </w:rPr>
        <w:t>"</w:t>
      </w:r>
      <w:r w:rsidRPr="00235D88">
        <w:rPr>
          <w:color w:val="auto"/>
        </w:rPr>
        <w:t>Executive secretary</w:t>
      </w:r>
      <w:r w:rsidR="00CE5141" w:rsidRPr="00235D88">
        <w:rPr>
          <w:color w:val="auto"/>
        </w:rPr>
        <w:t>"</w:t>
      </w:r>
      <w:r w:rsidRPr="00235D88">
        <w:rPr>
          <w:color w:val="auto"/>
        </w:rPr>
        <w:t xml:space="preserve"> means a person employed as secretary to the county school superintendent or as a secretary who is assigned to a position characterized by significant administrative duties;</w:t>
      </w:r>
    </w:p>
    <w:p w14:paraId="26D3657F" w14:textId="08CEA7A8" w:rsidR="001C4147" w:rsidRPr="00235D88" w:rsidRDefault="001C4147" w:rsidP="001C4147">
      <w:pPr>
        <w:pStyle w:val="SectionBody"/>
        <w:rPr>
          <w:color w:val="auto"/>
        </w:rPr>
      </w:pPr>
      <w:r w:rsidRPr="00235D88">
        <w:rPr>
          <w:color w:val="auto"/>
        </w:rPr>
        <w:t>(4</w:t>
      </w:r>
      <w:r w:rsidR="005B3F3E" w:rsidRPr="00235D88">
        <w:rPr>
          <w:color w:val="auto"/>
        </w:rPr>
        <w:t>8</w:t>
      </w:r>
      <w:r w:rsidRPr="00235D88">
        <w:rPr>
          <w:color w:val="auto"/>
        </w:rPr>
        <w:t>)</w:t>
      </w:r>
      <w:r w:rsidR="0028433F" w:rsidRPr="00235D88">
        <w:rPr>
          <w:color w:val="auto"/>
        </w:rPr>
        <w:t xml:space="preserve"> </w:t>
      </w:r>
      <w:r w:rsidR="00CE5141" w:rsidRPr="00235D88">
        <w:rPr>
          <w:color w:val="auto"/>
        </w:rPr>
        <w:t>"</w:t>
      </w:r>
      <w:r w:rsidRPr="00235D88">
        <w:rPr>
          <w:color w:val="auto"/>
        </w:rPr>
        <w:t>Food services supervisor</w:t>
      </w:r>
      <w:r w:rsidR="00CE5141" w:rsidRPr="00235D88">
        <w:rPr>
          <w:color w:val="auto"/>
        </w:rPr>
        <w:t>"</w:t>
      </w:r>
      <w:r w:rsidRPr="00235D88">
        <w:rPr>
          <w:color w:val="auto"/>
        </w:rPr>
        <w:t xml:space="preserve"> means a qualified person who is not a professional person or professional educator as defined in </w:t>
      </w:r>
      <w:r w:rsidRPr="00235D88">
        <w:rPr>
          <w:rFonts w:cs="Arial"/>
          <w:color w:val="auto"/>
        </w:rPr>
        <w:t>§</w:t>
      </w:r>
      <w:r w:rsidRPr="00235D88">
        <w:rPr>
          <w:color w:val="auto"/>
        </w:rPr>
        <w:t>18A-1-1 of this code.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16E99321" w14:textId="58A911D4" w:rsidR="001C4147" w:rsidRPr="00235D88" w:rsidRDefault="001C4147" w:rsidP="001C4147">
      <w:pPr>
        <w:pStyle w:val="SectionBody"/>
        <w:rPr>
          <w:color w:val="auto"/>
        </w:rPr>
      </w:pPr>
      <w:r w:rsidRPr="00235D88">
        <w:rPr>
          <w:color w:val="auto"/>
        </w:rPr>
        <w:t>(4</w:t>
      </w:r>
      <w:r w:rsidR="005B3F3E" w:rsidRPr="00235D88">
        <w:rPr>
          <w:color w:val="auto"/>
        </w:rPr>
        <w:t>9</w:t>
      </w:r>
      <w:r w:rsidRPr="00235D88">
        <w:rPr>
          <w:color w:val="auto"/>
        </w:rPr>
        <w:t>)</w:t>
      </w:r>
      <w:r w:rsidR="0028433F" w:rsidRPr="00235D88">
        <w:rPr>
          <w:color w:val="auto"/>
        </w:rPr>
        <w:t xml:space="preserve"> </w:t>
      </w:r>
      <w:r w:rsidR="00CE5141" w:rsidRPr="00235D88">
        <w:rPr>
          <w:color w:val="auto"/>
        </w:rPr>
        <w:t>"</w:t>
      </w:r>
      <w:r w:rsidRPr="00235D88">
        <w:rPr>
          <w:color w:val="auto"/>
        </w:rPr>
        <w:t>Foreman</w:t>
      </w:r>
      <w:r w:rsidR="00CE5141" w:rsidRPr="00235D88">
        <w:rPr>
          <w:color w:val="auto"/>
        </w:rPr>
        <w:t>"</w:t>
      </w:r>
      <w:r w:rsidRPr="00235D88">
        <w:rPr>
          <w:color w:val="auto"/>
        </w:rPr>
        <w:t xml:space="preserve"> means a skilled person employed to supervise personnel who work in the areas of repair and maintenance of school property and equipment;</w:t>
      </w:r>
    </w:p>
    <w:p w14:paraId="19BE123C" w14:textId="7C4988A2" w:rsidR="001C4147" w:rsidRPr="00235D88" w:rsidRDefault="001C4147" w:rsidP="001C4147">
      <w:pPr>
        <w:pStyle w:val="SectionBody"/>
        <w:rPr>
          <w:color w:val="auto"/>
        </w:rPr>
      </w:pPr>
      <w:r w:rsidRPr="00235D88">
        <w:rPr>
          <w:color w:val="auto"/>
        </w:rPr>
        <w:t>(</w:t>
      </w:r>
      <w:r w:rsidR="005B3F3E" w:rsidRPr="00235D88">
        <w:rPr>
          <w:color w:val="auto"/>
        </w:rPr>
        <w:t>50</w:t>
      </w:r>
      <w:r w:rsidRPr="00235D88">
        <w:rPr>
          <w:color w:val="auto"/>
        </w:rPr>
        <w:t>)</w:t>
      </w:r>
      <w:r w:rsidR="0028433F" w:rsidRPr="00235D88">
        <w:rPr>
          <w:color w:val="auto"/>
        </w:rPr>
        <w:t xml:space="preserve"> </w:t>
      </w:r>
      <w:r w:rsidR="00CE5141" w:rsidRPr="00235D88">
        <w:rPr>
          <w:color w:val="auto"/>
        </w:rPr>
        <w:t>"</w:t>
      </w:r>
      <w:r w:rsidRPr="00235D88">
        <w:rPr>
          <w:color w:val="auto"/>
        </w:rPr>
        <w:t>General maintenance</w:t>
      </w:r>
      <w:r w:rsidR="00CE5141" w:rsidRPr="00235D88">
        <w:rPr>
          <w:color w:val="auto"/>
        </w:rPr>
        <w:t>"</w:t>
      </w:r>
      <w:r w:rsidRPr="00235D88">
        <w:rPr>
          <w:color w:val="auto"/>
        </w:rPr>
        <w:t xml:space="preserve"> means a person employed as a helper to skilled maintenance employees, and to perform minor repairs to equipment and buildings of a county school system;</w:t>
      </w:r>
    </w:p>
    <w:p w14:paraId="2BCE58F2" w14:textId="13CF508E" w:rsidR="001C4147" w:rsidRPr="00235D88" w:rsidRDefault="001C4147" w:rsidP="001C4147">
      <w:pPr>
        <w:pStyle w:val="SectionBody"/>
        <w:rPr>
          <w:color w:val="auto"/>
        </w:rPr>
      </w:pPr>
      <w:r w:rsidRPr="00235D88">
        <w:rPr>
          <w:color w:val="auto"/>
        </w:rPr>
        <w:t>(</w:t>
      </w:r>
      <w:r w:rsidR="005B3F3E" w:rsidRPr="00235D88">
        <w:rPr>
          <w:color w:val="auto"/>
        </w:rPr>
        <w:t>51</w:t>
      </w:r>
      <w:r w:rsidRPr="00235D88">
        <w:rPr>
          <w:color w:val="auto"/>
        </w:rPr>
        <w:t>)</w:t>
      </w:r>
      <w:r w:rsidR="0028433F" w:rsidRPr="00235D88">
        <w:rPr>
          <w:color w:val="auto"/>
        </w:rPr>
        <w:t xml:space="preserve"> </w:t>
      </w:r>
      <w:r w:rsidR="00CE5141" w:rsidRPr="00235D88">
        <w:rPr>
          <w:color w:val="auto"/>
        </w:rPr>
        <w:t>"</w:t>
      </w:r>
      <w:r w:rsidRPr="00235D88">
        <w:rPr>
          <w:color w:val="auto"/>
        </w:rPr>
        <w:t>Glazier</w:t>
      </w:r>
      <w:r w:rsidR="00CE5141" w:rsidRPr="00235D88">
        <w:rPr>
          <w:color w:val="auto"/>
        </w:rPr>
        <w:t>"</w:t>
      </w:r>
      <w:r w:rsidRPr="00235D88">
        <w:rPr>
          <w:color w:val="auto"/>
        </w:rPr>
        <w:t xml:space="preserve"> means a person employed to replace glass or other materials in windows and doors and to do minor carpentry tasks;</w:t>
      </w:r>
    </w:p>
    <w:p w14:paraId="26370AE4" w14:textId="7A874172" w:rsidR="001C4147" w:rsidRPr="00235D88" w:rsidRDefault="001C4147" w:rsidP="001C4147">
      <w:pPr>
        <w:pStyle w:val="SectionBody"/>
        <w:rPr>
          <w:color w:val="auto"/>
        </w:rPr>
      </w:pPr>
      <w:r w:rsidRPr="00235D88">
        <w:rPr>
          <w:color w:val="auto"/>
        </w:rPr>
        <w:t>(5</w:t>
      </w:r>
      <w:r w:rsidR="005B3F3E" w:rsidRPr="00235D88">
        <w:rPr>
          <w:color w:val="auto"/>
        </w:rPr>
        <w:t>2</w:t>
      </w:r>
      <w:r w:rsidRPr="00235D88">
        <w:rPr>
          <w:color w:val="auto"/>
        </w:rPr>
        <w:t>)</w:t>
      </w:r>
      <w:r w:rsidR="0028433F" w:rsidRPr="00235D88">
        <w:rPr>
          <w:color w:val="auto"/>
        </w:rPr>
        <w:t xml:space="preserve"> </w:t>
      </w:r>
      <w:r w:rsidR="00CE5141" w:rsidRPr="00235D88">
        <w:rPr>
          <w:color w:val="auto"/>
        </w:rPr>
        <w:t>"</w:t>
      </w:r>
      <w:r w:rsidRPr="00235D88">
        <w:rPr>
          <w:color w:val="auto"/>
        </w:rPr>
        <w:t>Graphic artist</w:t>
      </w:r>
      <w:r w:rsidR="00CE5141" w:rsidRPr="00235D88">
        <w:rPr>
          <w:color w:val="auto"/>
        </w:rPr>
        <w:t>"</w:t>
      </w:r>
      <w:r w:rsidRPr="00235D88">
        <w:rPr>
          <w:color w:val="auto"/>
        </w:rPr>
        <w:t xml:space="preserve"> means a person employed to prepare graphic illustrations;</w:t>
      </w:r>
    </w:p>
    <w:p w14:paraId="28A9918A" w14:textId="67C03BE0" w:rsidR="001C4147" w:rsidRPr="00235D88" w:rsidRDefault="001C4147" w:rsidP="001C4147">
      <w:pPr>
        <w:pStyle w:val="SectionBody"/>
        <w:rPr>
          <w:color w:val="auto"/>
        </w:rPr>
      </w:pPr>
      <w:r w:rsidRPr="00235D88">
        <w:rPr>
          <w:color w:val="auto"/>
        </w:rPr>
        <w:t>(5</w:t>
      </w:r>
      <w:r w:rsidR="005B3F3E" w:rsidRPr="00235D88">
        <w:rPr>
          <w:color w:val="auto"/>
        </w:rPr>
        <w:t>3</w:t>
      </w:r>
      <w:r w:rsidRPr="00235D88">
        <w:rPr>
          <w:color w:val="auto"/>
        </w:rPr>
        <w:t>)</w:t>
      </w:r>
      <w:r w:rsidR="0028433F" w:rsidRPr="00235D88">
        <w:rPr>
          <w:color w:val="auto"/>
        </w:rPr>
        <w:t xml:space="preserve"> </w:t>
      </w:r>
      <w:r w:rsidR="00CE5141" w:rsidRPr="00235D88">
        <w:rPr>
          <w:color w:val="auto"/>
        </w:rPr>
        <w:t>"</w:t>
      </w:r>
      <w:r w:rsidRPr="00235D88">
        <w:rPr>
          <w:color w:val="auto"/>
        </w:rPr>
        <w:t>Groundsman</w:t>
      </w:r>
      <w:r w:rsidR="00CE5141" w:rsidRPr="00235D88">
        <w:rPr>
          <w:color w:val="auto"/>
        </w:rPr>
        <w:t>"</w:t>
      </w:r>
      <w:r w:rsidRPr="00235D88">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0C412444" w14:textId="027FADE8" w:rsidR="001C4147" w:rsidRPr="00235D88" w:rsidRDefault="001C4147" w:rsidP="001C4147">
      <w:pPr>
        <w:pStyle w:val="SectionBody"/>
        <w:rPr>
          <w:color w:val="auto"/>
        </w:rPr>
      </w:pPr>
      <w:r w:rsidRPr="00235D88">
        <w:rPr>
          <w:color w:val="auto"/>
        </w:rPr>
        <w:lastRenderedPageBreak/>
        <w:t>(5</w:t>
      </w:r>
      <w:r w:rsidR="005B3F3E" w:rsidRPr="00235D88">
        <w:rPr>
          <w:color w:val="auto"/>
        </w:rPr>
        <w:t>4</w:t>
      </w:r>
      <w:r w:rsidRPr="00235D88">
        <w:rPr>
          <w:color w:val="auto"/>
        </w:rPr>
        <w:t>)</w:t>
      </w:r>
      <w:r w:rsidR="0028433F" w:rsidRPr="00235D88">
        <w:rPr>
          <w:color w:val="auto"/>
        </w:rPr>
        <w:t xml:space="preserve"> </w:t>
      </w:r>
      <w:r w:rsidR="00CE5141" w:rsidRPr="00235D88">
        <w:rPr>
          <w:color w:val="auto"/>
        </w:rPr>
        <w:t>"</w:t>
      </w:r>
      <w:r w:rsidRPr="00235D88">
        <w:rPr>
          <w:color w:val="auto"/>
        </w:rPr>
        <w:t>Handyman</w:t>
      </w:r>
      <w:r w:rsidR="00CE5141" w:rsidRPr="00235D88">
        <w:rPr>
          <w:color w:val="auto"/>
        </w:rPr>
        <w:t>"</w:t>
      </w:r>
      <w:r w:rsidRPr="00235D88">
        <w:rPr>
          <w:color w:val="auto"/>
        </w:rPr>
        <w:t xml:space="preserve"> means a person employed to perform routine manual tasks in any operation of the county school system;</w:t>
      </w:r>
    </w:p>
    <w:p w14:paraId="3A1902F8" w14:textId="7B5BEA28" w:rsidR="001C4147" w:rsidRPr="00235D88" w:rsidRDefault="001C4147" w:rsidP="001C4147">
      <w:pPr>
        <w:pStyle w:val="SectionBody"/>
        <w:rPr>
          <w:color w:val="auto"/>
        </w:rPr>
      </w:pPr>
      <w:r w:rsidRPr="00235D88">
        <w:rPr>
          <w:color w:val="auto"/>
        </w:rPr>
        <w:t>(5</w:t>
      </w:r>
      <w:r w:rsidR="005B3F3E" w:rsidRPr="00235D88">
        <w:rPr>
          <w:color w:val="auto"/>
        </w:rPr>
        <w:t>5</w:t>
      </w:r>
      <w:r w:rsidRPr="00235D88">
        <w:rPr>
          <w:color w:val="auto"/>
        </w:rPr>
        <w:t>)</w:t>
      </w:r>
      <w:r w:rsidR="0028433F" w:rsidRPr="00235D88">
        <w:rPr>
          <w:color w:val="auto"/>
        </w:rPr>
        <w:t xml:space="preserve"> </w:t>
      </w:r>
      <w:r w:rsidR="00CE5141" w:rsidRPr="00235D88">
        <w:rPr>
          <w:color w:val="auto"/>
        </w:rPr>
        <w:t>"</w:t>
      </w:r>
      <w:r w:rsidRPr="00235D88">
        <w:rPr>
          <w:color w:val="auto"/>
        </w:rPr>
        <w:t>Heating and air conditioning mechanic I</w:t>
      </w:r>
      <w:r w:rsidR="00CE5141" w:rsidRPr="00235D88">
        <w:rPr>
          <w:color w:val="auto"/>
        </w:rPr>
        <w:t>"</w:t>
      </w:r>
      <w:r w:rsidRPr="00235D88">
        <w:rPr>
          <w:color w:val="auto"/>
        </w:rPr>
        <w:t xml:space="preserve"> means a person employed at the apprentice level to install, repair and maintain heating and air conditioning plants and related electrical equipment;</w:t>
      </w:r>
    </w:p>
    <w:p w14:paraId="6C93BBC2" w14:textId="41B164A0" w:rsidR="001C4147" w:rsidRPr="00235D88" w:rsidRDefault="001C4147" w:rsidP="001C4147">
      <w:pPr>
        <w:pStyle w:val="SectionBody"/>
        <w:rPr>
          <w:color w:val="auto"/>
        </w:rPr>
      </w:pPr>
      <w:r w:rsidRPr="00235D88">
        <w:rPr>
          <w:color w:val="auto"/>
        </w:rPr>
        <w:t>(5</w:t>
      </w:r>
      <w:r w:rsidR="005B3F3E" w:rsidRPr="00235D88">
        <w:rPr>
          <w:color w:val="auto"/>
        </w:rPr>
        <w:t>6</w:t>
      </w:r>
      <w:r w:rsidRPr="00235D88">
        <w:rPr>
          <w:color w:val="auto"/>
        </w:rPr>
        <w:t>)</w:t>
      </w:r>
      <w:r w:rsidR="0028433F" w:rsidRPr="00235D88">
        <w:rPr>
          <w:color w:val="auto"/>
        </w:rPr>
        <w:t xml:space="preserve"> </w:t>
      </w:r>
      <w:r w:rsidR="00CE5141" w:rsidRPr="00235D88">
        <w:rPr>
          <w:color w:val="auto"/>
        </w:rPr>
        <w:t>"</w:t>
      </w:r>
      <w:r w:rsidRPr="00235D88">
        <w:rPr>
          <w:color w:val="auto"/>
        </w:rPr>
        <w:t>Heating and air conditioning mechanic II</w:t>
      </w:r>
      <w:r w:rsidR="00CE5141" w:rsidRPr="00235D88">
        <w:rPr>
          <w:color w:val="auto"/>
        </w:rPr>
        <w:t>"</w:t>
      </w:r>
      <w:r w:rsidRPr="00235D88">
        <w:rPr>
          <w:color w:val="auto"/>
        </w:rPr>
        <w:t xml:space="preserve"> means a person employed at the journeyman level to install, repair and maintain heating and air conditioning plants and related electrical equipment;</w:t>
      </w:r>
    </w:p>
    <w:p w14:paraId="7A96EF3E" w14:textId="0BA5C573" w:rsidR="001C4147" w:rsidRPr="00235D88" w:rsidRDefault="001C4147" w:rsidP="001C4147">
      <w:pPr>
        <w:pStyle w:val="SectionBody"/>
        <w:rPr>
          <w:color w:val="auto"/>
        </w:rPr>
      </w:pPr>
      <w:r w:rsidRPr="00235D88">
        <w:rPr>
          <w:color w:val="auto"/>
        </w:rPr>
        <w:t>(5</w:t>
      </w:r>
      <w:r w:rsidR="005B3F3E" w:rsidRPr="00235D88">
        <w:rPr>
          <w:color w:val="auto"/>
        </w:rPr>
        <w:t>7</w:t>
      </w:r>
      <w:r w:rsidR="0028433F" w:rsidRPr="00235D88">
        <w:rPr>
          <w:color w:val="auto"/>
        </w:rPr>
        <w:t xml:space="preserve">) </w:t>
      </w:r>
      <w:r w:rsidR="00CE5141" w:rsidRPr="00235D88">
        <w:rPr>
          <w:color w:val="auto"/>
        </w:rPr>
        <w:t>"</w:t>
      </w:r>
      <w:r w:rsidRPr="00235D88">
        <w:rPr>
          <w:color w:val="auto"/>
        </w:rPr>
        <w:t>Heavy equipment operator</w:t>
      </w:r>
      <w:r w:rsidR="00CE5141" w:rsidRPr="00235D88">
        <w:rPr>
          <w:color w:val="auto"/>
        </w:rPr>
        <w:t>"</w:t>
      </w:r>
      <w:r w:rsidRPr="00235D88">
        <w:rPr>
          <w:color w:val="auto"/>
        </w:rPr>
        <w:t xml:space="preserve"> means a person employed to operate heavy equipment;</w:t>
      </w:r>
    </w:p>
    <w:p w14:paraId="0B6521C7" w14:textId="58BC9BA5" w:rsidR="001C4147" w:rsidRPr="00235D88" w:rsidRDefault="001C4147" w:rsidP="001C4147">
      <w:pPr>
        <w:pStyle w:val="SectionBody"/>
        <w:rPr>
          <w:color w:val="auto"/>
        </w:rPr>
      </w:pPr>
      <w:r w:rsidRPr="00235D88">
        <w:rPr>
          <w:color w:val="auto"/>
        </w:rPr>
        <w:t>(5</w:t>
      </w:r>
      <w:r w:rsidR="005B3F3E" w:rsidRPr="00235D88">
        <w:rPr>
          <w:color w:val="auto"/>
        </w:rPr>
        <w:t>8</w:t>
      </w:r>
      <w:r w:rsidRPr="00235D88">
        <w:rPr>
          <w:color w:val="auto"/>
        </w:rPr>
        <w:t>)</w:t>
      </w:r>
      <w:r w:rsidR="0028433F" w:rsidRPr="00235D88">
        <w:rPr>
          <w:color w:val="auto"/>
        </w:rPr>
        <w:t xml:space="preserve"> </w:t>
      </w:r>
      <w:r w:rsidR="00CE5141" w:rsidRPr="00235D88">
        <w:rPr>
          <w:color w:val="auto"/>
        </w:rPr>
        <w:t>"</w:t>
      </w:r>
      <w:r w:rsidRPr="00235D88">
        <w:rPr>
          <w:color w:val="auto"/>
        </w:rPr>
        <w:t>Inventory supervisor</w:t>
      </w:r>
      <w:r w:rsidR="00CE5141" w:rsidRPr="00235D88">
        <w:rPr>
          <w:color w:val="auto"/>
        </w:rPr>
        <w:t>"</w:t>
      </w:r>
      <w:r w:rsidRPr="00235D88">
        <w:rPr>
          <w:color w:val="auto"/>
        </w:rPr>
        <w:t xml:space="preserve"> means a person employed to supervise or maintain operations in the receipt, storage, inventory and issuance of materials and supplies;</w:t>
      </w:r>
    </w:p>
    <w:p w14:paraId="41CD7355" w14:textId="02D45A7B" w:rsidR="001C4147" w:rsidRPr="00235D88" w:rsidRDefault="001C4147" w:rsidP="001C4147">
      <w:pPr>
        <w:pStyle w:val="SectionBody"/>
        <w:rPr>
          <w:color w:val="auto"/>
        </w:rPr>
      </w:pPr>
      <w:r w:rsidRPr="00235D88">
        <w:rPr>
          <w:color w:val="auto"/>
        </w:rPr>
        <w:t>(5</w:t>
      </w:r>
      <w:r w:rsidR="005B3F3E" w:rsidRPr="00235D88">
        <w:rPr>
          <w:color w:val="auto"/>
        </w:rPr>
        <w:t>9</w:t>
      </w:r>
      <w:r w:rsidRPr="00235D88">
        <w:rPr>
          <w:color w:val="auto"/>
        </w:rPr>
        <w:t>)</w:t>
      </w:r>
      <w:r w:rsidR="0028433F" w:rsidRPr="00235D88">
        <w:rPr>
          <w:color w:val="auto"/>
        </w:rPr>
        <w:t xml:space="preserve"> </w:t>
      </w:r>
      <w:r w:rsidR="00CE5141" w:rsidRPr="00235D88">
        <w:rPr>
          <w:color w:val="auto"/>
        </w:rPr>
        <w:t>"</w:t>
      </w:r>
      <w:r w:rsidRPr="00235D88">
        <w:rPr>
          <w:color w:val="auto"/>
        </w:rPr>
        <w:t>Key punch operator</w:t>
      </w:r>
      <w:r w:rsidR="00CE5141" w:rsidRPr="00235D88">
        <w:rPr>
          <w:color w:val="auto"/>
        </w:rPr>
        <w:t>"</w:t>
      </w:r>
      <w:r w:rsidRPr="00235D88">
        <w:rPr>
          <w:color w:val="auto"/>
        </w:rPr>
        <w:t xml:space="preserve"> means a qualified person employed to operate key punch machines or verifying machines;</w:t>
      </w:r>
    </w:p>
    <w:p w14:paraId="01CE6BE2" w14:textId="06978E2A" w:rsidR="001C4147" w:rsidRPr="00235D88" w:rsidRDefault="001C4147" w:rsidP="001C4147">
      <w:pPr>
        <w:pStyle w:val="SectionBody"/>
        <w:rPr>
          <w:color w:val="auto"/>
        </w:rPr>
      </w:pPr>
      <w:r w:rsidRPr="00235D88">
        <w:rPr>
          <w:color w:val="auto"/>
        </w:rPr>
        <w:t>(</w:t>
      </w:r>
      <w:r w:rsidR="005B3F3E" w:rsidRPr="00235D88">
        <w:rPr>
          <w:color w:val="auto"/>
        </w:rPr>
        <w:t>60</w:t>
      </w:r>
      <w:r w:rsidRPr="00235D88">
        <w:rPr>
          <w:color w:val="auto"/>
        </w:rPr>
        <w:t>)</w:t>
      </w:r>
      <w:r w:rsidR="0028433F" w:rsidRPr="00235D88">
        <w:rPr>
          <w:color w:val="auto"/>
        </w:rPr>
        <w:t xml:space="preserve"> </w:t>
      </w:r>
      <w:r w:rsidR="00CE5141" w:rsidRPr="00235D88">
        <w:rPr>
          <w:color w:val="auto"/>
        </w:rPr>
        <w:t>"</w:t>
      </w:r>
      <w:r w:rsidRPr="00235D88">
        <w:rPr>
          <w:color w:val="auto"/>
        </w:rPr>
        <w:t>Licensed practical nurse</w:t>
      </w:r>
      <w:r w:rsidR="00CE5141" w:rsidRPr="00235D88">
        <w:rPr>
          <w:color w:val="auto"/>
        </w:rPr>
        <w:t>"</w:t>
      </w:r>
      <w:r w:rsidRPr="00235D88">
        <w:rPr>
          <w:color w:val="auto"/>
        </w:rPr>
        <w:t xml:space="preserve"> means a nurse, licensed by the West Virginia Board of Examiners for Licensed Practical Nurses, employed to work in a public school under the supervision of a school nurse;</w:t>
      </w:r>
    </w:p>
    <w:p w14:paraId="670D7512" w14:textId="3DA99A2B" w:rsidR="001C4147" w:rsidRPr="00235D88" w:rsidRDefault="001C4147" w:rsidP="001C4147">
      <w:pPr>
        <w:pStyle w:val="SectionBody"/>
        <w:rPr>
          <w:color w:val="auto"/>
        </w:rPr>
      </w:pPr>
      <w:r w:rsidRPr="00235D88">
        <w:rPr>
          <w:color w:val="auto"/>
        </w:rPr>
        <w:t>(</w:t>
      </w:r>
      <w:r w:rsidR="005B3F3E" w:rsidRPr="00235D88">
        <w:rPr>
          <w:color w:val="auto"/>
        </w:rPr>
        <w:t>61</w:t>
      </w:r>
      <w:r w:rsidRPr="00235D88">
        <w:rPr>
          <w:color w:val="auto"/>
        </w:rPr>
        <w:t>)</w:t>
      </w:r>
      <w:r w:rsidR="0028433F" w:rsidRPr="00235D88">
        <w:rPr>
          <w:color w:val="auto"/>
        </w:rPr>
        <w:t xml:space="preserve"> </w:t>
      </w:r>
      <w:r w:rsidR="00CE5141" w:rsidRPr="00235D88">
        <w:rPr>
          <w:color w:val="auto"/>
        </w:rPr>
        <w:t>"</w:t>
      </w:r>
      <w:r w:rsidRPr="00235D88">
        <w:rPr>
          <w:color w:val="auto"/>
        </w:rPr>
        <w:t>Locksmith</w:t>
      </w:r>
      <w:r w:rsidR="00CE5141" w:rsidRPr="00235D88">
        <w:rPr>
          <w:color w:val="auto"/>
        </w:rPr>
        <w:t>"</w:t>
      </w:r>
      <w:r w:rsidRPr="00235D88">
        <w:rPr>
          <w:color w:val="auto"/>
        </w:rPr>
        <w:t xml:space="preserve"> means a person employed to repair and maintain locks and safes;</w:t>
      </w:r>
    </w:p>
    <w:p w14:paraId="0A5127AF" w14:textId="1FFB3353" w:rsidR="001C4147" w:rsidRPr="00235D88" w:rsidRDefault="001C4147" w:rsidP="001C4147">
      <w:pPr>
        <w:pStyle w:val="SectionBody"/>
        <w:rPr>
          <w:color w:val="auto"/>
        </w:rPr>
      </w:pPr>
      <w:r w:rsidRPr="00235D88">
        <w:rPr>
          <w:color w:val="auto"/>
        </w:rPr>
        <w:t>(6</w:t>
      </w:r>
      <w:r w:rsidR="005B3F3E" w:rsidRPr="00235D88">
        <w:rPr>
          <w:color w:val="auto"/>
        </w:rPr>
        <w:t>2</w:t>
      </w:r>
      <w:r w:rsidR="000727C7" w:rsidRPr="00235D88">
        <w:rPr>
          <w:color w:val="auto"/>
        </w:rPr>
        <w:t>)</w:t>
      </w:r>
      <w:r w:rsidR="0028433F" w:rsidRPr="00235D88">
        <w:rPr>
          <w:color w:val="auto"/>
        </w:rPr>
        <w:t xml:space="preserve"> </w:t>
      </w:r>
      <w:r w:rsidR="00CE5141" w:rsidRPr="00235D88">
        <w:rPr>
          <w:color w:val="auto"/>
        </w:rPr>
        <w:t>"</w:t>
      </w:r>
      <w:r w:rsidRPr="00235D88">
        <w:rPr>
          <w:color w:val="auto"/>
        </w:rPr>
        <w:t>Lubrication man</w:t>
      </w:r>
      <w:r w:rsidR="00CE5141" w:rsidRPr="00235D88">
        <w:rPr>
          <w:color w:val="auto"/>
        </w:rPr>
        <w:t>"</w:t>
      </w:r>
      <w:r w:rsidRPr="00235D88">
        <w:rPr>
          <w:color w:val="auto"/>
        </w:rPr>
        <w:t xml:space="preserve"> means a person employed to lubricate and service gasoline or diesel-powered equipment of a county school system;</w:t>
      </w:r>
    </w:p>
    <w:p w14:paraId="666C1D85" w14:textId="7D5BEDF3" w:rsidR="001C4147" w:rsidRPr="00235D88" w:rsidRDefault="001C4147" w:rsidP="001C4147">
      <w:pPr>
        <w:pStyle w:val="SectionBody"/>
        <w:rPr>
          <w:color w:val="auto"/>
        </w:rPr>
      </w:pPr>
      <w:r w:rsidRPr="00235D88">
        <w:rPr>
          <w:color w:val="auto"/>
        </w:rPr>
        <w:t>(6</w:t>
      </w:r>
      <w:r w:rsidR="005B3F3E" w:rsidRPr="00235D88">
        <w:rPr>
          <w:color w:val="auto"/>
        </w:rPr>
        <w:t>3</w:t>
      </w:r>
      <w:r w:rsidRPr="00235D88">
        <w:rPr>
          <w:color w:val="auto"/>
        </w:rPr>
        <w:t>)</w:t>
      </w:r>
      <w:r w:rsidR="0028433F" w:rsidRPr="00235D88">
        <w:rPr>
          <w:color w:val="auto"/>
        </w:rPr>
        <w:t xml:space="preserve"> </w:t>
      </w:r>
      <w:r w:rsidR="00CE5141" w:rsidRPr="00235D88">
        <w:rPr>
          <w:color w:val="auto"/>
        </w:rPr>
        <w:t>"</w:t>
      </w:r>
      <w:r w:rsidRPr="00235D88">
        <w:rPr>
          <w:color w:val="auto"/>
        </w:rPr>
        <w:t>Machinist</w:t>
      </w:r>
      <w:r w:rsidR="00CE5141" w:rsidRPr="00235D88">
        <w:rPr>
          <w:color w:val="auto"/>
        </w:rPr>
        <w:t>"</w:t>
      </w:r>
      <w:r w:rsidRPr="00235D88">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5CB552F4" w14:textId="32B21F4A" w:rsidR="001C4147" w:rsidRPr="00235D88" w:rsidRDefault="001C4147" w:rsidP="001C4147">
      <w:pPr>
        <w:pStyle w:val="SectionBody"/>
        <w:rPr>
          <w:color w:val="auto"/>
        </w:rPr>
      </w:pPr>
      <w:r w:rsidRPr="00235D88">
        <w:rPr>
          <w:color w:val="auto"/>
        </w:rPr>
        <w:t>(6</w:t>
      </w:r>
      <w:r w:rsidR="005B3F3E" w:rsidRPr="00235D88">
        <w:rPr>
          <w:color w:val="auto"/>
        </w:rPr>
        <w:t>4</w:t>
      </w:r>
      <w:r w:rsidRPr="00235D88">
        <w:rPr>
          <w:color w:val="auto"/>
        </w:rPr>
        <w:t>)</w:t>
      </w:r>
      <w:r w:rsidR="0028433F" w:rsidRPr="00235D88">
        <w:rPr>
          <w:color w:val="auto"/>
        </w:rPr>
        <w:t xml:space="preserve"> </w:t>
      </w:r>
      <w:r w:rsidR="00CE5141" w:rsidRPr="00235D88">
        <w:rPr>
          <w:color w:val="auto"/>
        </w:rPr>
        <w:t>"</w:t>
      </w:r>
      <w:r w:rsidRPr="00235D88">
        <w:rPr>
          <w:color w:val="auto"/>
        </w:rPr>
        <w:t>Mail clerk</w:t>
      </w:r>
      <w:r w:rsidR="00CE5141" w:rsidRPr="00235D88">
        <w:rPr>
          <w:color w:val="auto"/>
        </w:rPr>
        <w:t>"</w:t>
      </w:r>
      <w:r w:rsidRPr="00235D88">
        <w:rPr>
          <w:color w:val="auto"/>
        </w:rPr>
        <w:t xml:space="preserve"> means a person employed to receive, sort, dispatch, deliver or otherwise handle letters, parcels and other mail;</w:t>
      </w:r>
    </w:p>
    <w:p w14:paraId="333C3A1A" w14:textId="5E6BC8D1" w:rsidR="001C4147" w:rsidRPr="00235D88" w:rsidRDefault="001C4147" w:rsidP="001C4147">
      <w:pPr>
        <w:pStyle w:val="SectionBody"/>
        <w:rPr>
          <w:color w:val="auto"/>
        </w:rPr>
      </w:pPr>
      <w:r w:rsidRPr="00235D88">
        <w:rPr>
          <w:color w:val="auto"/>
        </w:rPr>
        <w:t>(6</w:t>
      </w:r>
      <w:r w:rsidR="005B3F3E" w:rsidRPr="00235D88">
        <w:rPr>
          <w:color w:val="auto"/>
        </w:rPr>
        <w:t>5</w:t>
      </w:r>
      <w:r w:rsidRPr="00235D88">
        <w:rPr>
          <w:color w:val="auto"/>
        </w:rPr>
        <w:t>)</w:t>
      </w:r>
      <w:r w:rsidR="0028433F" w:rsidRPr="00235D88">
        <w:rPr>
          <w:color w:val="auto"/>
        </w:rPr>
        <w:t xml:space="preserve"> </w:t>
      </w:r>
      <w:r w:rsidR="00CE5141" w:rsidRPr="00235D88">
        <w:rPr>
          <w:color w:val="auto"/>
        </w:rPr>
        <w:t>"</w:t>
      </w:r>
      <w:r w:rsidRPr="00235D88">
        <w:rPr>
          <w:color w:val="auto"/>
        </w:rPr>
        <w:t>Maintenance clerk</w:t>
      </w:r>
      <w:r w:rsidR="00CE5141" w:rsidRPr="00235D88">
        <w:rPr>
          <w:color w:val="auto"/>
        </w:rPr>
        <w:t>"</w:t>
      </w:r>
      <w:r w:rsidRPr="00235D88">
        <w:rPr>
          <w:color w:val="auto"/>
        </w:rPr>
        <w:t xml:space="preserve"> means a person employed to maintain and control a stocking facility to keep adequate tools and supplies on hand for daily withdrawal for all school </w:t>
      </w:r>
      <w:r w:rsidRPr="00235D88">
        <w:rPr>
          <w:color w:val="auto"/>
        </w:rPr>
        <w:lastRenderedPageBreak/>
        <w:t>maintenance crafts;</w:t>
      </w:r>
    </w:p>
    <w:p w14:paraId="288DBAA8" w14:textId="5E3D9A2E" w:rsidR="001C4147" w:rsidRPr="00235D88" w:rsidRDefault="001C4147" w:rsidP="001C4147">
      <w:pPr>
        <w:pStyle w:val="SectionBody"/>
        <w:rPr>
          <w:color w:val="auto"/>
        </w:rPr>
      </w:pPr>
      <w:r w:rsidRPr="00235D88">
        <w:rPr>
          <w:color w:val="auto"/>
        </w:rPr>
        <w:t>(6</w:t>
      </w:r>
      <w:r w:rsidR="005B3F3E" w:rsidRPr="00235D88">
        <w:rPr>
          <w:color w:val="auto"/>
        </w:rPr>
        <w:t>6</w:t>
      </w:r>
      <w:r w:rsidRPr="00235D88">
        <w:rPr>
          <w:color w:val="auto"/>
        </w:rPr>
        <w:t>)</w:t>
      </w:r>
      <w:r w:rsidR="00CC6AE3" w:rsidRPr="00235D88">
        <w:rPr>
          <w:color w:val="auto"/>
        </w:rPr>
        <w:t xml:space="preserve"> </w:t>
      </w:r>
      <w:r w:rsidR="00CE5141" w:rsidRPr="00235D88">
        <w:rPr>
          <w:color w:val="auto"/>
        </w:rPr>
        <w:t>"</w:t>
      </w:r>
      <w:r w:rsidRPr="00235D88">
        <w:rPr>
          <w:color w:val="auto"/>
        </w:rPr>
        <w:t>Mason</w:t>
      </w:r>
      <w:r w:rsidR="00CE5141" w:rsidRPr="00235D88">
        <w:rPr>
          <w:color w:val="auto"/>
        </w:rPr>
        <w:t>"</w:t>
      </w:r>
      <w:r w:rsidRPr="00235D88">
        <w:rPr>
          <w:color w:val="auto"/>
        </w:rPr>
        <w:t xml:space="preserve"> means a person employed to perform tasks connected with brick and block laying and carpentry tasks related to these activities;</w:t>
      </w:r>
    </w:p>
    <w:p w14:paraId="603E963F" w14:textId="446C2DB4" w:rsidR="001C4147" w:rsidRPr="00235D88" w:rsidRDefault="001C4147" w:rsidP="001C4147">
      <w:pPr>
        <w:pStyle w:val="SectionBody"/>
        <w:rPr>
          <w:color w:val="auto"/>
        </w:rPr>
      </w:pPr>
      <w:r w:rsidRPr="00235D88">
        <w:rPr>
          <w:color w:val="auto"/>
        </w:rPr>
        <w:t>(6</w:t>
      </w:r>
      <w:r w:rsidR="005B3F3E" w:rsidRPr="00235D88">
        <w:rPr>
          <w:color w:val="auto"/>
        </w:rPr>
        <w:t>7</w:t>
      </w:r>
      <w:r w:rsidRPr="00235D88">
        <w:rPr>
          <w:color w:val="auto"/>
        </w:rPr>
        <w:t>)</w:t>
      </w:r>
      <w:r w:rsidR="00CC6AE3" w:rsidRPr="00235D88">
        <w:rPr>
          <w:color w:val="auto"/>
        </w:rPr>
        <w:t xml:space="preserve"> </w:t>
      </w:r>
      <w:r w:rsidR="00CE5141" w:rsidRPr="00235D88">
        <w:rPr>
          <w:color w:val="auto"/>
        </w:rPr>
        <w:t>"</w:t>
      </w:r>
      <w:r w:rsidRPr="00235D88">
        <w:rPr>
          <w:color w:val="auto"/>
        </w:rPr>
        <w:t>Mechanic</w:t>
      </w:r>
      <w:r w:rsidR="00CE5141" w:rsidRPr="00235D88">
        <w:rPr>
          <w:color w:val="auto"/>
        </w:rPr>
        <w:t>"</w:t>
      </w:r>
      <w:r w:rsidRPr="00235D88">
        <w:rPr>
          <w:color w:val="auto"/>
        </w:rPr>
        <w:t xml:space="preserve"> means a person employed to perform skilled duties independently in the maintenance and repair of automobiles, school buses and other mechanical and mobile equipment to use in a county school system;</w:t>
      </w:r>
    </w:p>
    <w:p w14:paraId="5C16D935" w14:textId="2C56DCDB" w:rsidR="001C4147" w:rsidRPr="00235D88" w:rsidRDefault="001C4147" w:rsidP="001C4147">
      <w:pPr>
        <w:pStyle w:val="SectionBody"/>
        <w:rPr>
          <w:color w:val="auto"/>
        </w:rPr>
      </w:pPr>
      <w:r w:rsidRPr="00235D88">
        <w:rPr>
          <w:color w:val="auto"/>
        </w:rPr>
        <w:t>(6</w:t>
      </w:r>
      <w:r w:rsidR="005B3F3E" w:rsidRPr="00235D88">
        <w:rPr>
          <w:color w:val="auto"/>
        </w:rPr>
        <w:t>8</w:t>
      </w:r>
      <w:r w:rsidRPr="00235D88">
        <w:rPr>
          <w:color w:val="auto"/>
        </w:rPr>
        <w:t>)</w:t>
      </w:r>
      <w:r w:rsidR="00CC6AE3" w:rsidRPr="00235D88">
        <w:rPr>
          <w:color w:val="auto"/>
        </w:rPr>
        <w:t xml:space="preserve"> </w:t>
      </w:r>
      <w:r w:rsidR="00CE5141" w:rsidRPr="00235D88">
        <w:rPr>
          <w:color w:val="auto"/>
        </w:rPr>
        <w:t>"</w:t>
      </w:r>
      <w:r w:rsidRPr="00235D88">
        <w:rPr>
          <w:color w:val="auto"/>
        </w:rPr>
        <w:t>Mechanic assistant</w:t>
      </w:r>
      <w:r w:rsidR="00CE5141" w:rsidRPr="00235D88">
        <w:rPr>
          <w:color w:val="auto"/>
        </w:rPr>
        <w:t>"</w:t>
      </w:r>
      <w:r w:rsidRPr="00235D88">
        <w:rPr>
          <w:color w:val="auto"/>
        </w:rPr>
        <w:t xml:space="preserve"> means a person employed as a mechanic apprentice and helper;</w:t>
      </w:r>
    </w:p>
    <w:p w14:paraId="7397BCCA" w14:textId="669175A2" w:rsidR="001C4147" w:rsidRPr="00235D88" w:rsidRDefault="001C4147" w:rsidP="001C4147">
      <w:pPr>
        <w:pStyle w:val="SectionBody"/>
        <w:rPr>
          <w:color w:val="auto"/>
        </w:rPr>
      </w:pPr>
      <w:r w:rsidRPr="00235D88">
        <w:rPr>
          <w:color w:val="auto"/>
        </w:rPr>
        <w:t>(6</w:t>
      </w:r>
      <w:r w:rsidR="005B3F3E" w:rsidRPr="00235D88">
        <w:rPr>
          <w:color w:val="auto"/>
        </w:rPr>
        <w:t>9</w:t>
      </w:r>
      <w:r w:rsidRPr="00235D88">
        <w:rPr>
          <w:color w:val="auto"/>
        </w:rPr>
        <w:t>)</w:t>
      </w:r>
      <w:r w:rsidR="00CC6AE3" w:rsidRPr="00235D88">
        <w:rPr>
          <w:color w:val="auto"/>
        </w:rPr>
        <w:t xml:space="preserve"> </w:t>
      </w:r>
      <w:r w:rsidR="00CE5141" w:rsidRPr="00235D88">
        <w:rPr>
          <w:color w:val="auto"/>
        </w:rPr>
        <w:t>"</w:t>
      </w:r>
      <w:r w:rsidRPr="00235D88">
        <w:rPr>
          <w:color w:val="auto"/>
        </w:rPr>
        <w:t>Multiclassification</w:t>
      </w:r>
      <w:r w:rsidR="00CE5141" w:rsidRPr="00235D88">
        <w:rPr>
          <w:color w:val="auto"/>
        </w:rPr>
        <w:t>"</w:t>
      </w:r>
      <w:r w:rsidRPr="00235D88">
        <w:rPr>
          <w:color w:val="auto"/>
        </w:rPr>
        <w:t xml:space="preserve"> means a person employed to perform tasks that involve the combination of two or more class titles in this section. In these instances the minimum salary scale is the higher pay grade of the class titles involved;</w:t>
      </w:r>
    </w:p>
    <w:p w14:paraId="1F3278DC" w14:textId="60A172BD" w:rsidR="001C4147" w:rsidRPr="00235D88" w:rsidRDefault="001C4147" w:rsidP="001C4147">
      <w:pPr>
        <w:pStyle w:val="SectionBody"/>
        <w:rPr>
          <w:color w:val="auto"/>
        </w:rPr>
      </w:pPr>
      <w:r w:rsidRPr="00235D88">
        <w:rPr>
          <w:color w:val="auto"/>
        </w:rPr>
        <w:t>(</w:t>
      </w:r>
      <w:r w:rsidR="005B3F3E" w:rsidRPr="00235D88">
        <w:rPr>
          <w:color w:val="auto"/>
        </w:rPr>
        <w:t>70</w:t>
      </w:r>
      <w:r w:rsidRPr="00235D88">
        <w:rPr>
          <w:color w:val="auto"/>
        </w:rPr>
        <w:t>)</w:t>
      </w:r>
      <w:r w:rsidR="00CC6AE3" w:rsidRPr="00235D88">
        <w:rPr>
          <w:color w:val="auto"/>
        </w:rPr>
        <w:t xml:space="preserve"> </w:t>
      </w:r>
      <w:r w:rsidR="00CE5141" w:rsidRPr="00235D88">
        <w:rPr>
          <w:color w:val="auto"/>
        </w:rPr>
        <w:t>"</w:t>
      </w:r>
      <w:r w:rsidRPr="00235D88">
        <w:rPr>
          <w:color w:val="auto"/>
        </w:rPr>
        <w:t>Office equipment repairman I</w:t>
      </w:r>
      <w:r w:rsidR="00CE5141" w:rsidRPr="00235D88">
        <w:rPr>
          <w:color w:val="auto"/>
        </w:rPr>
        <w:t>"</w:t>
      </w:r>
      <w:r w:rsidRPr="00235D88">
        <w:rPr>
          <w:color w:val="auto"/>
        </w:rPr>
        <w:t xml:space="preserve"> means a person employed as an office equipment repairman apprentice or helper;</w:t>
      </w:r>
    </w:p>
    <w:p w14:paraId="6E5363EA" w14:textId="191FA693" w:rsidR="001C4147" w:rsidRPr="00235D88" w:rsidRDefault="001C4147" w:rsidP="001C4147">
      <w:pPr>
        <w:pStyle w:val="SectionBody"/>
        <w:rPr>
          <w:color w:val="auto"/>
        </w:rPr>
      </w:pPr>
      <w:r w:rsidRPr="00235D88">
        <w:rPr>
          <w:color w:val="auto"/>
        </w:rPr>
        <w:t>(</w:t>
      </w:r>
      <w:r w:rsidR="005B3F3E" w:rsidRPr="00235D88">
        <w:rPr>
          <w:color w:val="auto"/>
        </w:rPr>
        <w:t>71</w:t>
      </w:r>
      <w:r w:rsidRPr="00235D88">
        <w:rPr>
          <w:color w:val="auto"/>
        </w:rPr>
        <w:t>)</w:t>
      </w:r>
      <w:r w:rsidR="00CC6AE3" w:rsidRPr="00235D88">
        <w:rPr>
          <w:color w:val="auto"/>
        </w:rPr>
        <w:t xml:space="preserve"> </w:t>
      </w:r>
      <w:r w:rsidR="00CE5141" w:rsidRPr="00235D88">
        <w:rPr>
          <w:color w:val="auto"/>
        </w:rPr>
        <w:t>"</w:t>
      </w:r>
      <w:r w:rsidRPr="00235D88">
        <w:rPr>
          <w:color w:val="auto"/>
        </w:rPr>
        <w:t>Office equipment repairman II</w:t>
      </w:r>
      <w:r w:rsidR="00CE5141" w:rsidRPr="00235D88">
        <w:rPr>
          <w:color w:val="auto"/>
        </w:rPr>
        <w:t>"</w:t>
      </w:r>
      <w:r w:rsidRPr="00235D88">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102CF99A" w14:textId="68418F21" w:rsidR="001C4147" w:rsidRPr="00235D88" w:rsidRDefault="001C4147" w:rsidP="001C4147">
      <w:pPr>
        <w:pStyle w:val="SectionBody"/>
        <w:rPr>
          <w:color w:val="auto"/>
        </w:rPr>
      </w:pPr>
      <w:r w:rsidRPr="00235D88">
        <w:rPr>
          <w:color w:val="auto"/>
        </w:rPr>
        <w:t>(7</w:t>
      </w:r>
      <w:r w:rsidR="005B3F3E" w:rsidRPr="00235D88">
        <w:rPr>
          <w:color w:val="auto"/>
        </w:rPr>
        <w:t>2</w:t>
      </w:r>
      <w:r w:rsidRPr="00235D88">
        <w:rPr>
          <w:color w:val="auto"/>
        </w:rPr>
        <w:t>)</w:t>
      </w:r>
      <w:r w:rsidR="00CC6AE3" w:rsidRPr="00235D88">
        <w:rPr>
          <w:color w:val="auto"/>
        </w:rPr>
        <w:t xml:space="preserve"> </w:t>
      </w:r>
      <w:r w:rsidR="00CE5141" w:rsidRPr="00235D88">
        <w:rPr>
          <w:color w:val="auto"/>
        </w:rPr>
        <w:t>"</w:t>
      </w:r>
      <w:r w:rsidRPr="00235D88">
        <w:rPr>
          <w:color w:val="auto"/>
        </w:rPr>
        <w:t>Painter</w:t>
      </w:r>
      <w:r w:rsidR="00CE5141" w:rsidRPr="00235D88">
        <w:rPr>
          <w:color w:val="auto"/>
        </w:rPr>
        <w:t>"</w:t>
      </w:r>
      <w:r w:rsidRPr="00235D88">
        <w:rPr>
          <w:color w:val="auto"/>
        </w:rPr>
        <w:t xml:space="preserve"> means a person employed to perform duties painting, finishing and decorating wood, metal and concrete surfaces of buildings, other structures, equipment, machinery and furnishings of a county school system;</w:t>
      </w:r>
    </w:p>
    <w:p w14:paraId="28704A82" w14:textId="34509A85" w:rsidR="001C4147" w:rsidRPr="00235D88" w:rsidRDefault="001C4147" w:rsidP="001C4147">
      <w:pPr>
        <w:pStyle w:val="SectionBody"/>
        <w:rPr>
          <w:color w:val="auto"/>
        </w:rPr>
      </w:pPr>
      <w:r w:rsidRPr="00235D88">
        <w:rPr>
          <w:color w:val="auto"/>
        </w:rPr>
        <w:t>(7</w:t>
      </w:r>
      <w:r w:rsidR="005B3F3E" w:rsidRPr="00235D88">
        <w:rPr>
          <w:color w:val="auto"/>
        </w:rPr>
        <w:t>3</w:t>
      </w:r>
      <w:r w:rsidRPr="00235D88">
        <w:rPr>
          <w:color w:val="auto"/>
        </w:rPr>
        <w:t>)</w:t>
      </w:r>
      <w:r w:rsidR="00CC6AE3" w:rsidRPr="00235D88">
        <w:rPr>
          <w:color w:val="auto"/>
        </w:rPr>
        <w:t xml:space="preserve"> </w:t>
      </w:r>
      <w:r w:rsidR="00CE5141" w:rsidRPr="00235D88">
        <w:rPr>
          <w:color w:val="auto"/>
        </w:rPr>
        <w:t>"</w:t>
      </w:r>
      <w:r w:rsidRPr="00235D88">
        <w:rPr>
          <w:color w:val="auto"/>
        </w:rPr>
        <w:t>Paraprofessional</w:t>
      </w:r>
      <w:r w:rsidR="00CE5141" w:rsidRPr="00235D88">
        <w:rPr>
          <w:color w:val="auto"/>
        </w:rPr>
        <w:t>"</w:t>
      </w:r>
      <w:r w:rsidRPr="00235D88">
        <w:rPr>
          <w:color w:val="auto"/>
        </w:rPr>
        <w:t xml:space="preserve"> means a person certified pursuant to </w:t>
      </w:r>
      <w:r w:rsidRPr="00235D88">
        <w:rPr>
          <w:rFonts w:cs="Arial"/>
          <w:color w:val="auto"/>
        </w:rPr>
        <w:t>§18A-3-2a of this code</w:t>
      </w:r>
      <w:r w:rsidRPr="00235D88">
        <w:rPr>
          <w:color w:val="auto"/>
        </w:rPr>
        <w:t xml:space="preserve"> to perform duties in a support capacity including, but not limited to, facilitating in the instruction and direct or indirect supervision of students under the direction of a principal, a teacher or another designated professional educator.</w:t>
      </w:r>
    </w:p>
    <w:p w14:paraId="76E73497" w14:textId="77777777" w:rsidR="001C4147" w:rsidRPr="00235D88" w:rsidRDefault="001C4147" w:rsidP="001C4147">
      <w:pPr>
        <w:pStyle w:val="SectionBody"/>
        <w:rPr>
          <w:color w:val="auto"/>
        </w:rPr>
      </w:pPr>
      <w:r w:rsidRPr="00235D88">
        <w:rPr>
          <w:color w:val="auto"/>
        </w:rPr>
        <w:t xml:space="preserve">(A) A person employed on the effective date of this section in the position of an aide may not be subject to a reduction in force or transferred to create a vacancy for the employment of a </w:t>
      </w:r>
      <w:r w:rsidRPr="00235D88">
        <w:rPr>
          <w:color w:val="auto"/>
        </w:rPr>
        <w:lastRenderedPageBreak/>
        <w:t>paraprofessional;</w:t>
      </w:r>
    </w:p>
    <w:p w14:paraId="1ED97D1E" w14:textId="5E6B6C60" w:rsidR="001C4147" w:rsidRPr="00235D88" w:rsidRDefault="001C4147" w:rsidP="001C4147">
      <w:pPr>
        <w:pStyle w:val="SectionBody"/>
        <w:rPr>
          <w:color w:val="auto"/>
        </w:rPr>
      </w:pPr>
      <w:r w:rsidRPr="00235D88">
        <w:rPr>
          <w:color w:val="auto"/>
        </w:rPr>
        <w:t>(B) A person who has held or holds an aide title and becomes employed as a paraprofessional shall hold a multiclassification status that includes both aide and paraprofessional titles in accordance with §18A-4-8b of this code; and</w:t>
      </w:r>
    </w:p>
    <w:p w14:paraId="18A1AFE8" w14:textId="77777777" w:rsidR="001C4147" w:rsidRPr="00235D88" w:rsidRDefault="001C4147" w:rsidP="001C4147">
      <w:pPr>
        <w:pStyle w:val="SectionBody"/>
        <w:rPr>
          <w:color w:val="auto"/>
        </w:rPr>
      </w:pPr>
      <w:r w:rsidRPr="00235D88">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0DE6201D" w14:textId="3607B935" w:rsidR="001C4147" w:rsidRPr="00235D88" w:rsidRDefault="001C4147" w:rsidP="001C4147">
      <w:pPr>
        <w:pStyle w:val="SectionBody"/>
        <w:rPr>
          <w:color w:val="auto"/>
        </w:rPr>
      </w:pPr>
      <w:r w:rsidRPr="00235D88">
        <w:rPr>
          <w:color w:val="auto"/>
        </w:rPr>
        <w:t>(7</w:t>
      </w:r>
      <w:r w:rsidR="005B3F3E" w:rsidRPr="00235D88">
        <w:rPr>
          <w:color w:val="auto"/>
        </w:rPr>
        <w:t>4</w:t>
      </w:r>
      <w:r w:rsidRPr="00235D88">
        <w:rPr>
          <w:color w:val="auto"/>
        </w:rPr>
        <w:t>)</w:t>
      </w:r>
      <w:r w:rsidR="00CC6AE3" w:rsidRPr="00235D88">
        <w:rPr>
          <w:color w:val="auto"/>
        </w:rPr>
        <w:t xml:space="preserve"> </w:t>
      </w:r>
      <w:r w:rsidR="00CE5141" w:rsidRPr="00235D88">
        <w:rPr>
          <w:color w:val="auto"/>
        </w:rPr>
        <w:t>"</w:t>
      </w:r>
      <w:r w:rsidRPr="00235D88">
        <w:rPr>
          <w:color w:val="auto"/>
        </w:rPr>
        <w:t>Payroll supervisor</w:t>
      </w:r>
      <w:r w:rsidR="00CE5141" w:rsidRPr="00235D88">
        <w:rPr>
          <w:color w:val="auto"/>
        </w:rPr>
        <w:t>"</w:t>
      </w:r>
      <w:r w:rsidRPr="00235D88">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506AC14A" w14:textId="7B6E8726" w:rsidR="001C4147" w:rsidRPr="00235D88" w:rsidRDefault="001C4147" w:rsidP="001C4147">
      <w:pPr>
        <w:pStyle w:val="SectionBody"/>
        <w:rPr>
          <w:color w:val="auto"/>
        </w:rPr>
      </w:pPr>
      <w:r w:rsidRPr="00235D88">
        <w:rPr>
          <w:color w:val="auto"/>
        </w:rPr>
        <w:t>(7</w:t>
      </w:r>
      <w:r w:rsidR="005B3F3E" w:rsidRPr="00235D88">
        <w:rPr>
          <w:color w:val="auto"/>
        </w:rPr>
        <w:t>5</w:t>
      </w:r>
      <w:r w:rsidRPr="00235D88">
        <w:rPr>
          <w:color w:val="auto"/>
        </w:rPr>
        <w:t>)</w:t>
      </w:r>
      <w:r w:rsidR="00CC6AE3" w:rsidRPr="00235D88">
        <w:rPr>
          <w:color w:val="auto"/>
        </w:rPr>
        <w:t xml:space="preserve"> </w:t>
      </w:r>
      <w:r w:rsidR="00CE5141" w:rsidRPr="00235D88">
        <w:rPr>
          <w:color w:val="auto"/>
        </w:rPr>
        <w:t>"</w:t>
      </w:r>
      <w:r w:rsidRPr="00235D88">
        <w:rPr>
          <w:color w:val="auto"/>
        </w:rPr>
        <w:t>Plumber I</w:t>
      </w:r>
      <w:r w:rsidR="00CE5141" w:rsidRPr="00235D88">
        <w:rPr>
          <w:color w:val="auto"/>
        </w:rPr>
        <w:t>"</w:t>
      </w:r>
      <w:r w:rsidRPr="00235D88">
        <w:rPr>
          <w:color w:val="auto"/>
        </w:rPr>
        <w:t xml:space="preserve"> means a person employed as an apprentice plumber and helper;</w:t>
      </w:r>
    </w:p>
    <w:p w14:paraId="2A861C09" w14:textId="4467E09F" w:rsidR="001C4147" w:rsidRPr="00235D88" w:rsidRDefault="001C4147" w:rsidP="001C4147">
      <w:pPr>
        <w:pStyle w:val="SectionBody"/>
        <w:rPr>
          <w:color w:val="auto"/>
        </w:rPr>
      </w:pPr>
      <w:r w:rsidRPr="00235D88">
        <w:rPr>
          <w:color w:val="auto"/>
        </w:rPr>
        <w:t>(7</w:t>
      </w:r>
      <w:r w:rsidR="005B3F3E" w:rsidRPr="00235D88">
        <w:rPr>
          <w:color w:val="auto"/>
        </w:rPr>
        <w:t>6</w:t>
      </w:r>
      <w:r w:rsidRPr="00235D88">
        <w:rPr>
          <w:color w:val="auto"/>
        </w:rPr>
        <w:t>)</w:t>
      </w:r>
      <w:r w:rsidR="00CC6AE3" w:rsidRPr="00235D88">
        <w:rPr>
          <w:color w:val="auto"/>
        </w:rPr>
        <w:t xml:space="preserve"> </w:t>
      </w:r>
      <w:r w:rsidR="00CE5141" w:rsidRPr="00235D88">
        <w:rPr>
          <w:color w:val="auto"/>
        </w:rPr>
        <w:t>"</w:t>
      </w:r>
      <w:r w:rsidRPr="00235D88">
        <w:rPr>
          <w:color w:val="auto"/>
        </w:rPr>
        <w:t>Plumber II</w:t>
      </w:r>
      <w:r w:rsidR="00CE5141" w:rsidRPr="00235D88">
        <w:rPr>
          <w:color w:val="auto"/>
        </w:rPr>
        <w:t>"</w:t>
      </w:r>
      <w:r w:rsidRPr="00235D88">
        <w:rPr>
          <w:color w:val="auto"/>
        </w:rPr>
        <w:t xml:space="preserve"> means a person employed as a journeyman plumber;</w:t>
      </w:r>
    </w:p>
    <w:p w14:paraId="75EE4B2D" w14:textId="7BB6C9D8" w:rsidR="001C4147" w:rsidRPr="00235D88" w:rsidRDefault="001C4147" w:rsidP="001C4147">
      <w:pPr>
        <w:pStyle w:val="SectionBody"/>
        <w:rPr>
          <w:color w:val="auto"/>
        </w:rPr>
      </w:pPr>
      <w:r w:rsidRPr="00235D88">
        <w:rPr>
          <w:color w:val="auto"/>
        </w:rPr>
        <w:t>(7</w:t>
      </w:r>
      <w:r w:rsidR="005B3F3E" w:rsidRPr="00235D88">
        <w:rPr>
          <w:color w:val="auto"/>
        </w:rPr>
        <w:t>7</w:t>
      </w:r>
      <w:r w:rsidRPr="00235D88">
        <w:rPr>
          <w:color w:val="auto"/>
        </w:rPr>
        <w:t>)</w:t>
      </w:r>
      <w:r w:rsidR="00CC6AE3" w:rsidRPr="00235D88">
        <w:rPr>
          <w:color w:val="auto"/>
        </w:rPr>
        <w:t xml:space="preserve"> </w:t>
      </w:r>
      <w:r w:rsidR="00CE5141" w:rsidRPr="00235D88">
        <w:rPr>
          <w:color w:val="auto"/>
        </w:rPr>
        <w:t>"</w:t>
      </w:r>
      <w:r w:rsidRPr="00235D88">
        <w:rPr>
          <w:color w:val="auto"/>
        </w:rPr>
        <w:t>Printing operator</w:t>
      </w:r>
      <w:r w:rsidR="00CE5141" w:rsidRPr="00235D88">
        <w:rPr>
          <w:color w:val="auto"/>
        </w:rPr>
        <w:t>"</w:t>
      </w:r>
      <w:r w:rsidRPr="00235D88">
        <w:rPr>
          <w:color w:val="auto"/>
        </w:rPr>
        <w:t xml:space="preserve"> means a person employed to operate duplication equipment, and to cut, collate, staple, bind and shelve materials as required;</w:t>
      </w:r>
    </w:p>
    <w:p w14:paraId="51C6E93E" w14:textId="6190D38E" w:rsidR="001C4147" w:rsidRPr="00235D88" w:rsidRDefault="001C4147" w:rsidP="001C4147">
      <w:pPr>
        <w:pStyle w:val="SectionBody"/>
        <w:rPr>
          <w:color w:val="auto"/>
        </w:rPr>
      </w:pPr>
      <w:r w:rsidRPr="00235D88">
        <w:rPr>
          <w:color w:val="auto"/>
        </w:rPr>
        <w:t>(7</w:t>
      </w:r>
      <w:r w:rsidR="005B3F3E" w:rsidRPr="00235D88">
        <w:rPr>
          <w:color w:val="auto"/>
        </w:rPr>
        <w:t>8</w:t>
      </w:r>
      <w:r w:rsidRPr="00235D88">
        <w:rPr>
          <w:color w:val="auto"/>
        </w:rPr>
        <w:t>)</w:t>
      </w:r>
      <w:r w:rsidR="00CC6AE3" w:rsidRPr="00235D88">
        <w:rPr>
          <w:color w:val="auto"/>
        </w:rPr>
        <w:t xml:space="preserve"> </w:t>
      </w:r>
      <w:r w:rsidR="00CE5141" w:rsidRPr="00235D88">
        <w:rPr>
          <w:color w:val="auto"/>
        </w:rPr>
        <w:t>"</w:t>
      </w:r>
      <w:r w:rsidRPr="00235D88">
        <w:rPr>
          <w:color w:val="auto"/>
        </w:rPr>
        <w:t>Printing supervisor</w:t>
      </w:r>
      <w:r w:rsidR="00CE5141" w:rsidRPr="00235D88">
        <w:rPr>
          <w:color w:val="auto"/>
        </w:rPr>
        <w:t>"</w:t>
      </w:r>
      <w:r w:rsidRPr="00235D88">
        <w:rPr>
          <w:color w:val="auto"/>
        </w:rPr>
        <w:t xml:space="preserve"> means a person employed to supervise the operation of a print shop;</w:t>
      </w:r>
    </w:p>
    <w:p w14:paraId="56EEDEF1" w14:textId="326A1AE4" w:rsidR="001C4147" w:rsidRPr="00235D88" w:rsidRDefault="001C4147" w:rsidP="001C4147">
      <w:pPr>
        <w:pStyle w:val="SectionBody"/>
        <w:rPr>
          <w:color w:val="auto"/>
        </w:rPr>
      </w:pPr>
      <w:r w:rsidRPr="00235D88">
        <w:rPr>
          <w:color w:val="auto"/>
        </w:rPr>
        <w:t>(7</w:t>
      </w:r>
      <w:r w:rsidR="005B3F3E" w:rsidRPr="00235D88">
        <w:rPr>
          <w:color w:val="auto"/>
        </w:rPr>
        <w:t>9</w:t>
      </w:r>
      <w:r w:rsidRPr="00235D88">
        <w:rPr>
          <w:color w:val="auto"/>
        </w:rPr>
        <w:t>)</w:t>
      </w:r>
      <w:r w:rsidR="00CC6AE3" w:rsidRPr="00235D88">
        <w:rPr>
          <w:color w:val="auto"/>
        </w:rPr>
        <w:t xml:space="preserve"> </w:t>
      </w:r>
      <w:r w:rsidR="00CE5141" w:rsidRPr="00235D88">
        <w:rPr>
          <w:color w:val="auto"/>
        </w:rPr>
        <w:t>"</w:t>
      </w:r>
      <w:r w:rsidRPr="00235D88">
        <w:rPr>
          <w:color w:val="auto"/>
        </w:rPr>
        <w:t>Programmer</w:t>
      </w:r>
      <w:r w:rsidR="00CE5141" w:rsidRPr="00235D88">
        <w:rPr>
          <w:color w:val="auto"/>
        </w:rPr>
        <w:t>"</w:t>
      </w:r>
      <w:r w:rsidRPr="00235D88">
        <w:rPr>
          <w:color w:val="auto"/>
        </w:rPr>
        <w:t xml:space="preserve"> means a person employed to design and prepare programs for computer operation;</w:t>
      </w:r>
    </w:p>
    <w:p w14:paraId="24EBA137" w14:textId="52B8B6C2" w:rsidR="001C4147" w:rsidRPr="00235D88" w:rsidRDefault="001C4147" w:rsidP="001C4147">
      <w:pPr>
        <w:pStyle w:val="SectionBody"/>
        <w:rPr>
          <w:color w:val="auto"/>
        </w:rPr>
      </w:pPr>
      <w:r w:rsidRPr="00235D88">
        <w:rPr>
          <w:color w:val="auto"/>
        </w:rPr>
        <w:t>(</w:t>
      </w:r>
      <w:r w:rsidR="005B3F3E" w:rsidRPr="00235D88">
        <w:rPr>
          <w:color w:val="auto"/>
        </w:rPr>
        <w:t>80</w:t>
      </w:r>
      <w:r w:rsidRPr="00235D88">
        <w:rPr>
          <w:color w:val="auto"/>
        </w:rPr>
        <w:t>)</w:t>
      </w:r>
      <w:r w:rsidR="00CC6AE3" w:rsidRPr="00235D88">
        <w:rPr>
          <w:color w:val="auto"/>
        </w:rPr>
        <w:t xml:space="preserve"> </w:t>
      </w:r>
      <w:r w:rsidR="00CE5141" w:rsidRPr="00235D88">
        <w:rPr>
          <w:color w:val="auto"/>
        </w:rPr>
        <w:t>"</w:t>
      </w:r>
      <w:r w:rsidRPr="00235D88">
        <w:rPr>
          <w:color w:val="auto"/>
        </w:rPr>
        <w:t>Roofing/sheet metal mechanic</w:t>
      </w:r>
      <w:r w:rsidR="00CE5141" w:rsidRPr="00235D88">
        <w:rPr>
          <w:color w:val="auto"/>
        </w:rPr>
        <w:t>"</w:t>
      </w:r>
      <w:r w:rsidRPr="00235D88">
        <w:rPr>
          <w:color w:val="auto"/>
        </w:rPr>
        <w:t xml:space="preserve"> means a person employed to install, repair, fabricate and maintain roofs, gutters, flashing and duct work for heating and ventilation;</w:t>
      </w:r>
    </w:p>
    <w:p w14:paraId="7E947067" w14:textId="1646D920" w:rsidR="001C4147" w:rsidRPr="00235D88" w:rsidRDefault="001C4147" w:rsidP="001C4147">
      <w:pPr>
        <w:pStyle w:val="SectionBody"/>
        <w:rPr>
          <w:color w:val="auto"/>
        </w:rPr>
      </w:pPr>
      <w:r w:rsidRPr="00235D88">
        <w:rPr>
          <w:color w:val="auto"/>
        </w:rPr>
        <w:t>(</w:t>
      </w:r>
      <w:r w:rsidR="005B3F3E" w:rsidRPr="00235D88">
        <w:rPr>
          <w:color w:val="auto"/>
        </w:rPr>
        <w:t>81</w:t>
      </w:r>
      <w:r w:rsidRPr="00235D88">
        <w:rPr>
          <w:color w:val="auto"/>
        </w:rPr>
        <w:t>)</w:t>
      </w:r>
      <w:r w:rsidR="00CC6AE3" w:rsidRPr="00235D88">
        <w:rPr>
          <w:color w:val="auto"/>
        </w:rPr>
        <w:t xml:space="preserve"> </w:t>
      </w:r>
      <w:r w:rsidR="00CE5141" w:rsidRPr="00235D88">
        <w:rPr>
          <w:color w:val="auto"/>
        </w:rPr>
        <w:t>"</w:t>
      </w:r>
      <w:r w:rsidRPr="00235D88">
        <w:rPr>
          <w:color w:val="auto"/>
        </w:rPr>
        <w:t>Sanitation plant operator</w:t>
      </w:r>
      <w:r w:rsidR="00CE5141" w:rsidRPr="00235D88">
        <w:rPr>
          <w:color w:val="auto"/>
        </w:rPr>
        <w:t>"</w:t>
      </w:r>
      <w:r w:rsidRPr="00235D88">
        <w:rPr>
          <w:color w:val="auto"/>
        </w:rPr>
        <w:t xml:space="preserve"> means a person employed to operate and maintain a water or sewage treatment plant to ensure the safety of the plant</w:t>
      </w:r>
      <w:r w:rsidR="0018591A" w:rsidRPr="00235D88">
        <w:rPr>
          <w:color w:val="auto"/>
        </w:rPr>
        <w:t>'</w:t>
      </w:r>
      <w:r w:rsidRPr="00235D88">
        <w:rPr>
          <w:color w:val="auto"/>
        </w:rPr>
        <w:t>s effluent for human consumption or environmental protection;</w:t>
      </w:r>
    </w:p>
    <w:p w14:paraId="1FA90CD1" w14:textId="74D7A698" w:rsidR="001C4147" w:rsidRPr="00235D88" w:rsidRDefault="001C4147" w:rsidP="001C4147">
      <w:pPr>
        <w:pStyle w:val="SectionBody"/>
        <w:rPr>
          <w:color w:val="auto"/>
        </w:rPr>
      </w:pPr>
      <w:r w:rsidRPr="00235D88">
        <w:rPr>
          <w:color w:val="auto"/>
        </w:rPr>
        <w:t>(8</w:t>
      </w:r>
      <w:r w:rsidR="005B3F3E" w:rsidRPr="00235D88">
        <w:rPr>
          <w:color w:val="auto"/>
        </w:rPr>
        <w:t>2</w:t>
      </w:r>
      <w:r w:rsidRPr="00235D88">
        <w:rPr>
          <w:color w:val="auto"/>
        </w:rPr>
        <w:t>)</w:t>
      </w:r>
      <w:r w:rsidR="00CC6AE3" w:rsidRPr="00235D88">
        <w:rPr>
          <w:color w:val="auto"/>
        </w:rPr>
        <w:t xml:space="preserve"> </w:t>
      </w:r>
      <w:r w:rsidR="00CE5141" w:rsidRPr="00235D88">
        <w:rPr>
          <w:color w:val="auto"/>
        </w:rPr>
        <w:t>"</w:t>
      </w:r>
      <w:r w:rsidRPr="00235D88">
        <w:rPr>
          <w:color w:val="auto"/>
        </w:rPr>
        <w:t>School bus supervisor</w:t>
      </w:r>
      <w:r w:rsidR="00CE5141" w:rsidRPr="00235D88">
        <w:rPr>
          <w:color w:val="auto"/>
        </w:rPr>
        <w:t>"</w:t>
      </w:r>
      <w:r w:rsidRPr="00235D88">
        <w:rPr>
          <w:color w:val="auto"/>
        </w:rPr>
        <w:t xml:space="preserve"> means a qualified person:</w:t>
      </w:r>
    </w:p>
    <w:p w14:paraId="335D68E5" w14:textId="77777777" w:rsidR="001C4147" w:rsidRPr="00235D88" w:rsidRDefault="001C4147" w:rsidP="001C4147">
      <w:pPr>
        <w:pStyle w:val="SectionBody"/>
        <w:rPr>
          <w:color w:val="auto"/>
        </w:rPr>
      </w:pPr>
      <w:r w:rsidRPr="00235D88">
        <w:rPr>
          <w:color w:val="auto"/>
        </w:rPr>
        <w:lastRenderedPageBreak/>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18DF129" w14:textId="77777777" w:rsidR="001C4147" w:rsidRPr="00235D88" w:rsidRDefault="001C4147" w:rsidP="001C4147">
      <w:pPr>
        <w:pStyle w:val="SectionBody"/>
        <w:rPr>
          <w:color w:val="auto"/>
        </w:rPr>
      </w:pPr>
      <w:r w:rsidRPr="00235D88">
        <w:rPr>
          <w:color w:val="auto"/>
        </w:rPr>
        <w:t>(B) Certified to operate a bus or previously certified to operate a bus;</w:t>
      </w:r>
    </w:p>
    <w:p w14:paraId="5D696ECF" w14:textId="5C898B71" w:rsidR="001C4147" w:rsidRPr="00235D88" w:rsidRDefault="001C4147" w:rsidP="001C4147">
      <w:pPr>
        <w:pStyle w:val="SectionBody"/>
        <w:rPr>
          <w:color w:val="auto"/>
        </w:rPr>
      </w:pPr>
      <w:r w:rsidRPr="00235D88">
        <w:rPr>
          <w:color w:val="auto"/>
        </w:rPr>
        <w:t>(8</w:t>
      </w:r>
      <w:r w:rsidR="005B3F3E" w:rsidRPr="00235D88">
        <w:rPr>
          <w:color w:val="auto"/>
        </w:rPr>
        <w:t>3</w:t>
      </w:r>
      <w:r w:rsidRPr="00235D88">
        <w:rPr>
          <w:color w:val="auto"/>
        </w:rPr>
        <w:t>)</w:t>
      </w:r>
      <w:r w:rsidR="00CC6AE3" w:rsidRPr="00235D88">
        <w:rPr>
          <w:color w:val="auto"/>
        </w:rPr>
        <w:t xml:space="preserve"> </w:t>
      </w:r>
      <w:r w:rsidR="00CE5141" w:rsidRPr="00235D88">
        <w:rPr>
          <w:color w:val="auto"/>
        </w:rPr>
        <w:t>"</w:t>
      </w:r>
      <w:r w:rsidRPr="00235D88">
        <w:rPr>
          <w:color w:val="auto"/>
        </w:rPr>
        <w:t>Secretary I</w:t>
      </w:r>
      <w:r w:rsidR="00CE5141" w:rsidRPr="00235D88">
        <w:rPr>
          <w:color w:val="auto"/>
        </w:rPr>
        <w:t>"</w:t>
      </w:r>
      <w:r w:rsidRPr="00235D88">
        <w:rPr>
          <w:color w:val="auto"/>
        </w:rPr>
        <w:t xml:space="preserve"> means a person employed to transcribe from notes or mechanical equipment, receive callers, perform clerical tasks, prepare reports and operate office machines;</w:t>
      </w:r>
    </w:p>
    <w:p w14:paraId="30CCEEE4" w14:textId="03C4ADAF" w:rsidR="001C4147" w:rsidRPr="00235D88" w:rsidRDefault="001C4147" w:rsidP="001C4147">
      <w:pPr>
        <w:pStyle w:val="SectionBody"/>
        <w:rPr>
          <w:color w:val="auto"/>
        </w:rPr>
      </w:pPr>
      <w:r w:rsidRPr="00235D88">
        <w:rPr>
          <w:color w:val="auto"/>
        </w:rPr>
        <w:t>(8</w:t>
      </w:r>
      <w:r w:rsidR="005B3F3E" w:rsidRPr="00235D88">
        <w:rPr>
          <w:color w:val="auto"/>
        </w:rPr>
        <w:t>4</w:t>
      </w:r>
      <w:r w:rsidRPr="00235D88">
        <w:rPr>
          <w:color w:val="auto"/>
        </w:rPr>
        <w:t>)</w:t>
      </w:r>
      <w:r w:rsidR="00CC6AE3" w:rsidRPr="00235D88">
        <w:rPr>
          <w:color w:val="auto"/>
        </w:rPr>
        <w:t xml:space="preserve"> </w:t>
      </w:r>
      <w:r w:rsidR="00CE5141" w:rsidRPr="00235D88">
        <w:rPr>
          <w:color w:val="auto"/>
        </w:rPr>
        <w:t>"</w:t>
      </w:r>
      <w:r w:rsidRPr="00235D88">
        <w:rPr>
          <w:color w:val="auto"/>
        </w:rPr>
        <w:t>Secretary II</w:t>
      </w:r>
      <w:r w:rsidR="00CE5141" w:rsidRPr="00235D88">
        <w:rPr>
          <w:color w:val="auto"/>
        </w:rPr>
        <w:t>"</w:t>
      </w:r>
      <w:r w:rsidRPr="00235D88">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40F565B0" w14:textId="7B1495CB" w:rsidR="001C4147" w:rsidRPr="00235D88" w:rsidRDefault="001C4147" w:rsidP="001C4147">
      <w:pPr>
        <w:pStyle w:val="SectionBody"/>
        <w:rPr>
          <w:color w:val="auto"/>
        </w:rPr>
      </w:pPr>
      <w:r w:rsidRPr="00235D88">
        <w:rPr>
          <w:color w:val="auto"/>
        </w:rPr>
        <w:t>(8</w:t>
      </w:r>
      <w:r w:rsidR="005B3F3E" w:rsidRPr="00235D88">
        <w:rPr>
          <w:color w:val="auto"/>
        </w:rPr>
        <w:t>5</w:t>
      </w:r>
      <w:r w:rsidRPr="00235D88">
        <w:rPr>
          <w:color w:val="auto"/>
        </w:rPr>
        <w:t>)</w:t>
      </w:r>
      <w:r w:rsidR="00CC6AE3" w:rsidRPr="00235D88">
        <w:rPr>
          <w:color w:val="auto"/>
        </w:rPr>
        <w:t xml:space="preserve"> </w:t>
      </w:r>
      <w:r w:rsidR="00CE5141" w:rsidRPr="00235D88">
        <w:rPr>
          <w:color w:val="auto"/>
        </w:rPr>
        <w:t>"</w:t>
      </w:r>
      <w:r w:rsidRPr="00235D88">
        <w:rPr>
          <w:color w:val="auto"/>
        </w:rPr>
        <w:t>Secretary III</w:t>
      </w:r>
      <w:r w:rsidR="00CE5141" w:rsidRPr="00235D88">
        <w:rPr>
          <w:color w:val="auto"/>
        </w:rPr>
        <w:t>"</w:t>
      </w:r>
      <w:r w:rsidRPr="00235D88">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CE5141" w:rsidRPr="00235D88">
        <w:rPr>
          <w:color w:val="auto"/>
        </w:rPr>
        <w:t>"</w:t>
      </w:r>
      <w:r w:rsidRPr="00235D88">
        <w:rPr>
          <w:color w:val="auto"/>
        </w:rPr>
        <w:t>Secretary II</w:t>
      </w:r>
      <w:r w:rsidR="00CE5141" w:rsidRPr="00235D88">
        <w:rPr>
          <w:color w:val="auto"/>
        </w:rPr>
        <w:t>"</w:t>
      </w:r>
      <w:r w:rsidRPr="00235D88">
        <w:rPr>
          <w:color w:val="auto"/>
        </w:rPr>
        <w:t xml:space="preserve"> or </w:t>
      </w:r>
      <w:r w:rsidR="00CE5141" w:rsidRPr="00235D88">
        <w:rPr>
          <w:color w:val="auto"/>
        </w:rPr>
        <w:t>"</w:t>
      </w:r>
      <w:r w:rsidRPr="00235D88">
        <w:rPr>
          <w:color w:val="auto"/>
        </w:rPr>
        <w:t>Secretary III</w:t>
      </w:r>
      <w:r w:rsidR="00CE5141" w:rsidRPr="00235D88">
        <w:rPr>
          <w:color w:val="auto"/>
        </w:rPr>
        <w:t>"</w:t>
      </w:r>
      <w:r w:rsidRPr="00235D88">
        <w:rPr>
          <w:color w:val="auto"/>
        </w:rPr>
        <w:t>;</w:t>
      </w:r>
    </w:p>
    <w:p w14:paraId="214AE802" w14:textId="758C12D5" w:rsidR="001C4147" w:rsidRPr="00235D88" w:rsidRDefault="001C4147" w:rsidP="001C4147">
      <w:pPr>
        <w:pStyle w:val="SectionBody"/>
        <w:rPr>
          <w:color w:val="auto"/>
        </w:rPr>
      </w:pPr>
      <w:r w:rsidRPr="00235D88">
        <w:rPr>
          <w:color w:val="auto"/>
        </w:rPr>
        <w:t>(8</w:t>
      </w:r>
      <w:r w:rsidR="005B3F3E" w:rsidRPr="00235D88">
        <w:rPr>
          <w:color w:val="auto"/>
        </w:rPr>
        <w:t>6</w:t>
      </w:r>
      <w:r w:rsidRPr="00235D88">
        <w:rPr>
          <w:color w:val="auto"/>
        </w:rPr>
        <w:t>)</w:t>
      </w:r>
      <w:r w:rsidR="00CC6AE3" w:rsidRPr="00235D88">
        <w:rPr>
          <w:color w:val="auto"/>
        </w:rPr>
        <w:t xml:space="preserve"> </w:t>
      </w:r>
      <w:r w:rsidR="00CE5141" w:rsidRPr="00235D88">
        <w:rPr>
          <w:color w:val="auto"/>
        </w:rPr>
        <w:t>"</w:t>
      </w:r>
      <w:r w:rsidRPr="00235D88">
        <w:rPr>
          <w:color w:val="auto"/>
        </w:rPr>
        <w:t>Sign support specialist</w:t>
      </w:r>
      <w:r w:rsidR="00CE5141" w:rsidRPr="00235D88">
        <w:rPr>
          <w:color w:val="auto"/>
        </w:rPr>
        <w:t>"</w:t>
      </w:r>
      <w:r w:rsidRPr="00235D88">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51B34AC0" w14:textId="065D7847" w:rsidR="001C4147" w:rsidRPr="00235D88" w:rsidRDefault="001C4147" w:rsidP="001C4147">
      <w:pPr>
        <w:pStyle w:val="SectionBody"/>
        <w:rPr>
          <w:color w:val="auto"/>
        </w:rPr>
      </w:pPr>
      <w:r w:rsidRPr="00235D88">
        <w:rPr>
          <w:color w:val="auto"/>
        </w:rPr>
        <w:t>(8</w:t>
      </w:r>
      <w:r w:rsidR="005B3F3E" w:rsidRPr="00235D88">
        <w:rPr>
          <w:color w:val="auto"/>
        </w:rPr>
        <w:t>7</w:t>
      </w:r>
      <w:r w:rsidRPr="00235D88">
        <w:rPr>
          <w:color w:val="auto"/>
        </w:rPr>
        <w:t>)</w:t>
      </w:r>
      <w:r w:rsidR="00CC6AE3" w:rsidRPr="00235D88">
        <w:rPr>
          <w:color w:val="auto"/>
        </w:rPr>
        <w:t xml:space="preserve"> </w:t>
      </w:r>
      <w:r w:rsidR="00CE5141" w:rsidRPr="00235D88">
        <w:rPr>
          <w:color w:val="auto"/>
        </w:rPr>
        <w:t>"</w:t>
      </w:r>
      <w:r w:rsidRPr="00235D88">
        <w:rPr>
          <w:color w:val="auto"/>
        </w:rPr>
        <w:t>Supervisor of maintenance</w:t>
      </w:r>
      <w:r w:rsidR="00CE5141" w:rsidRPr="00235D88">
        <w:rPr>
          <w:color w:val="auto"/>
        </w:rPr>
        <w:t>"</w:t>
      </w:r>
      <w:r w:rsidRPr="00235D88">
        <w:rPr>
          <w:color w:val="auto"/>
        </w:rPr>
        <w:t xml:space="preserve"> means a skilled person who is not a professional person or professional educator as defined in §18A-1-1 of this code. The responsibilities include directing </w:t>
      </w:r>
      <w:r w:rsidRPr="00235D88">
        <w:rPr>
          <w:color w:val="auto"/>
        </w:rPr>
        <w:lastRenderedPageBreak/>
        <w:t>the upkeep of buildings and shops, and issuing instructions to subordinates relating to cleaning, repairs and maintenance of all structures and mechanical and electrical equipment of a county board;</w:t>
      </w:r>
    </w:p>
    <w:p w14:paraId="6647802A" w14:textId="171CC988" w:rsidR="001C4147" w:rsidRPr="00235D88" w:rsidRDefault="001C4147" w:rsidP="001C4147">
      <w:pPr>
        <w:pStyle w:val="SectionBody"/>
        <w:rPr>
          <w:color w:val="auto"/>
        </w:rPr>
      </w:pPr>
      <w:r w:rsidRPr="00235D88">
        <w:rPr>
          <w:color w:val="auto"/>
        </w:rPr>
        <w:t>(8</w:t>
      </w:r>
      <w:r w:rsidR="005B3F3E" w:rsidRPr="00235D88">
        <w:rPr>
          <w:color w:val="auto"/>
        </w:rPr>
        <w:t>8</w:t>
      </w:r>
      <w:r w:rsidRPr="00235D88">
        <w:rPr>
          <w:color w:val="auto"/>
        </w:rPr>
        <w:t>)</w:t>
      </w:r>
      <w:r w:rsidR="00AE464D" w:rsidRPr="00235D88">
        <w:rPr>
          <w:color w:val="auto"/>
        </w:rPr>
        <w:t xml:space="preserve"> </w:t>
      </w:r>
      <w:r w:rsidR="00CE5141" w:rsidRPr="00235D88">
        <w:rPr>
          <w:color w:val="auto"/>
        </w:rPr>
        <w:t>"</w:t>
      </w:r>
      <w:r w:rsidRPr="00235D88">
        <w:rPr>
          <w:color w:val="auto"/>
        </w:rPr>
        <w:t>Supervisor of transportation</w:t>
      </w:r>
      <w:r w:rsidR="00CE5141" w:rsidRPr="00235D88">
        <w:rPr>
          <w:color w:val="auto"/>
        </w:rPr>
        <w:t>"</w:t>
      </w:r>
      <w:r w:rsidRPr="00235D88">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00CB1FC" w14:textId="19B22B25" w:rsidR="001C4147" w:rsidRPr="00235D88" w:rsidRDefault="001C4147" w:rsidP="001C4147">
      <w:pPr>
        <w:pStyle w:val="SectionBody"/>
        <w:rPr>
          <w:color w:val="auto"/>
        </w:rPr>
      </w:pPr>
      <w:r w:rsidRPr="00235D88">
        <w:rPr>
          <w:color w:val="auto"/>
        </w:rPr>
        <w:t>(8</w:t>
      </w:r>
      <w:r w:rsidR="005B3F3E" w:rsidRPr="00235D88">
        <w:rPr>
          <w:color w:val="auto"/>
        </w:rPr>
        <w:t>9</w:t>
      </w:r>
      <w:r w:rsidRPr="00235D88">
        <w:rPr>
          <w:color w:val="auto"/>
        </w:rPr>
        <w:t>)</w:t>
      </w:r>
      <w:r w:rsidR="00AE464D" w:rsidRPr="00235D88">
        <w:rPr>
          <w:color w:val="auto"/>
        </w:rPr>
        <w:t xml:space="preserve"> </w:t>
      </w:r>
      <w:r w:rsidR="00CE5141" w:rsidRPr="00235D88">
        <w:rPr>
          <w:color w:val="auto"/>
        </w:rPr>
        <w:t>"</w:t>
      </w:r>
      <w:r w:rsidRPr="00235D88">
        <w:rPr>
          <w:color w:val="auto"/>
        </w:rPr>
        <w:t>Switchboard operator-receptionist</w:t>
      </w:r>
      <w:r w:rsidR="00CE5141" w:rsidRPr="00235D88">
        <w:rPr>
          <w:color w:val="auto"/>
        </w:rPr>
        <w:t>"</w:t>
      </w:r>
      <w:r w:rsidRPr="00235D88">
        <w:rPr>
          <w:color w:val="auto"/>
        </w:rPr>
        <w:t xml:space="preserve"> means a person employed to refer incoming calls, to assume contact with the public, to direct and to give instructions as necessary, to operate switchboard equipment and to provide clerical assistance;</w:t>
      </w:r>
    </w:p>
    <w:p w14:paraId="6214EB82" w14:textId="22E98C94" w:rsidR="001C4147" w:rsidRPr="00235D88" w:rsidRDefault="005B3F3E" w:rsidP="001C4147">
      <w:pPr>
        <w:pStyle w:val="SectionBody"/>
        <w:rPr>
          <w:color w:val="auto"/>
        </w:rPr>
      </w:pPr>
      <w:r w:rsidRPr="00235D88">
        <w:rPr>
          <w:color w:val="auto"/>
        </w:rPr>
        <w:t>(90</w:t>
      </w:r>
      <w:r w:rsidR="001C4147" w:rsidRPr="00235D88">
        <w:rPr>
          <w:color w:val="auto"/>
        </w:rPr>
        <w:t>)</w:t>
      </w:r>
      <w:r w:rsidR="00AE464D" w:rsidRPr="00235D88">
        <w:rPr>
          <w:color w:val="auto"/>
        </w:rPr>
        <w:t xml:space="preserve"> </w:t>
      </w:r>
      <w:r w:rsidR="00D91DEB" w:rsidRPr="00235D88">
        <w:rPr>
          <w:color w:val="auto"/>
        </w:rPr>
        <w:t xml:space="preserve"> </w:t>
      </w:r>
      <w:r w:rsidR="00CE5141" w:rsidRPr="00235D88">
        <w:rPr>
          <w:color w:val="auto"/>
        </w:rPr>
        <w:t>"</w:t>
      </w:r>
      <w:r w:rsidR="001C4147" w:rsidRPr="00235D88">
        <w:rPr>
          <w:color w:val="auto"/>
        </w:rPr>
        <w:t>Truck driver</w:t>
      </w:r>
      <w:r w:rsidR="00CE5141" w:rsidRPr="00235D88">
        <w:rPr>
          <w:color w:val="auto"/>
        </w:rPr>
        <w:t>"</w:t>
      </w:r>
      <w:r w:rsidR="001C4147" w:rsidRPr="00235D88">
        <w:rPr>
          <w:color w:val="auto"/>
        </w:rPr>
        <w:t xml:space="preserve"> means a person employed to operate light or heavy duty gasoline and diesel-powered vehicles;</w:t>
      </w:r>
    </w:p>
    <w:p w14:paraId="579BC7B2" w14:textId="56C81277" w:rsidR="001C4147" w:rsidRPr="00235D88" w:rsidRDefault="001C4147" w:rsidP="001C4147">
      <w:pPr>
        <w:pStyle w:val="SectionBody"/>
        <w:rPr>
          <w:color w:val="auto"/>
        </w:rPr>
      </w:pPr>
      <w:r w:rsidRPr="00235D88">
        <w:rPr>
          <w:color w:val="auto"/>
        </w:rPr>
        <w:t>(</w:t>
      </w:r>
      <w:r w:rsidR="005B3F3E" w:rsidRPr="00235D88">
        <w:rPr>
          <w:color w:val="auto"/>
        </w:rPr>
        <w:t>91</w:t>
      </w:r>
      <w:r w:rsidRPr="00235D88">
        <w:rPr>
          <w:color w:val="auto"/>
        </w:rPr>
        <w:t>)</w:t>
      </w:r>
      <w:r w:rsidR="00AE464D" w:rsidRPr="00235D88">
        <w:rPr>
          <w:color w:val="auto"/>
        </w:rPr>
        <w:t xml:space="preserve"> </w:t>
      </w:r>
      <w:r w:rsidR="00CE5141" w:rsidRPr="00235D88">
        <w:rPr>
          <w:color w:val="auto"/>
        </w:rPr>
        <w:t>"</w:t>
      </w:r>
      <w:r w:rsidRPr="00235D88">
        <w:rPr>
          <w:color w:val="auto"/>
        </w:rPr>
        <w:t>Warehouse clerk</w:t>
      </w:r>
      <w:r w:rsidR="00CE5141" w:rsidRPr="00235D88">
        <w:rPr>
          <w:color w:val="auto"/>
        </w:rPr>
        <w:t>"</w:t>
      </w:r>
      <w:r w:rsidRPr="00235D88">
        <w:rPr>
          <w:color w:val="auto"/>
        </w:rPr>
        <w:t xml:space="preserve"> means a person employed to be responsible for receiving, storing, packing and shipping goods;</w:t>
      </w:r>
    </w:p>
    <w:p w14:paraId="0E48DFF8" w14:textId="1C4BA742" w:rsidR="001C4147" w:rsidRPr="00235D88" w:rsidRDefault="001C4147" w:rsidP="001C4147">
      <w:pPr>
        <w:pStyle w:val="SectionBody"/>
        <w:rPr>
          <w:color w:val="auto"/>
        </w:rPr>
      </w:pPr>
      <w:r w:rsidRPr="00235D88">
        <w:rPr>
          <w:color w:val="auto"/>
        </w:rPr>
        <w:t>(9</w:t>
      </w:r>
      <w:r w:rsidR="005B3F3E" w:rsidRPr="00235D88">
        <w:rPr>
          <w:color w:val="auto"/>
        </w:rPr>
        <w:t>2</w:t>
      </w:r>
      <w:r w:rsidRPr="00235D88">
        <w:rPr>
          <w:color w:val="auto"/>
        </w:rPr>
        <w:t>)</w:t>
      </w:r>
      <w:r w:rsidR="00D91DEB" w:rsidRPr="00235D88">
        <w:rPr>
          <w:color w:val="auto"/>
        </w:rPr>
        <w:t xml:space="preserve"> </w:t>
      </w:r>
      <w:r w:rsidR="00CE5141" w:rsidRPr="00235D88">
        <w:rPr>
          <w:color w:val="auto"/>
        </w:rPr>
        <w:t>"</w:t>
      </w:r>
      <w:r w:rsidRPr="00235D88">
        <w:rPr>
          <w:color w:val="auto"/>
        </w:rPr>
        <w:t>Watchman</w:t>
      </w:r>
      <w:r w:rsidR="00CE5141" w:rsidRPr="00235D88">
        <w:rPr>
          <w:color w:val="auto"/>
        </w:rPr>
        <w:t>"</w:t>
      </w:r>
      <w:r w:rsidRPr="00235D88">
        <w:rPr>
          <w:color w:val="auto"/>
        </w:rPr>
        <w:t xml:space="preserve"> means a person employed to protect school property against damage or theft. Additional assignments may include operation of a small heating plant and routine cleaning duties;</w:t>
      </w:r>
    </w:p>
    <w:p w14:paraId="1CC4DA94" w14:textId="2828C491" w:rsidR="001C4147" w:rsidRPr="00235D88" w:rsidRDefault="001C4147" w:rsidP="001C4147">
      <w:pPr>
        <w:pStyle w:val="SectionBody"/>
        <w:rPr>
          <w:color w:val="auto"/>
        </w:rPr>
      </w:pPr>
      <w:r w:rsidRPr="00235D88">
        <w:rPr>
          <w:color w:val="auto"/>
        </w:rPr>
        <w:t>(9</w:t>
      </w:r>
      <w:r w:rsidR="005B3F3E" w:rsidRPr="00235D88">
        <w:rPr>
          <w:color w:val="auto"/>
        </w:rPr>
        <w:t>3</w:t>
      </w:r>
      <w:r w:rsidRPr="00235D88">
        <w:rPr>
          <w:color w:val="auto"/>
        </w:rPr>
        <w:t>)</w:t>
      </w:r>
      <w:r w:rsidR="00AE464D" w:rsidRPr="00235D88">
        <w:rPr>
          <w:color w:val="auto"/>
        </w:rPr>
        <w:t xml:space="preserve"> </w:t>
      </w:r>
      <w:r w:rsidR="00CE5141" w:rsidRPr="00235D88">
        <w:rPr>
          <w:color w:val="auto"/>
        </w:rPr>
        <w:t>"</w:t>
      </w:r>
      <w:r w:rsidRPr="00235D88">
        <w:rPr>
          <w:color w:val="auto"/>
        </w:rPr>
        <w:t>Welder</w:t>
      </w:r>
      <w:r w:rsidR="00CE5141" w:rsidRPr="00235D88">
        <w:rPr>
          <w:color w:val="auto"/>
        </w:rPr>
        <w:t>"</w:t>
      </w:r>
      <w:r w:rsidRPr="00235D88">
        <w:rPr>
          <w:color w:val="auto"/>
        </w:rPr>
        <w:t xml:space="preserve"> means a person employed to provide acetylene or electric welding services for a school system; and</w:t>
      </w:r>
    </w:p>
    <w:p w14:paraId="47021D0F" w14:textId="1AD34A62" w:rsidR="001C4147" w:rsidRPr="00235D88" w:rsidRDefault="001C4147" w:rsidP="001C4147">
      <w:pPr>
        <w:pStyle w:val="SectionBody"/>
        <w:rPr>
          <w:color w:val="auto"/>
        </w:rPr>
      </w:pPr>
      <w:r w:rsidRPr="00235D88">
        <w:rPr>
          <w:color w:val="auto"/>
        </w:rPr>
        <w:t>(9</w:t>
      </w:r>
      <w:r w:rsidR="005B3F3E" w:rsidRPr="00235D88">
        <w:rPr>
          <w:color w:val="auto"/>
        </w:rPr>
        <w:t>4</w:t>
      </w:r>
      <w:r w:rsidRPr="00235D88">
        <w:rPr>
          <w:color w:val="auto"/>
        </w:rPr>
        <w:t>)</w:t>
      </w:r>
      <w:r w:rsidR="00AE464D" w:rsidRPr="00235D88">
        <w:rPr>
          <w:color w:val="auto"/>
        </w:rPr>
        <w:t xml:space="preserve"> </w:t>
      </w:r>
      <w:r w:rsidR="00CE5141" w:rsidRPr="00235D88">
        <w:rPr>
          <w:color w:val="auto"/>
        </w:rPr>
        <w:t>"</w:t>
      </w:r>
      <w:r w:rsidRPr="00235D88">
        <w:rPr>
          <w:color w:val="auto"/>
        </w:rPr>
        <w:t>WVEIS data entry and administrative clerk</w:t>
      </w:r>
      <w:r w:rsidR="00CE5141" w:rsidRPr="00235D88">
        <w:rPr>
          <w:color w:val="auto"/>
        </w:rPr>
        <w:t>"</w:t>
      </w:r>
      <w:r w:rsidRPr="00235D88">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w:t>
      </w:r>
      <w:r w:rsidRPr="00235D88">
        <w:rPr>
          <w:color w:val="auto"/>
        </w:rPr>
        <w:lastRenderedPageBreak/>
        <w:t>System, and to perform other administrative duties assigned by the principal.</w:t>
      </w:r>
    </w:p>
    <w:p w14:paraId="37219241" w14:textId="4EF8693A" w:rsidR="001C4147" w:rsidRPr="00235D88" w:rsidRDefault="001C4147" w:rsidP="001C4147">
      <w:pPr>
        <w:pStyle w:val="SectionBody"/>
        <w:rPr>
          <w:color w:val="auto"/>
        </w:rPr>
      </w:pPr>
      <w:r w:rsidRPr="00235D88">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employee’s hours of employment or the methods or sources of compensation.</w:t>
      </w:r>
    </w:p>
    <w:p w14:paraId="1DF49E3C" w14:textId="1A1676D1" w:rsidR="001C4147" w:rsidRPr="00235D88" w:rsidRDefault="001C4147" w:rsidP="001C4147">
      <w:pPr>
        <w:pStyle w:val="SectionBody"/>
        <w:rPr>
          <w:color w:val="auto"/>
        </w:rPr>
      </w:pPr>
      <w:r w:rsidRPr="00235D88">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4C67165F" w14:textId="2C5EB66F" w:rsidR="001C4147" w:rsidRPr="00235D88" w:rsidRDefault="001C4147" w:rsidP="001C4147">
      <w:pPr>
        <w:pStyle w:val="SectionBody"/>
        <w:rPr>
          <w:color w:val="auto"/>
        </w:rPr>
      </w:pPr>
      <w:r w:rsidRPr="00235D88">
        <w:rPr>
          <w:color w:val="auto"/>
        </w:rPr>
        <w:t>(l) Each county board shall review each service person</w:t>
      </w:r>
      <w:r w:rsidR="007307FD" w:rsidRPr="00235D88">
        <w:rPr>
          <w:color w:val="auto"/>
        </w:rPr>
        <w:t>'</w:t>
      </w:r>
      <w:r w:rsidRPr="00235D88">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29D22BA8" w14:textId="77777777" w:rsidR="001C4147" w:rsidRPr="00235D88" w:rsidRDefault="001C4147" w:rsidP="001C4147">
      <w:pPr>
        <w:pStyle w:val="SectionBody"/>
        <w:rPr>
          <w:color w:val="auto"/>
        </w:rPr>
      </w:pPr>
      <w:r w:rsidRPr="00235D88">
        <w:rPr>
          <w:color w:val="auto"/>
        </w:rPr>
        <w:t>(m) Without his or her written consent, a service person may not be:</w:t>
      </w:r>
    </w:p>
    <w:p w14:paraId="7EE18A25" w14:textId="77777777" w:rsidR="001C4147" w:rsidRPr="00235D88" w:rsidRDefault="001C4147" w:rsidP="001C4147">
      <w:pPr>
        <w:pStyle w:val="SectionBody"/>
        <w:rPr>
          <w:color w:val="auto"/>
        </w:rPr>
      </w:pPr>
      <w:r w:rsidRPr="00235D88">
        <w:rPr>
          <w:color w:val="auto"/>
        </w:rPr>
        <w:t>(1) Reclassified by class title; or</w:t>
      </w:r>
    </w:p>
    <w:p w14:paraId="2D7D9D89" w14:textId="77777777" w:rsidR="001C4147" w:rsidRPr="00235D88" w:rsidRDefault="001C4147" w:rsidP="001C4147">
      <w:pPr>
        <w:pStyle w:val="SectionBody"/>
        <w:rPr>
          <w:color w:val="auto"/>
        </w:rPr>
      </w:pPr>
      <w:r w:rsidRPr="00235D88">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4711606B" w14:textId="2DE120FA" w:rsidR="001C4147" w:rsidRPr="00235D88" w:rsidRDefault="001C4147" w:rsidP="001C4147">
      <w:pPr>
        <w:pStyle w:val="SectionBody"/>
        <w:rPr>
          <w:color w:val="auto"/>
        </w:rPr>
      </w:pPr>
      <w:r w:rsidRPr="00235D88">
        <w:rPr>
          <w:color w:val="auto"/>
        </w:rPr>
        <w:t>(n) Any county board failing to comply with the provisions of this article may be compelled to do so by mandamus and is liable to any party prevailing against the board for court costs and the prevailing party</w:t>
      </w:r>
      <w:r w:rsidR="007307FD" w:rsidRPr="00235D88">
        <w:rPr>
          <w:color w:val="auto"/>
        </w:rPr>
        <w:t>'</w:t>
      </w:r>
      <w:r w:rsidRPr="00235D88">
        <w:rPr>
          <w:color w:val="auto"/>
        </w:rPr>
        <w:t>s reasonable attorney fee, as determined and established by the court.</w:t>
      </w:r>
    </w:p>
    <w:p w14:paraId="00ACC5F0" w14:textId="357C685D" w:rsidR="001C4147" w:rsidRPr="00235D88" w:rsidRDefault="001C4147" w:rsidP="001C4147">
      <w:pPr>
        <w:pStyle w:val="SectionBody"/>
        <w:rPr>
          <w:color w:val="auto"/>
        </w:rPr>
      </w:pPr>
      <w:r w:rsidRPr="00235D88">
        <w:rPr>
          <w:color w:val="auto"/>
        </w:rPr>
        <w:lastRenderedPageBreak/>
        <w:t>(o) Notwithstanding any provision of this code to the contrary, a service person who holds a continuing contract in a specific job classification and who is physically unable to perform the job</w:t>
      </w:r>
      <w:r w:rsidR="0018591A" w:rsidRPr="00235D88">
        <w:rPr>
          <w:color w:val="auto"/>
        </w:rPr>
        <w:t>'</w:t>
      </w:r>
      <w:r w:rsidRPr="00235D88">
        <w:rPr>
          <w:color w:val="auto"/>
        </w:rPr>
        <w:t>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7F322C39" w14:textId="77777777" w:rsidR="001C4147" w:rsidRPr="00235D88" w:rsidRDefault="001C4147" w:rsidP="001C4147">
      <w:pPr>
        <w:pStyle w:val="SectionBody"/>
        <w:rPr>
          <w:color w:val="auto"/>
        </w:rPr>
      </w:pPr>
      <w:r w:rsidRPr="00235D88">
        <w:rPr>
          <w:color w:val="auto"/>
        </w:rPr>
        <w:t>(p) Any person employed in an aide position on the effective date of this section may not be transferred or subject to a reduction in force for the purpose of creating a vacancy for the employment of a licensed practical nurse.</w:t>
      </w:r>
    </w:p>
    <w:p w14:paraId="42D79512" w14:textId="77777777" w:rsidR="001C4147" w:rsidRPr="00235D88" w:rsidRDefault="001C4147" w:rsidP="001C4147">
      <w:pPr>
        <w:pStyle w:val="SectionBody"/>
        <w:rPr>
          <w:color w:val="auto"/>
        </w:rPr>
      </w:pPr>
      <w:r w:rsidRPr="00235D88">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637EBD69" w14:textId="0FDDD01B" w:rsidR="001C4147" w:rsidRPr="00235D88" w:rsidRDefault="001C4147" w:rsidP="001C4147">
      <w:pPr>
        <w:pStyle w:val="SectionBody"/>
        <w:rPr>
          <w:color w:val="auto"/>
        </w:rPr>
      </w:pPr>
      <w:r w:rsidRPr="00235D88">
        <w:rPr>
          <w:color w:val="auto"/>
        </w:rPr>
        <w:t xml:space="preserve">(r)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w:t>
      </w:r>
      <w:r w:rsidRPr="00235D88">
        <w:rPr>
          <w:color w:val="auto"/>
        </w:rPr>
        <w:lastRenderedPageBreak/>
        <w:t>site and travels at the expense of the county board to other work sites during the daily schedule, is not considered to hold itinerant status.</w:t>
      </w:r>
    </w:p>
    <w:p w14:paraId="1035583D" w14:textId="77777777" w:rsidR="001C4147" w:rsidRPr="00235D88" w:rsidRDefault="001C4147" w:rsidP="001C4147">
      <w:pPr>
        <w:pStyle w:val="SectionBody"/>
        <w:rPr>
          <w:color w:val="auto"/>
        </w:rPr>
      </w:pPr>
      <w:r w:rsidRPr="00235D88">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6986CFA2" w14:textId="77777777" w:rsidR="001C4147" w:rsidRPr="00235D88" w:rsidRDefault="001C4147" w:rsidP="001C4147">
      <w:pPr>
        <w:pStyle w:val="SectionBody"/>
        <w:rPr>
          <w:color w:val="auto"/>
        </w:rPr>
      </w:pPr>
      <w:r w:rsidRPr="00235D88">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73D871E2" w14:textId="77777777" w:rsidR="001C4147" w:rsidRPr="00235D88" w:rsidRDefault="001C4147" w:rsidP="001C4147">
      <w:pPr>
        <w:pStyle w:val="SectionBody"/>
        <w:rPr>
          <w:color w:val="auto"/>
        </w:rPr>
      </w:pPr>
      <w:r w:rsidRPr="00235D88">
        <w:rPr>
          <w:color w:val="auto"/>
        </w:rPr>
        <w:t xml:space="preserve">(2) Any service person holding the paraprofessional classification title and holding the initial paraprofessional certificate </w:t>
      </w:r>
      <w:r w:rsidRPr="00235D88">
        <w:rPr>
          <w:color w:val="auto"/>
        </w:rPr>
        <w:sym w:font="Arial" w:char="2013"/>
      </w:r>
      <w:r w:rsidRPr="00235D88">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5195EADB" w14:textId="77777777" w:rsidR="001C4147" w:rsidRPr="00235D88" w:rsidRDefault="001C4147" w:rsidP="001C4147">
      <w:pPr>
        <w:pStyle w:val="SectionBody"/>
        <w:rPr>
          <w:color w:val="auto"/>
        </w:rPr>
      </w:pPr>
      <w:r w:rsidRPr="00235D88">
        <w:rPr>
          <w:color w:val="auto"/>
        </w:rPr>
        <w:t xml:space="preserve">(3) Any service person holding the paraprofessional classification title and holding the permanent paraprofessional certificate </w:t>
      </w:r>
      <w:r w:rsidRPr="00235D88">
        <w:rPr>
          <w:color w:val="auto"/>
        </w:rPr>
        <w:sym w:font="Arial" w:char="2013"/>
      </w:r>
      <w:r w:rsidRPr="00235D88">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7F5FA1DB" w14:textId="77777777" w:rsidR="001C4147" w:rsidRPr="00235D88" w:rsidRDefault="001C4147" w:rsidP="001C4147">
      <w:pPr>
        <w:pStyle w:val="SectionBody"/>
        <w:rPr>
          <w:color w:val="auto"/>
        </w:rPr>
      </w:pPr>
      <w:r w:rsidRPr="00235D88">
        <w:rPr>
          <w:color w:val="auto"/>
        </w:rPr>
        <w:t xml:space="preserve">(t)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w:t>
      </w:r>
      <w:r w:rsidRPr="00235D88">
        <w:rPr>
          <w:color w:val="auto"/>
        </w:rPr>
        <w:lastRenderedPageBreak/>
        <w:t>less senior early childhood classroom assistant teacher;</w:t>
      </w:r>
    </w:p>
    <w:p w14:paraId="41B83F19" w14:textId="563F5BDA" w:rsidR="008736AA" w:rsidRPr="00235D88" w:rsidRDefault="001C4147" w:rsidP="001C4147">
      <w:pPr>
        <w:pStyle w:val="SectionBody"/>
        <w:rPr>
          <w:color w:val="auto"/>
        </w:rPr>
      </w:pPr>
      <w:r w:rsidRPr="00235D88">
        <w:rPr>
          <w:color w:val="auto"/>
        </w:rPr>
        <w:t xml:space="preserve">(u) A person who has held or holds an aide title and becomes employed as an early childhood classroom assistant teacher shall hold a multiclassification status that includes aide and/or paraprofessional titles in accordance with </w:t>
      </w:r>
      <w:r w:rsidR="00885256" w:rsidRPr="00235D88">
        <w:rPr>
          <w:color w:val="auto"/>
        </w:rPr>
        <w:t>§18A-4-8b of this code.</w:t>
      </w:r>
    </w:p>
    <w:p w14:paraId="54597ADF" w14:textId="77777777" w:rsidR="00C33014" w:rsidRPr="00235D88" w:rsidRDefault="00C33014" w:rsidP="00CC1F3B">
      <w:pPr>
        <w:pStyle w:val="Note"/>
        <w:rPr>
          <w:color w:val="auto"/>
        </w:rPr>
      </w:pPr>
    </w:p>
    <w:p w14:paraId="07CBA038" w14:textId="3B3374C9" w:rsidR="006865E9" w:rsidRPr="00235D88" w:rsidRDefault="00CF1DCA" w:rsidP="00CC1F3B">
      <w:pPr>
        <w:pStyle w:val="Note"/>
        <w:rPr>
          <w:color w:val="auto"/>
        </w:rPr>
      </w:pPr>
      <w:r w:rsidRPr="00235D88">
        <w:rPr>
          <w:color w:val="auto"/>
        </w:rPr>
        <w:t xml:space="preserve">NOTE: </w:t>
      </w:r>
      <w:r w:rsidR="00C248AF" w:rsidRPr="00235D88">
        <w:rPr>
          <w:color w:val="auto"/>
        </w:rPr>
        <w:t>The purpose of this bill is to modify the definitions and pay grades of certain school cafeteria personnel.</w:t>
      </w:r>
    </w:p>
    <w:p w14:paraId="29CE4AB4" w14:textId="77777777" w:rsidR="006865E9" w:rsidRPr="00235D88" w:rsidRDefault="00AE48A0" w:rsidP="00CC1F3B">
      <w:pPr>
        <w:pStyle w:val="Note"/>
        <w:rPr>
          <w:color w:val="auto"/>
        </w:rPr>
      </w:pPr>
      <w:r w:rsidRPr="00235D88">
        <w:rPr>
          <w:color w:val="auto"/>
        </w:rPr>
        <w:t>Strike-throughs indicate language that would be stricken from a heading or the present law and underscoring indicates new language that would be added.</w:t>
      </w:r>
    </w:p>
    <w:sectPr w:rsidR="006865E9" w:rsidRPr="00235D88" w:rsidSect="00BB11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B6D8" w14:textId="77777777" w:rsidR="001C4147" w:rsidRPr="00B844FE" w:rsidRDefault="001C4147" w:rsidP="00B844FE">
      <w:r>
        <w:separator/>
      </w:r>
    </w:p>
  </w:endnote>
  <w:endnote w:type="continuationSeparator" w:id="0">
    <w:p w14:paraId="5982C841" w14:textId="77777777" w:rsidR="001C4147" w:rsidRPr="00B844FE" w:rsidRDefault="001C41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4F85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6DC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8621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F209" w14:textId="77777777" w:rsidR="00580BB6" w:rsidRDefault="00580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A45E" w14:textId="77777777" w:rsidR="001C4147" w:rsidRPr="00B844FE" w:rsidRDefault="001C4147" w:rsidP="00B844FE">
      <w:r>
        <w:separator/>
      </w:r>
    </w:p>
  </w:footnote>
  <w:footnote w:type="continuationSeparator" w:id="0">
    <w:p w14:paraId="5C0555CC" w14:textId="77777777" w:rsidR="001C4147" w:rsidRPr="00B844FE" w:rsidRDefault="001C41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8E04" w14:textId="77777777" w:rsidR="002A0269" w:rsidRPr="00B844FE" w:rsidRDefault="00AF6AF8">
    <w:pPr>
      <w:pStyle w:val="Header"/>
    </w:pPr>
    <w:sdt>
      <w:sdtPr>
        <w:id w:val="-684364211"/>
        <w:placeholder>
          <w:docPart w:val="A73A5176B909412093809324D4D6C1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3A5176B909412093809324D4D6C1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66A7" w14:textId="70344123" w:rsidR="00C33014" w:rsidRPr="00F52DB7" w:rsidRDefault="00AE48A0" w:rsidP="00F52DB7">
    <w:pPr>
      <w:pStyle w:val="HeaderStyle"/>
    </w:pPr>
    <w:r w:rsidRPr="00F52DB7">
      <w:t>I</w:t>
    </w:r>
    <w:r w:rsidR="001A66B7" w:rsidRPr="00F52DB7">
      <w:t xml:space="preserve">ntr </w:t>
    </w:r>
    <w:sdt>
      <w:sdtPr>
        <w:tag w:val="BNumWH"/>
        <w:id w:val="138549797"/>
        <w:showingPlcHdr/>
        <w:text/>
      </w:sdtPr>
      <w:sdtEndPr/>
      <w:sdtContent/>
    </w:sdt>
    <w:r w:rsidR="007A5259" w:rsidRPr="00F52DB7">
      <w:t xml:space="preserve"> </w:t>
    </w:r>
    <w:r w:rsidR="00CE5141" w:rsidRPr="00F52DB7">
      <w:t>HB</w:t>
    </w:r>
    <w:r w:rsidR="00C33014" w:rsidRPr="00F52DB7">
      <w:ptab w:relativeTo="margin" w:alignment="center" w:leader="none"/>
    </w:r>
    <w:r w:rsidR="00C33014" w:rsidRPr="00F52DB7">
      <w:tab/>
    </w:r>
    <w:sdt>
      <w:sdtPr>
        <w:alias w:val="CBD Number"/>
        <w:tag w:val="CBD Number"/>
        <w:id w:val="1176923086"/>
        <w:lock w:val="sdtLocked"/>
        <w:text/>
      </w:sdtPr>
      <w:sdtEndPr/>
      <w:sdtContent>
        <w:r w:rsidR="009D52F5" w:rsidRPr="00F52DB7">
          <w:t>202</w:t>
        </w:r>
        <w:r w:rsidR="00F52DB7" w:rsidRPr="00F52DB7">
          <w:t>4R1817</w:t>
        </w:r>
      </w:sdtContent>
    </w:sdt>
  </w:p>
  <w:p w14:paraId="78E1FD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B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27897244">
    <w:abstractNumId w:val="0"/>
  </w:num>
  <w:num w:numId="2" w16cid:durableId="624239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47"/>
    <w:rsid w:val="0000526A"/>
    <w:rsid w:val="00014C32"/>
    <w:rsid w:val="000573A9"/>
    <w:rsid w:val="000727C7"/>
    <w:rsid w:val="00085D22"/>
    <w:rsid w:val="00093AB0"/>
    <w:rsid w:val="000C5C77"/>
    <w:rsid w:val="000E3912"/>
    <w:rsid w:val="000F4871"/>
    <w:rsid w:val="0010070F"/>
    <w:rsid w:val="00137E33"/>
    <w:rsid w:val="0015112E"/>
    <w:rsid w:val="0015379B"/>
    <w:rsid w:val="001552E7"/>
    <w:rsid w:val="001566B4"/>
    <w:rsid w:val="0018591A"/>
    <w:rsid w:val="001A66B7"/>
    <w:rsid w:val="001C279E"/>
    <w:rsid w:val="001C4147"/>
    <w:rsid w:val="001D459E"/>
    <w:rsid w:val="0022348D"/>
    <w:rsid w:val="00235D88"/>
    <w:rsid w:val="0027011C"/>
    <w:rsid w:val="00274200"/>
    <w:rsid w:val="00275740"/>
    <w:rsid w:val="0028433F"/>
    <w:rsid w:val="002A0269"/>
    <w:rsid w:val="00303684"/>
    <w:rsid w:val="003143F5"/>
    <w:rsid w:val="00314854"/>
    <w:rsid w:val="00394191"/>
    <w:rsid w:val="003C51CD"/>
    <w:rsid w:val="003C6034"/>
    <w:rsid w:val="003F7EFE"/>
    <w:rsid w:val="00400B5C"/>
    <w:rsid w:val="004368E0"/>
    <w:rsid w:val="004C13DD"/>
    <w:rsid w:val="004D3ABE"/>
    <w:rsid w:val="004E3441"/>
    <w:rsid w:val="00500579"/>
    <w:rsid w:val="00580BB6"/>
    <w:rsid w:val="005A5366"/>
    <w:rsid w:val="005B3F3E"/>
    <w:rsid w:val="005F58F7"/>
    <w:rsid w:val="006369EB"/>
    <w:rsid w:val="00637E73"/>
    <w:rsid w:val="006865E9"/>
    <w:rsid w:val="00686E9A"/>
    <w:rsid w:val="00691F3E"/>
    <w:rsid w:val="00694BFB"/>
    <w:rsid w:val="006A106B"/>
    <w:rsid w:val="006C523D"/>
    <w:rsid w:val="006D4036"/>
    <w:rsid w:val="007307FD"/>
    <w:rsid w:val="007A5259"/>
    <w:rsid w:val="007A7081"/>
    <w:rsid w:val="007F1CF5"/>
    <w:rsid w:val="00834EDE"/>
    <w:rsid w:val="0084350E"/>
    <w:rsid w:val="0086216B"/>
    <w:rsid w:val="008736AA"/>
    <w:rsid w:val="00885256"/>
    <w:rsid w:val="008D275D"/>
    <w:rsid w:val="00980327"/>
    <w:rsid w:val="00986478"/>
    <w:rsid w:val="009B5557"/>
    <w:rsid w:val="009D52F5"/>
    <w:rsid w:val="009F00AF"/>
    <w:rsid w:val="009F1067"/>
    <w:rsid w:val="009F6EF8"/>
    <w:rsid w:val="00A31E01"/>
    <w:rsid w:val="00A527AD"/>
    <w:rsid w:val="00A624D5"/>
    <w:rsid w:val="00A718CF"/>
    <w:rsid w:val="00AC5C9E"/>
    <w:rsid w:val="00AE464D"/>
    <w:rsid w:val="00AE48A0"/>
    <w:rsid w:val="00AE61BE"/>
    <w:rsid w:val="00AF6AF8"/>
    <w:rsid w:val="00B16F25"/>
    <w:rsid w:val="00B24422"/>
    <w:rsid w:val="00B66B81"/>
    <w:rsid w:val="00B71E6F"/>
    <w:rsid w:val="00B80C20"/>
    <w:rsid w:val="00B844FE"/>
    <w:rsid w:val="00B86B4F"/>
    <w:rsid w:val="00BA1F84"/>
    <w:rsid w:val="00BB11A9"/>
    <w:rsid w:val="00BC562B"/>
    <w:rsid w:val="00C248AF"/>
    <w:rsid w:val="00C33014"/>
    <w:rsid w:val="00C33434"/>
    <w:rsid w:val="00C34869"/>
    <w:rsid w:val="00C42EB6"/>
    <w:rsid w:val="00C85096"/>
    <w:rsid w:val="00CB20EF"/>
    <w:rsid w:val="00CC1F3B"/>
    <w:rsid w:val="00CC6AE3"/>
    <w:rsid w:val="00CD12CB"/>
    <w:rsid w:val="00CD36CF"/>
    <w:rsid w:val="00CE5141"/>
    <w:rsid w:val="00CF1DCA"/>
    <w:rsid w:val="00D26C22"/>
    <w:rsid w:val="00D462D8"/>
    <w:rsid w:val="00D579FC"/>
    <w:rsid w:val="00D81C16"/>
    <w:rsid w:val="00D91DEB"/>
    <w:rsid w:val="00DE3A21"/>
    <w:rsid w:val="00DE526B"/>
    <w:rsid w:val="00DF199D"/>
    <w:rsid w:val="00DF273E"/>
    <w:rsid w:val="00E01542"/>
    <w:rsid w:val="00E122F4"/>
    <w:rsid w:val="00E365F1"/>
    <w:rsid w:val="00E62F48"/>
    <w:rsid w:val="00E831B3"/>
    <w:rsid w:val="00E95FBC"/>
    <w:rsid w:val="00EC5E63"/>
    <w:rsid w:val="00EE70CB"/>
    <w:rsid w:val="00EF7189"/>
    <w:rsid w:val="00F1621E"/>
    <w:rsid w:val="00F41CA2"/>
    <w:rsid w:val="00F443C0"/>
    <w:rsid w:val="00F52DB7"/>
    <w:rsid w:val="00F62EFB"/>
    <w:rsid w:val="00F642A4"/>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9F8FC"/>
  <w15:chartTrackingRefBased/>
  <w15:docId w15:val="{C490F259-7388-4C61-983E-A67B6356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06B0B67BC42F091C89B7458BD433B"/>
        <w:category>
          <w:name w:val="General"/>
          <w:gallery w:val="placeholder"/>
        </w:category>
        <w:types>
          <w:type w:val="bbPlcHdr"/>
        </w:types>
        <w:behaviors>
          <w:behavior w:val="content"/>
        </w:behaviors>
        <w:guid w:val="{B65EBF35-28AE-4A23-9615-079333E2963F}"/>
      </w:docPartPr>
      <w:docPartBody>
        <w:p w:rsidR="00C5565E" w:rsidRDefault="00C5565E">
          <w:pPr>
            <w:pStyle w:val="E6006B0B67BC42F091C89B7458BD433B"/>
          </w:pPr>
          <w:r w:rsidRPr="00B844FE">
            <w:t>Prefix Text</w:t>
          </w:r>
        </w:p>
      </w:docPartBody>
    </w:docPart>
    <w:docPart>
      <w:docPartPr>
        <w:name w:val="A73A5176B909412093809324D4D6C199"/>
        <w:category>
          <w:name w:val="General"/>
          <w:gallery w:val="placeholder"/>
        </w:category>
        <w:types>
          <w:type w:val="bbPlcHdr"/>
        </w:types>
        <w:behaviors>
          <w:behavior w:val="content"/>
        </w:behaviors>
        <w:guid w:val="{1A83B10A-72C6-4CF5-9593-145F58035037}"/>
      </w:docPartPr>
      <w:docPartBody>
        <w:p w:rsidR="00C5565E" w:rsidRDefault="00C5565E">
          <w:pPr>
            <w:pStyle w:val="A73A5176B909412093809324D4D6C199"/>
          </w:pPr>
          <w:r w:rsidRPr="00B844FE">
            <w:t>[Type here]</w:t>
          </w:r>
        </w:p>
      </w:docPartBody>
    </w:docPart>
    <w:docPart>
      <w:docPartPr>
        <w:name w:val="A0BE6441558448EF97198E6198CC1881"/>
        <w:category>
          <w:name w:val="General"/>
          <w:gallery w:val="placeholder"/>
        </w:category>
        <w:types>
          <w:type w:val="bbPlcHdr"/>
        </w:types>
        <w:behaviors>
          <w:behavior w:val="content"/>
        </w:behaviors>
        <w:guid w:val="{964200B9-3354-4E10-8656-36DF5392EC45}"/>
      </w:docPartPr>
      <w:docPartBody>
        <w:p w:rsidR="00C5565E" w:rsidRDefault="00C5565E">
          <w:pPr>
            <w:pStyle w:val="A0BE6441558448EF97198E6198CC1881"/>
          </w:pPr>
          <w:r w:rsidRPr="00B844FE">
            <w:t>Number</w:t>
          </w:r>
        </w:p>
      </w:docPartBody>
    </w:docPart>
    <w:docPart>
      <w:docPartPr>
        <w:name w:val="BC36AD4EADA147E1A3889061D60EA3FE"/>
        <w:category>
          <w:name w:val="General"/>
          <w:gallery w:val="placeholder"/>
        </w:category>
        <w:types>
          <w:type w:val="bbPlcHdr"/>
        </w:types>
        <w:behaviors>
          <w:behavior w:val="content"/>
        </w:behaviors>
        <w:guid w:val="{2780B71F-D984-43F0-8EC4-110D0174657A}"/>
      </w:docPartPr>
      <w:docPartBody>
        <w:p w:rsidR="00C5565E" w:rsidRDefault="00C5565E">
          <w:pPr>
            <w:pStyle w:val="BC36AD4EADA147E1A3889061D60EA3FE"/>
          </w:pPr>
          <w:r w:rsidRPr="00B844FE">
            <w:t>Enter Sponsors Here</w:t>
          </w:r>
        </w:p>
      </w:docPartBody>
    </w:docPart>
    <w:docPart>
      <w:docPartPr>
        <w:name w:val="6099F9E8419340C1A9E7E3AA85A0B5E9"/>
        <w:category>
          <w:name w:val="General"/>
          <w:gallery w:val="placeholder"/>
        </w:category>
        <w:types>
          <w:type w:val="bbPlcHdr"/>
        </w:types>
        <w:behaviors>
          <w:behavior w:val="content"/>
        </w:behaviors>
        <w:guid w:val="{FCB1E208-946C-461F-932C-0CC028E405CE}"/>
      </w:docPartPr>
      <w:docPartBody>
        <w:p w:rsidR="00C5565E" w:rsidRDefault="00C5565E">
          <w:pPr>
            <w:pStyle w:val="6099F9E8419340C1A9E7E3AA85A0B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E"/>
    <w:rsid w:val="00C5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06B0B67BC42F091C89B7458BD433B">
    <w:name w:val="E6006B0B67BC42F091C89B7458BD433B"/>
  </w:style>
  <w:style w:type="paragraph" w:customStyle="1" w:styleId="A73A5176B909412093809324D4D6C199">
    <w:name w:val="A73A5176B909412093809324D4D6C199"/>
  </w:style>
  <w:style w:type="paragraph" w:customStyle="1" w:styleId="A0BE6441558448EF97198E6198CC1881">
    <w:name w:val="A0BE6441558448EF97198E6198CC1881"/>
  </w:style>
  <w:style w:type="paragraph" w:customStyle="1" w:styleId="BC36AD4EADA147E1A3889061D60EA3FE">
    <w:name w:val="BC36AD4EADA147E1A3889061D60EA3FE"/>
  </w:style>
  <w:style w:type="character" w:styleId="PlaceholderText">
    <w:name w:val="Placeholder Text"/>
    <w:basedOn w:val="DefaultParagraphFont"/>
    <w:uiPriority w:val="99"/>
    <w:semiHidden/>
    <w:rPr>
      <w:color w:val="808080"/>
    </w:rPr>
  </w:style>
  <w:style w:type="paragraph" w:customStyle="1" w:styleId="6099F9E8419340C1A9E7E3AA85A0B5E9">
    <w:name w:val="6099F9E8419340C1A9E7E3AA85A0B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19</Pages>
  <Words>5280</Words>
  <Characters>30097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2024-01-05T20:55:00Z</dcterms:created>
  <dcterms:modified xsi:type="dcterms:W3CDTF">2024-01-08T20:44:00Z</dcterms:modified>
</cp:coreProperties>
</file>