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E09C" w14:textId="77777777" w:rsidR="00FE067E" w:rsidRPr="00B10038" w:rsidRDefault="003C6034" w:rsidP="00CC1F3B">
      <w:pPr>
        <w:pStyle w:val="TitlePageOrigin"/>
        <w:rPr>
          <w:color w:val="auto"/>
        </w:rPr>
      </w:pPr>
      <w:r w:rsidRPr="00B10038">
        <w:rPr>
          <w:caps w:val="0"/>
          <w:color w:val="auto"/>
        </w:rPr>
        <w:t>WEST VIRGINIA LEGISLATURE</w:t>
      </w:r>
    </w:p>
    <w:p w14:paraId="3227A201" w14:textId="77777777" w:rsidR="00CD36CF" w:rsidRPr="00B10038" w:rsidRDefault="00CD36CF" w:rsidP="00CC1F3B">
      <w:pPr>
        <w:pStyle w:val="TitlePageSession"/>
        <w:rPr>
          <w:color w:val="auto"/>
        </w:rPr>
      </w:pPr>
      <w:r w:rsidRPr="00B10038">
        <w:rPr>
          <w:color w:val="auto"/>
        </w:rPr>
        <w:t>20</w:t>
      </w:r>
      <w:r w:rsidR="00EC5E63" w:rsidRPr="00B10038">
        <w:rPr>
          <w:color w:val="auto"/>
        </w:rPr>
        <w:t>2</w:t>
      </w:r>
      <w:r w:rsidR="00C62327" w:rsidRPr="00B10038">
        <w:rPr>
          <w:color w:val="auto"/>
        </w:rPr>
        <w:t>4</w:t>
      </w:r>
      <w:r w:rsidRPr="00B10038">
        <w:rPr>
          <w:color w:val="auto"/>
        </w:rPr>
        <w:t xml:space="preserve"> </w:t>
      </w:r>
      <w:r w:rsidR="003C6034" w:rsidRPr="00B10038">
        <w:rPr>
          <w:caps w:val="0"/>
          <w:color w:val="auto"/>
        </w:rPr>
        <w:t>REGULAR SESSION</w:t>
      </w:r>
    </w:p>
    <w:p w14:paraId="357ED854" w14:textId="77777777" w:rsidR="00CD36CF" w:rsidRPr="00B10038" w:rsidRDefault="00F65374" w:rsidP="00CC1F3B">
      <w:pPr>
        <w:pStyle w:val="TitlePageBillPrefix"/>
        <w:rPr>
          <w:color w:val="auto"/>
        </w:rPr>
      </w:pPr>
      <w:sdt>
        <w:sdtPr>
          <w:rPr>
            <w:color w:val="auto"/>
          </w:rPr>
          <w:tag w:val="IntroDate"/>
          <w:id w:val="-1236936958"/>
          <w:placeholder>
            <w:docPart w:val="D24AAADFE0254BC1B9731AD4C0BE0688"/>
          </w:placeholder>
          <w:text/>
        </w:sdtPr>
        <w:sdtEndPr/>
        <w:sdtContent>
          <w:r w:rsidR="00AE48A0" w:rsidRPr="00B10038">
            <w:rPr>
              <w:color w:val="auto"/>
            </w:rPr>
            <w:t>Introduced</w:t>
          </w:r>
        </w:sdtContent>
      </w:sdt>
    </w:p>
    <w:p w14:paraId="5E3DF1CB" w14:textId="32BC6E37" w:rsidR="00CD36CF" w:rsidRPr="00B10038" w:rsidRDefault="00F65374" w:rsidP="00CC1F3B">
      <w:pPr>
        <w:pStyle w:val="BillNumber"/>
        <w:rPr>
          <w:color w:val="auto"/>
        </w:rPr>
      </w:pPr>
      <w:sdt>
        <w:sdtPr>
          <w:rPr>
            <w:color w:val="auto"/>
          </w:rPr>
          <w:tag w:val="Chamber"/>
          <w:id w:val="893011969"/>
          <w:lock w:val="sdtLocked"/>
          <w:placeholder>
            <w:docPart w:val="D4C27AFD17B0462AAC22044A75BCAD85"/>
          </w:placeholder>
          <w:dropDownList>
            <w:listItem w:displayText="House" w:value="House"/>
            <w:listItem w:displayText="Senate" w:value="Senate"/>
          </w:dropDownList>
        </w:sdtPr>
        <w:sdtEndPr/>
        <w:sdtContent>
          <w:r w:rsidR="00C33434" w:rsidRPr="00B10038">
            <w:rPr>
              <w:color w:val="auto"/>
            </w:rPr>
            <w:t>House</w:t>
          </w:r>
        </w:sdtContent>
      </w:sdt>
      <w:r w:rsidR="00303684" w:rsidRPr="00B10038">
        <w:rPr>
          <w:color w:val="auto"/>
        </w:rPr>
        <w:t xml:space="preserve"> </w:t>
      </w:r>
      <w:r w:rsidR="00CD36CF" w:rsidRPr="00B10038">
        <w:rPr>
          <w:color w:val="auto"/>
        </w:rPr>
        <w:t xml:space="preserve">Bill </w:t>
      </w:r>
      <w:sdt>
        <w:sdtPr>
          <w:rPr>
            <w:color w:val="auto"/>
          </w:rPr>
          <w:tag w:val="BNum"/>
          <w:id w:val="1645317809"/>
          <w:lock w:val="sdtLocked"/>
          <w:placeholder>
            <w:docPart w:val="4639EC0DECD2410F976F553DE62D62E8"/>
          </w:placeholder>
          <w:text/>
        </w:sdtPr>
        <w:sdtEndPr/>
        <w:sdtContent>
          <w:r>
            <w:rPr>
              <w:color w:val="auto"/>
            </w:rPr>
            <w:t>5013</w:t>
          </w:r>
        </w:sdtContent>
      </w:sdt>
    </w:p>
    <w:p w14:paraId="0971EC70" w14:textId="26841E01" w:rsidR="00CD36CF" w:rsidRPr="00B10038" w:rsidRDefault="00CD36CF" w:rsidP="00CC1F3B">
      <w:pPr>
        <w:pStyle w:val="Sponsors"/>
        <w:rPr>
          <w:color w:val="auto"/>
        </w:rPr>
      </w:pPr>
      <w:r w:rsidRPr="00B10038">
        <w:rPr>
          <w:color w:val="auto"/>
        </w:rPr>
        <w:t xml:space="preserve">By </w:t>
      </w:r>
      <w:sdt>
        <w:sdtPr>
          <w:rPr>
            <w:color w:val="auto"/>
          </w:rPr>
          <w:tag w:val="Sponsors"/>
          <w:id w:val="1589585889"/>
          <w:placeholder>
            <w:docPart w:val="A0903983590D42CE8C3AD821F45E4596"/>
          </w:placeholder>
          <w:text w:multiLine="1"/>
        </w:sdtPr>
        <w:sdtEndPr/>
        <w:sdtContent>
          <w:r w:rsidR="00B46453" w:rsidRPr="00B10038">
            <w:rPr>
              <w:color w:val="auto"/>
            </w:rPr>
            <w:t>Delegate</w:t>
          </w:r>
          <w:r w:rsidR="00C7431C">
            <w:rPr>
              <w:color w:val="auto"/>
            </w:rPr>
            <w:t>s</w:t>
          </w:r>
          <w:r w:rsidR="00B46453" w:rsidRPr="00B10038">
            <w:rPr>
              <w:color w:val="auto"/>
            </w:rPr>
            <w:t xml:space="preserve"> Hillenbrand</w:t>
          </w:r>
          <w:r w:rsidR="00C7431C">
            <w:rPr>
              <w:color w:val="auto"/>
            </w:rPr>
            <w:t xml:space="preserve">, Thorne, Miller, Horst, Hornby, Adkins, Mazzocchi, Dittman, Ward, Lucas, and Hott </w:t>
          </w:r>
        </w:sdtContent>
      </w:sdt>
    </w:p>
    <w:p w14:paraId="7288498B" w14:textId="153D7E70" w:rsidR="00E831B3" w:rsidRPr="00B10038" w:rsidRDefault="00CD36CF" w:rsidP="00CC1F3B">
      <w:pPr>
        <w:pStyle w:val="References"/>
        <w:rPr>
          <w:color w:val="auto"/>
        </w:rPr>
      </w:pPr>
      <w:r w:rsidRPr="00B10038">
        <w:rPr>
          <w:color w:val="auto"/>
        </w:rPr>
        <w:t>[</w:t>
      </w:r>
      <w:sdt>
        <w:sdtPr>
          <w:rPr>
            <w:color w:val="auto"/>
          </w:rPr>
          <w:tag w:val="References"/>
          <w:id w:val="-1043047873"/>
          <w:placeholder>
            <w:docPart w:val="A582AB90ADBA450FA939D4AC3BDCE864"/>
          </w:placeholder>
          <w:text w:multiLine="1"/>
        </w:sdtPr>
        <w:sdtEndPr/>
        <w:sdtContent>
          <w:r w:rsidR="00F65374">
            <w:rPr>
              <w:color w:val="auto"/>
            </w:rPr>
            <w:t>Introduced January 23, 2024; Referred to the Committee on Energy and Manufacturing</w:t>
          </w:r>
        </w:sdtContent>
      </w:sdt>
      <w:r w:rsidRPr="00B10038">
        <w:rPr>
          <w:color w:val="auto"/>
        </w:rPr>
        <w:t>]</w:t>
      </w:r>
    </w:p>
    <w:p w14:paraId="717A56EC" w14:textId="157E820D" w:rsidR="00303684" w:rsidRPr="00B10038" w:rsidRDefault="0000526A" w:rsidP="00CC1F3B">
      <w:pPr>
        <w:pStyle w:val="TitleSection"/>
        <w:rPr>
          <w:color w:val="auto"/>
        </w:rPr>
      </w:pPr>
      <w:r w:rsidRPr="00B10038">
        <w:rPr>
          <w:color w:val="auto"/>
        </w:rPr>
        <w:lastRenderedPageBreak/>
        <w:t>A BILL</w:t>
      </w:r>
      <w:r w:rsidR="00611794" w:rsidRPr="00B10038">
        <w:rPr>
          <w:color w:val="auto"/>
        </w:rPr>
        <w:t xml:space="preserve"> to amend and reenact §11-1C-2 of the Code of West Virginia, 1931, as amended, relating to amending the definition of managed timberland. </w:t>
      </w:r>
    </w:p>
    <w:p w14:paraId="7D659EA1" w14:textId="77777777" w:rsidR="00303684" w:rsidRPr="00B10038" w:rsidRDefault="00303684" w:rsidP="00CC1F3B">
      <w:pPr>
        <w:pStyle w:val="EnactingClause"/>
        <w:rPr>
          <w:color w:val="auto"/>
        </w:rPr>
      </w:pPr>
      <w:r w:rsidRPr="00B10038">
        <w:rPr>
          <w:color w:val="auto"/>
        </w:rPr>
        <w:t>Be it enacted by the Legislature of West Virginia:</w:t>
      </w:r>
    </w:p>
    <w:p w14:paraId="3E839347" w14:textId="77777777" w:rsidR="003C6034" w:rsidRPr="00B10038" w:rsidRDefault="003C6034" w:rsidP="00CC1F3B">
      <w:pPr>
        <w:pStyle w:val="EnactingClause"/>
        <w:rPr>
          <w:color w:val="auto"/>
        </w:rPr>
        <w:sectPr w:rsidR="003C6034" w:rsidRPr="00B10038" w:rsidSect="0061179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97457D" w14:textId="77777777" w:rsidR="00611794" w:rsidRPr="00B10038" w:rsidRDefault="00611794" w:rsidP="00157B36">
      <w:pPr>
        <w:pStyle w:val="ArticleHeading"/>
        <w:rPr>
          <w:color w:val="auto"/>
        </w:rPr>
        <w:sectPr w:rsidR="00611794" w:rsidRPr="00B10038" w:rsidSect="001D58FD">
          <w:type w:val="continuous"/>
          <w:pgSz w:w="12240" w:h="15840" w:code="1"/>
          <w:pgMar w:top="1440" w:right="1440" w:bottom="1440" w:left="1440" w:header="720" w:footer="720" w:gutter="0"/>
          <w:lnNumType w:countBy="1" w:restart="newSection"/>
          <w:cols w:space="720"/>
          <w:titlePg/>
          <w:docGrid w:linePitch="360"/>
        </w:sectPr>
      </w:pPr>
      <w:r w:rsidRPr="00B10038">
        <w:rPr>
          <w:color w:val="auto"/>
        </w:rPr>
        <w:t>ARTICLE 1C. FAIR AND EQUITABLE PROPERTY VALUATION.</w:t>
      </w:r>
    </w:p>
    <w:p w14:paraId="008B4AD5" w14:textId="77777777" w:rsidR="00611794" w:rsidRPr="00B10038" w:rsidRDefault="00611794" w:rsidP="00F070F0">
      <w:pPr>
        <w:pStyle w:val="SectionHeading"/>
        <w:rPr>
          <w:color w:val="auto"/>
        </w:rPr>
        <w:sectPr w:rsidR="00611794" w:rsidRPr="00B10038" w:rsidSect="00611794">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bookmarkStart w:id="0" w:name="_Hlk151969218"/>
      <w:r w:rsidRPr="00B10038">
        <w:rPr>
          <w:color w:val="auto"/>
        </w:rPr>
        <w:t>§</w:t>
      </w:r>
      <w:bookmarkEnd w:id="0"/>
      <w:r w:rsidRPr="00B10038">
        <w:rPr>
          <w:color w:val="auto"/>
        </w:rPr>
        <w:t>11-1C-2. Definitions.</w:t>
      </w:r>
    </w:p>
    <w:p w14:paraId="7AC27503" w14:textId="77777777" w:rsidR="00611794" w:rsidRPr="00B10038" w:rsidRDefault="00611794" w:rsidP="00F070F0">
      <w:pPr>
        <w:pStyle w:val="SectionBody"/>
        <w:rPr>
          <w:color w:val="auto"/>
        </w:rPr>
      </w:pPr>
      <w:r w:rsidRPr="00B10038">
        <w:rPr>
          <w:color w:val="auto"/>
        </w:rPr>
        <w:t>For the purposes of this article, the following words shall have the meanings hereafter ascribed to them unless the context clearly indicates otherwise:</w:t>
      </w:r>
    </w:p>
    <w:p w14:paraId="110FF7AB" w14:textId="0582BE9F" w:rsidR="00611794" w:rsidRPr="00B10038" w:rsidRDefault="00611794" w:rsidP="00F070F0">
      <w:pPr>
        <w:pStyle w:val="SectionBody"/>
        <w:rPr>
          <w:color w:val="auto"/>
        </w:rPr>
      </w:pPr>
      <w:r w:rsidRPr="00B10038">
        <w:rPr>
          <w:color w:val="auto"/>
        </w:rPr>
        <w:t xml:space="preserve">(a) </w:t>
      </w:r>
      <w:r w:rsidR="00A61EA1" w:rsidRPr="00B10038">
        <w:rPr>
          <w:color w:val="auto"/>
        </w:rPr>
        <w:t>"</w:t>
      </w:r>
      <w:r w:rsidRPr="00B10038">
        <w:rPr>
          <w:color w:val="auto"/>
        </w:rPr>
        <w:t>Timberland</w:t>
      </w:r>
      <w:r w:rsidR="00A61EA1" w:rsidRPr="00B10038">
        <w:rPr>
          <w:color w:val="auto"/>
        </w:rPr>
        <w:t>"</w:t>
      </w:r>
      <w:r w:rsidRPr="00B10038">
        <w:rPr>
          <w:color w:val="auto"/>
        </w:rPr>
        <w:t xml:space="preserve"> means any surface real property except farm woodlots of not less than ten contiguous acres which is primarily in forest and which, in consideration of their size, has sufficient numbers of commercially valuable species of trees to constitute at least forty percent normal stocking of forest trees which are well distributed over the growing site.</w:t>
      </w:r>
    </w:p>
    <w:p w14:paraId="2C9D18A4" w14:textId="6B6202F8" w:rsidR="00611794" w:rsidRPr="00B10038" w:rsidRDefault="00611794" w:rsidP="00F070F0">
      <w:pPr>
        <w:pStyle w:val="SectionBody"/>
        <w:rPr>
          <w:color w:val="auto"/>
        </w:rPr>
      </w:pPr>
      <w:r w:rsidRPr="00B10038">
        <w:rPr>
          <w:color w:val="auto"/>
        </w:rPr>
        <w:t xml:space="preserve">(b) </w:t>
      </w:r>
      <w:r w:rsidR="00A61EA1" w:rsidRPr="00B10038">
        <w:rPr>
          <w:color w:val="auto"/>
        </w:rPr>
        <w:t>"</w:t>
      </w:r>
      <w:r w:rsidRPr="00B10038">
        <w:rPr>
          <w:color w:val="auto"/>
        </w:rPr>
        <w:t>Managed timberland</w:t>
      </w:r>
      <w:r w:rsidR="00A61EA1" w:rsidRPr="00B10038">
        <w:rPr>
          <w:color w:val="auto"/>
        </w:rPr>
        <w:t>"</w:t>
      </w:r>
      <w:r w:rsidRPr="00B10038">
        <w:rPr>
          <w:color w:val="auto"/>
        </w:rPr>
        <w:t xml:space="preserve"> means surface real property, except farm woodlots, of not less than ten contiguous acres which is devoted primarily to forest use and which, in consideration of their size, has sufficient numbers of commercially valuable species of trees to constitute at least forty percent normal stocking of forest trees which are well distributed over the growing site and that is managed pursuant to a plan provided for in section ten of this article: </w:t>
      </w:r>
      <w:r w:rsidRPr="00B10038">
        <w:rPr>
          <w:i/>
          <w:iCs/>
          <w:color w:val="auto"/>
        </w:rPr>
        <w:t>Provided,</w:t>
      </w:r>
      <w:r w:rsidRPr="00B10038">
        <w:rPr>
          <w:color w:val="auto"/>
        </w:rPr>
        <w:t xml:space="preserve"> That none of the following may be considered as managed timberland within the meaning of this article:</w:t>
      </w:r>
    </w:p>
    <w:p w14:paraId="5D9C24D7" w14:textId="77777777" w:rsidR="00F5735C" w:rsidRPr="00EE01DF" w:rsidRDefault="00F5735C" w:rsidP="00F5735C">
      <w:pPr>
        <w:pStyle w:val="SectionBody"/>
        <w:rPr>
          <w:strike/>
        </w:rPr>
      </w:pPr>
      <w:r w:rsidRPr="00F5735C">
        <w:rPr>
          <w:strike/>
        </w:rPr>
        <w:t xml:space="preserve">(1) Any tract or parcel of real estate, regardless of its size, which is part of any subdivision that is approved or exempted from approval pursuant to the provisions of a planning ordinance adopted under the provisions of §8-24-1 </w:t>
      </w:r>
      <w:r w:rsidRPr="00F5735C">
        <w:rPr>
          <w:i/>
          <w:iCs/>
          <w:strike/>
        </w:rPr>
        <w:t>et seq.</w:t>
      </w:r>
      <w:r w:rsidRPr="00F5735C">
        <w:rPr>
          <w:strike/>
        </w:rPr>
        <w:t xml:space="preserve"> of this code; or</w:t>
      </w:r>
    </w:p>
    <w:p w14:paraId="4A3E3022" w14:textId="463A526B" w:rsidR="00F5735C" w:rsidRPr="00B83675" w:rsidRDefault="00F5735C" w:rsidP="00F5735C">
      <w:pPr>
        <w:pStyle w:val="SectionBody"/>
      </w:pPr>
      <w:r w:rsidRPr="00F5735C">
        <w:rPr>
          <w:strike/>
        </w:rPr>
        <w:t>(2)</w:t>
      </w:r>
      <w:r w:rsidRPr="00B83675">
        <w:t xml:space="preserve"> </w:t>
      </w:r>
      <w:r w:rsidRPr="00F5735C">
        <w:rPr>
          <w:u w:val="single"/>
        </w:rPr>
        <w:t>(1)</w:t>
      </w:r>
      <w:r>
        <w:t xml:space="preserve"> </w:t>
      </w:r>
      <w:r w:rsidRPr="00B83675">
        <w:t xml:space="preserve">Any tract or parcel of real estate, regardless of its size, which is subject to </w:t>
      </w:r>
      <w:r w:rsidRPr="00F5735C">
        <w:rPr>
          <w:u w:val="single"/>
        </w:rPr>
        <w:t>contract, agreement,</w:t>
      </w:r>
      <w:r>
        <w:t xml:space="preserve"> </w:t>
      </w:r>
      <w:r w:rsidRPr="00B83675">
        <w:t>deed restriction, deed covenant</w:t>
      </w:r>
      <w:r>
        <w:t>,</w:t>
      </w:r>
      <w:r w:rsidRPr="00B83675">
        <w:t xml:space="preserve"> or zoning regulation which limits the use of that real estate in a way that precludes the commercial production and harvesting of timber upon it.</w:t>
      </w:r>
    </w:p>
    <w:p w14:paraId="56B307C2" w14:textId="402C9931" w:rsidR="00611794" w:rsidRPr="00B10038" w:rsidRDefault="00611794" w:rsidP="00F070F0">
      <w:pPr>
        <w:pStyle w:val="SectionBody"/>
        <w:rPr>
          <w:color w:val="auto"/>
        </w:rPr>
      </w:pPr>
      <w:r w:rsidRPr="00B10038">
        <w:rPr>
          <w:color w:val="auto"/>
        </w:rPr>
        <w:t xml:space="preserve">(c) </w:t>
      </w:r>
      <w:r w:rsidR="00A61EA1" w:rsidRPr="00B10038">
        <w:rPr>
          <w:color w:val="auto"/>
        </w:rPr>
        <w:t>"</w:t>
      </w:r>
      <w:r w:rsidRPr="00B10038">
        <w:rPr>
          <w:color w:val="auto"/>
        </w:rPr>
        <w:t>Tax Commissioner,</w:t>
      </w:r>
      <w:r w:rsidR="00A61EA1" w:rsidRPr="00B10038">
        <w:rPr>
          <w:color w:val="auto"/>
        </w:rPr>
        <w:t>"</w:t>
      </w:r>
      <w:r w:rsidRPr="00B10038">
        <w:rPr>
          <w:color w:val="auto"/>
        </w:rPr>
        <w:t xml:space="preserve"> </w:t>
      </w:r>
      <w:r w:rsidR="00A61EA1" w:rsidRPr="00B10038">
        <w:rPr>
          <w:color w:val="auto"/>
        </w:rPr>
        <w:t>"</w:t>
      </w:r>
      <w:r w:rsidRPr="00B10038">
        <w:rPr>
          <w:color w:val="auto"/>
        </w:rPr>
        <w:t>commissioner</w:t>
      </w:r>
      <w:r w:rsidR="00A61EA1" w:rsidRPr="00B10038">
        <w:rPr>
          <w:color w:val="auto"/>
        </w:rPr>
        <w:t>"</w:t>
      </w:r>
      <w:r w:rsidRPr="00B10038">
        <w:rPr>
          <w:color w:val="auto"/>
        </w:rPr>
        <w:t xml:space="preserve"> or </w:t>
      </w:r>
      <w:r w:rsidR="00A61EA1" w:rsidRPr="00B10038">
        <w:rPr>
          <w:color w:val="auto"/>
        </w:rPr>
        <w:t>"</w:t>
      </w:r>
      <w:r w:rsidRPr="00B10038">
        <w:rPr>
          <w:color w:val="auto"/>
        </w:rPr>
        <w:t>tax department</w:t>
      </w:r>
      <w:r w:rsidR="00A61EA1" w:rsidRPr="00B10038">
        <w:rPr>
          <w:color w:val="auto"/>
        </w:rPr>
        <w:t>"</w:t>
      </w:r>
      <w:r w:rsidRPr="00B10038">
        <w:rPr>
          <w:color w:val="auto"/>
        </w:rPr>
        <w:t xml:space="preserve"> means the State Tax Commissioner or a designee of the State Tax Commissioner.</w:t>
      </w:r>
    </w:p>
    <w:p w14:paraId="2D3D8434" w14:textId="696238F2" w:rsidR="00611794" w:rsidRPr="00B10038" w:rsidRDefault="00611794" w:rsidP="00F070F0">
      <w:pPr>
        <w:pStyle w:val="SectionBody"/>
        <w:rPr>
          <w:color w:val="auto"/>
        </w:rPr>
      </w:pPr>
      <w:r w:rsidRPr="00B10038">
        <w:rPr>
          <w:color w:val="auto"/>
        </w:rPr>
        <w:t xml:space="preserve">(d) </w:t>
      </w:r>
      <w:r w:rsidR="00A61EA1" w:rsidRPr="00B10038">
        <w:rPr>
          <w:color w:val="auto"/>
        </w:rPr>
        <w:t>"</w:t>
      </w:r>
      <w:r w:rsidRPr="00B10038">
        <w:rPr>
          <w:color w:val="auto"/>
        </w:rPr>
        <w:t>Valuation commission</w:t>
      </w:r>
      <w:r w:rsidR="00A61EA1" w:rsidRPr="00B10038">
        <w:rPr>
          <w:color w:val="auto"/>
        </w:rPr>
        <w:t>"</w:t>
      </w:r>
      <w:r w:rsidRPr="00B10038">
        <w:rPr>
          <w:color w:val="auto"/>
        </w:rPr>
        <w:t xml:space="preserve"> or </w:t>
      </w:r>
      <w:r w:rsidR="00A61EA1" w:rsidRPr="00B10038">
        <w:rPr>
          <w:color w:val="auto"/>
        </w:rPr>
        <w:t>"</w:t>
      </w:r>
      <w:r w:rsidRPr="00B10038">
        <w:rPr>
          <w:color w:val="auto"/>
        </w:rPr>
        <w:t>commission</w:t>
      </w:r>
      <w:r w:rsidR="00A61EA1" w:rsidRPr="00B10038">
        <w:rPr>
          <w:color w:val="auto"/>
        </w:rPr>
        <w:t>"</w:t>
      </w:r>
      <w:r w:rsidRPr="00B10038">
        <w:rPr>
          <w:color w:val="auto"/>
        </w:rPr>
        <w:t xml:space="preserve"> means the commission created in section three of this article.</w:t>
      </w:r>
    </w:p>
    <w:p w14:paraId="2C0599DB" w14:textId="5748BEF6" w:rsidR="00611794" w:rsidRPr="00B10038" w:rsidRDefault="00611794" w:rsidP="00F070F0">
      <w:pPr>
        <w:pStyle w:val="SectionBody"/>
        <w:rPr>
          <w:color w:val="auto"/>
        </w:rPr>
      </w:pPr>
      <w:r w:rsidRPr="00B10038">
        <w:rPr>
          <w:color w:val="auto"/>
        </w:rPr>
        <w:t xml:space="preserve">(e) </w:t>
      </w:r>
      <w:r w:rsidR="00A61EA1" w:rsidRPr="00B10038">
        <w:rPr>
          <w:color w:val="auto"/>
        </w:rPr>
        <w:t>"</w:t>
      </w:r>
      <w:r w:rsidRPr="00B10038">
        <w:rPr>
          <w:color w:val="auto"/>
        </w:rPr>
        <w:t>County board of education</w:t>
      </w:r>
      <w:r w:rsidR="00A61EA1" w:rsidRPr="00B10038">
        <w:rPr>
          <w:color w:val="auto"/>
        </w:rPr>
        <w:t>"</w:t>
      </w:r>
      <w:r w:rsidRPr="00B10038">
        <w:rPr>
          <w:color w:val="auto"/>
        </w:rPr>
        <w:t xml:space="preserve"> or </w:t>
      </w:r>
      <w:r w:rsidR="00A61EA1" w:rsidRPr="00B10038">
        <w:rPr>
          <w:color w:val="auto"/>
        </w:rPr>
        <w:t>"</w:t>
      </w:r>
      <w:r w:rsidRPr="00B10038">
        <w:rPr>
          <w:color w:val="auto"/>
        </w:rPr>
        <w:t>board</w:t>
      </w:r>
      <w:r w:rsidR="00A61EA1" w:rsidRPr="00B10038">
        <w:rPr>
          <w:color w:val="auto"/>
        </w:rPr>
        <w:t>"</w:t>
      </w:r>
      <w:r w:rsidRPr="00B10038">
        <w:rPr>
          <w:color w:val="auto"/>
        </w:rPr>
        <w:t xml:space="preserve"> means the duly elected board of education of each county.</w:t>
      </w:r>
    </w:p>
    <w:p w14:paraId="6DEC2DAA" w14:textId="62555C1F" w:rsidR="00611794" w:rsidRPr="00B10038" w:rsidRDefault="00611794" w:rsidP="00F070F0">
      <w:pPr>
        <w:pStyle w:val="SectionBody"/>
        <w:rPr>
          <w:color w:val="auto"/>
        </w:rPr>
      </w:pPr>
      <w:r w:rsidRPr="00B10038">
        <w:rPr>
          <w:color w:val="auto"/>
        </w:rPr>
        <w:t xml:space="preserve">(f) </w:t>
      </w:r>
      <w:r w:rsidR="00A61EA1" w:rsidRPr="00B10038">
        <w:rPr>
          <w:color w:val="auto"/>
        </w:rPr>
        <w:t>"</w:t>
      </w:r>
      <w:r w:rsidRPr="00B10038">
        <w:rPr>
          <w:color w:val="auto"/>
        </w:rPr>
        <w:t>Farm woodlot</w:t>
      </w:r>
      <w:r w:rsidR="00A61EA1" w:rsidRPr="00B10038">
        <w:rPr>
          <w:color w:val="auto"/>
        </w:rPr>
        <w:t>"</w:t>
      </w:r>
      <w:r w:rsidRPr="00B10038">
        <w:rPr>
          <w:color w:val="auto"/>
        </w:rPr>
        <w:t xml:space="preserve"> means that portion of a farm in timber but may not include land used primarily for the growing of timber for commercial purposes except that Christmas trees, or nursery stock and woodland products, such as nuts or fruits harvested for human consumption, shall be considered farm products and not timber products.</w:t>
      </w:r>
    </w:p>
    <w:p w14:paraId="18A0BB10" w14:textId="39186B1C" w:rsidR="00611794" w:rsidRPr="00B10038" w:rsidRDefault="00611794" w:rsidP="00F070F0">
      <w:pPr>
        <w:pStyle w:val="SectionBody"/>
        <w:rPr>
          <w:color w:val="auto"/>
        </w:rPr>
      </w:pPr>
      <w:r w:rsidRPr="00B10038">
        <w:rPr>
          <w:color w:val="auto"/>
        </w:rPr>
        <w:t xml:space="preserve">(g) </w:t>
      </w:r>
      <w:r w:rsidR="00A61EA1" w:rsidRPr="00B10038">
        <w:rPr>
          <w:color w:val="auto"/>
        </w:rPr>
        <w:t>"</w:t>
      </w:r>
      <w:r w:rsidRPr="00B10038">
        <w:rPr>
          <w:color w:val="auto"/>
        </w:rPr>
        <w:t>Owner</w:t>
      </w:r>
      <w:r w:rsidR="00A61EA1" w:rsidRPr="00B10038">
        <w:rPr>
          <w:color w:val="auto"/>
        </w:rPr>
        <w:t>"</w:t>
      </w:r>
      <w:r w:rsidRPr="00B10038">
        <w:rPr>
          <w:color w:val="auto"/>
        </w:rPr>
        <w:t xml:space="preserve"> means the person who is possessed of the freehold, whether in fee or for life. A person seized or entitled in fee subject to a mortgage or deed of trust securing a debt or liability is deemed the owner until the mortgagee or trust takes possession, after which such mortgagee or trustee shall be deemed the owner. A person who has an equitable estate of freehold or is a purchaser of a freehold estate who is in possession before transfer of legal title is also deemed the owner.</w:t>
      </w:r>
    </w:p>
    <w:p w14:paraId="6935024B" w14:textId="02243238" w:rsidR="00611794" w:rsidRPr="00B10038" w:rsidRDefault="00611794" w:rsidP="00F070F0">
      <w:pPr>
        <w:pStyle w:val="SectionBody"/>
        <w:rPr>
          <w:color w:val="auto"/>
        </w:rPr>
      </w:pPr>
      <w:r w:rsidRPr="00B10038">
        <w:rPr>
          <w:color w:val="auto"/>
        </w:rPr>
        <w:t xml:space="preserve">(h) </w:t>
      </w:r>
      <w:r w:rsidR="00A61EA1" w:rsidRPr="00B10038">
        <w:rPr>
          <w:color w:val="auto"/>
        </w:rPr>
        <w:t>"</w:t>
      </w:r>
      <w:r w:rsidRPr="00B10038">
        <w:rPr>
          <w:color w:val="auto"/>
        </w:rPr>
        <w:t>Electronic</w:t>
      </w:r>
      <w:r w:rsidR="00A61EA1" w:rsidRPr="00B10038">
        <w:rPr>
          <w:color w:val="auto"/>
        </w:rPr>
        <w:t>"</w:t>
      </w:r>
      <w:r w:rsidRPr="00B10038">
        <w:rPr>
          <w:color w:val="auto"/>
        </w:rPr>
        <w:t xml:space="preserve"> means relating to technology having electrical, digital, magnetic, wireless, optical, electromagnetic or similar capabilities.</w:t>
      </w:r>
    </w:p>
    <w:p w14:paraId="31A5DAE7" w14:textId="4D846B02" w:rsidR="00611794" w:rsidRPr="00B10038" w:rsidRDefault="00611794" w:rsidP="00F070F0">
      <w:pPr>
        <w:pStyle w:val="SectionBody"/>
        <w:rPr>
          <w:color w:val="auto"/>
        </w:rPr>
      </w:pPr>
      <w:r w:rsidRPr="00B10038">
        <w:rPr>
          <w:color w:val="auto"/>
        </w:rPr>
        <w:t xml:space="preserve">(i) </w:t>
      </w:r>
      <w:r w:rsidR="00A61EA1" w:rsidRPr="00B10038">
        <w:rPr>
          <w:color w:val="auto"/>
        </w:rPr>
        <w:t>"</w:t>
      </w:r>
      <w:r w:rsidRPr="00B10038">
        <w:rPr>
          <w:color w:val="auto"/>
        </w:rPr>
        <w:t>Paper</w:t>
      </w:r>
      <w:r w:rsidR="00A61EA1" w:rsidRPr="00B10038">
        <w:rPr>
          <w:color w:val="auto"/>
        </w:rPr>
        <w:t>"</w:t>
      </w:r>
      <w:r w:rsidRPr="00B10038">
        <w:rPr>
          <w:color w:val="auto"/>
        </w:rPr>
        <w:t xml:space="preserve"> means a tax map or document that is not electronic.</w:t>
      </w:r>
    </w:p>
    <w:p w14:paraId="42CB99B9" w14:textId="77777777" w:rsidR="00611794" w:rsidRPr="00B10038" w:rsidRDefault="00611794" w:rsidP="0039504D">
      <w:pPr>
        <w:pStyle w:val="SectionBody"/>
        <w:widowControl/>
        <w:rPr>
          <w:color w:val="auto"/>
        </w:rPr>
      </w:pPr>
      <w:r w:rsidRPr="00B10038">
        <w:rPr>
          <w:color w:val="auto"/>
        </w:rPr>
        <w:t xml:space="preserve">The definitions in subdivisions (f) and (g) of this section shall apply to tax years beginning on or after January 1, 2001. </w:t>
      </w:r>
    </w:p>
    <w:p w14:paraId="24960206" w14:textId="77777777" w:rsidR="00611794" w:rsidRPr="00B10038" w:rsidRDefault="00611794" w:rsidP="00CC1F3B">
      <w:pPr>
        <w:pStyle w:val="SectionBody"/>
        <w:rPr>
          <w:color w:val="auto"/>
        </w:rPr>
        <w:sectPr w:rsidR="00611794" w:rsidRPr="00B10038" w:rsidSect="00611794">
          <w:type w:val="continuous"/>
          <w:pgSz w:w="12240" w:h="15840" w:code="1"/>
          <w:pgMar w:top="1440" w:right="1440" w:bottom="1440" w:left="1440" w:header="720" w:footer="720" w:gutter="0"/>
          <w:lnNumType w:countBy="1" w:restart="newSection"/>
          <w:cols w:space="720"/>
          <w:titlePg/>
          <w:docGrid w:linePitch="360"/>
        </w:sectPr>
      </w:pPr>
    </w:p>
    <w:p w14:paraId="56D15859" w14:textId="77777777" w:rsidR="00C33014" w:rsidRPr="00B10038" w:rsidRDefault="00C33014" w:rsidP="00CC1F3B">
      <w:pPr>
        <w:pStyle w:val="Note"/>
        <w:rPr>
          <w:color w:val="auto"/>
        </w:rPr>
      </w:pPr>
    </w:p>
    <w:p w14:paraId="2FB6319B" w14:textId="73460AA0" w:rsidR="00F5735C" w:rsidRPr="00F5735C" w:rsidRDefault="00CF1DCA" w:rsidP="00F5735C">
      <w:pPr>
        <w:pStyle w:val="Note"/>
      </w:pPr>
      <w:r w:rsidRPr="00B10038">
        <w:rPr>
          <w:color w:val="auto"/>
        </w:rPr>
        <w:t>NOTE: The</w:t>
      </w:r>
      <w:r w:rsidR="006865E9" w:rsidRPr="00B10038">
        <w:rPr>
          <w:color w:val="auto"/>
        </w:rPr>
        <w:t xml:space="preserve"> purpose of this bill is to </w:t>
      </w:r>
      <w:r w:rsidR="008C0157" w:rsidRPr="00B10038">
        <w:rPr>
          <w:color w:val="auto"/>
        </w:rPr>
        <w:t>amend the definition of managed timberland</w:t>
      </w:r>
      <w:r w:rsidR="00F5735C" w:rsidRPr="00B637F6">
        <w:t xml:space="preserve"> to include certain parcels of </w:t>
      </w:r>
      <w:r w:rsidR="00F5735C" w:rsidRPr="00F5735C">
        <w:t>land that are within a subdivision</w:t>
      </w:r>
      <w:r w:rsidR="00F5735C">
        <w:t xml:space="preserve"> </w:t>
      </w:r>
      <w:r w:rsidR="00F5735C" w:rsidRPr="00F5735C">
        <w:t>as long as they are managed for timber production and harvesting.</w:t>
      </w:r>
    </w:p>
    <w:p w14:paraId="38602266" w14:textId="77777777" w:rsidR="006865E9" w:rsidRPr="00B10038" w:rsidRDefault="00AE48A0" w:rsidP="00CC1F3B">
      <w:pPr>
        <w:pStyle w:val="Note"/>
        <w:rPr>
          <w:color w:val="auto"/>
        </w:rPr>
      </w:pPr>
      <w:r w:rsidRPr="00B10038">
        <w:rPr>
          <w:color w:val="auto"/>
        </w:rPr>
        <w:t>Strike-throughs indicate language that would be stricken from a heading or the present law and underscoring indicates new language that would be added.</w:t>
      </w:r>
    </w:p>
    <w:sectPr w:rsidR="006865E9" w:rsidRPr="00B10038" w:rsidSect="0061179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46C6" w14:textId="77777777" w:rsidR="00BB1040" w:rsidRPr="00B844FE" w:rsidRDefault="00BB1040" w:rsidP="00B844FE">
      <w:r>
        <w:separator/>
      </w:r>
    </w:p>
  </w:endnote>
  <w:endnote w:type="continuationSeparator" w:id="0">
    <w:p w14:paraId="5AE5FB68" w14:textId="77777777" w:rsidR="00BB1040" w:rsidRPr="00B844FE" w:rsidRDefault="00BB10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D50D1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64ED5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9DFC6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A7A1" w14:textId="77777777" w:rsidR="00611794" w:rsidRPr="00B83675" w:rsidRDefault="00611794" w:rsidP="00B836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873429"/>
      <w:docPartObj>
        <w:docPartGallery w:val="Page Numbers (Bottom of Page)"/>
        <w:docPartUnique/>
      </w:docPartObj>
    </w:sdtPr>
    <w:sdtEndPr>
      <w:rPr>
        <w:noProof/>
      </w:rPr>
    </w:sdtEndPr>
    <w:sdtContent>
      <w:p w14:paraId="0DA7C060" w14:textId="56346936" w:rsidR="007E0D4D" w:rsidRDefault="007E0D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5FE312" w14:textId="77777777" w:rsidR="00611794" w:rsidRPr="00B83675" w:rsidRDefault="00611794" w:rsidP="00B836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64C7" w14:textId="77777777" w:rsidR="00611794" w:rsidRPr="00B83675" w:rsidRDefault="00611794" w:rsidP="00B8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6285" w14:textId="77777777" w:rsidR="00BB1040" w:rsidRPr="00B844FE" w:rsidRDefault="00BB1040" w:rsidP="00B844FE">
      <w:r>
        <w:separator/>
      </w:r>
    </w:p>
  </w:footnote>
  <w:footnote w:type="continuationSeparator" w:id="0">
    <w:p w14:paraId="0029142A" w14:textId="77777777" w:rsidR="00BB1040" w:rsidRPr="00B844FE" w:rsidRDefault="00BB10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B68B" w14:textId="77777777" w:rsidR="002A0269" w:rsidRPr="00B844FE" w:rsidRDefault="00F65374">
    <w:pPr>
      <w:pStyle w:val="Header"/>
    </w:pPr>
    <w:sdt>
      <w:sdtPr>
        <w:id w:val="-684364211"/>
        <w:placeholder>
          <w:docPart w:val="D4C27AFD17B0462AAC22044A75BCAD8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4C27AFD17B0462AAC22044A75BCAD8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AFA2" w14:textId="4765B4F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61179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11794">
          <w:rPr>
            <w:sz w:val="22"/>
            <w:szCs w:val="22"/>
          </w:rPr>
          <w:t>2024R1459</w:t>
        </w:r>
      </w:sdtContent>
    </w:sdt>
  </w:p>
  <w:p w14:paraId="1B09DD6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F7A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24D4" w14:textId="77777777" w:rsidR="00611794" w:rsidRPr="00B83675" w:rsidRDefault="00611794" w:rsidP="00B836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1100" w14:textId="11403AD3" w:rsidR="00611794" w:rsidRPr="00B83675" w:rsidRDefault="007E0D4D" w:rsidP="00B83675">
    <w:pPr>
      <w:pStyle w:val="Header"/>
    </w:pPr>
    <w:r>
      <w:t>Intr HB</w:t>
    </w:r>
    <w:r>
      <w:tab/>
    </w:r>
    <w:r>
      <w:tab/>
      <w:t>2024R1459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A8EB" w14:textId="77777777" w:rsidR="00611794" w:rsidRPr="00B83675" w:rsidRDefault="00611794" w:rsidP="00B83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40"/>
    <w:rsid w:val="0000526A"/>
    <w:rsid w:val="000573A9"/>
    <w:rsid w:val="00063AF3"/>
    <w:rsid w:val="00085D22"/>
    <w:rsid w:val="00093AB0"/>
    <w:rsid w:val="000B7ED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1692D"/>
    <w:rsid w:val="00394191"/>
    <w:rsid w:val="003C51CD"/>
    <w:rsid w:val="003C6034"/>
    <w:rsid w:val="00400B5C"/>
    <w:rsid w:val="004368E0"/>
    <w:rsid w:val="004C13DD"/>
    <w:rsid w:val="004D3ABE"/>
    <w:rsid w:val="004E3441"/>
    <w:rsid w:val="00500579"/>
    <w:rsid w:val="005A5366"/>
    <w:rsid w:val="00611794"/>
    <w:rsid w:val="006369EB"/>
    <w:rsid w:val="00637E73"/>
    <w:rsid w:val="006527B8"/>
    <w:rsid w:val="006865E9"/>
    <w:rsid w:val="00686E9A"/>
    <w:rsid w:val="00691F3E"/>
    <w:rsid w:val="00694BFB"/>
    <w:rsid w:val="006A106B"/>
    <w:rsid w:val="006C523D"/>
    <w:rsid w:val="006D4036"/>
    <w:rsid w:val="007A5259"/>
    <w:rsid w:val="007A7081"/>
    <w:rsid w:val="007E0D4D"/>
    <w:rsid w:val="007F1CF5"/>
    <w:rsid w:val="00834EDE"/>
    <w:rsid w:val="008736AA"/>
    <w:rsid w:val="008C0157"/>
    <w:rsid w:val="008D275D"/>
    <w:rsid w:val="00946186"/>
    <w:rsid w:val="00980327"/>
    <w:rsid w:val="00986478"/>
    <w:rsid w:val="009B5557"/>
    <w:rsid w:val="009F1067"/>
    <w:rsid w:val="00A27FC3"/>
    <w:rsid w:val="00A31E01"/>
    <w:rsid w:val="00A527AD"/>
    <w:rsid w:val="00A61EA1"/>
    <w:rsid w:val="00A718CF"/>
    <w:rsid w:val="00AE48A0"/>
    <w:rsid w:val="00AE61BE"/>
    <w:rsid w:val="00B10038"/>
    <w:rsid w:val="00B16F25"/>
    <w:rsid w:val="00B24422"/>
    <w:rsid w:val="00B46453"/>
    <w:rsid w:val="00B5714C"/>
    <w:rsid w:val="00B66B81"/>
    <w:rsid w:val="00B71E6F"/>
    <w:rsid w:val="00B80C20"/>
    <w:rsid w:val="00B844FE"/>
    <w:rsid w:val="00B86B4F"/>
    <w:rsid w:val="00BA1F84"/>
    <w:rsid w:val="00BB1040"/>
    <w:rsid w:val="00BC562B"/>
    <w:rsid w:val="00C157D6"/>
    <w:rsid w:val="00C33014"/>
    <w:rsid w:val="00C33434"/>
    <w:rsid w:val="00C34869"/>
    <w:rsid w:val="00C42EB6"/>
    <w:rsid w:val="00C62327"/>
    <w:rsid w:val="00C7431C"/>
    <w:rsid w:val="00C85096"/>
    <w:rsid w:val="00CB20EF"/>
    <w:rsid w:val="00CC1F3B"/>
    <w:rsid w:val="00CD12CB"/>
    <w:rsid w:val="00CD36CF"/>
    <w:rsid w:val="00CE0A60"/>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5735C"/>
    <w:rsid w:val="00F62EFB"/>
    <w:rsid w:val="00F65374"/>
    <w:rsid w:val="00F939A4"/>
    <w:rsid w:val="00FA62E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772BF"/>
  <w15:chartTrackingRefBased/>
  <w15:docId w15:val="{BDB04AF4-6F9E-4F60-81E9-C9735F6E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11794"/>
    <w:rPr>
      <w:rFonts w:eastAsia="Calibri"/>
      <w:color w:val="000000"/>
    </w:rPr>
  </w:style>
  <w:style w:type="character" w:customStyle="1" w:styleId="ArticleHeadingChar">
    <w:name w:val="Article Heading Char"/>
    <w:link w:val="ArticleHeading"/>
    <w:rsid w:val="0061179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AAADFE0254BC1B9731AD4C0BE0688"/>
        <w:category>
          <w:name w:val="General"/>
          <w:gallery w:val="placeholder"/>
        </w:category>
        <w:types>
          <w:type w:val="bbPlcHdr"/>
        </w:types>
        <w:behaviors>
          <w:behavior w:val="content"/>
        </w:behaviors>
        <w:guid w:val="{89F92EBA-8523-4773-A585-67C8462C1155}"/>
      </w:docPartPr>
      <w:docPartBody>
        <w:p w:rsidR="009771E5" w:rsidRDefault="009771E5">
          <w:pPr>
            <w:pStyle w:val="D24AAADFE0254BC1B9731AD4C0BE0688"/>
          </w:pPr>
          <w:r w:rsidRPr="00B844FE">
            <w:t>Prefix Text</w:t>
          </w:r>
        </w:p>
      </w:docPartBody>
    </w:docPart>
    <w:docPart>
      <w:docPartPr>
        <w:name w:val="D4C27AFD17B0462AAC22044A75BCAD85"/>
        <w:category>
          <w:name w:val="General"/>
          <w:gallery w:val="placeholder"/>
        </w:category>
        <w:types>
          <w:type w:val="bbPlcHdr"/>
        </w:types>
        <w:behaviors>
          <w:behavior w:val="content"/>
        </w:behaviors>
        <w:guid w:val="{B74B3EE0-ECEA-4745-B815-E1B19087F4E9}"/>
      </w:docPartPr>
      <w:docPartBody>
        <w:p w:rsidR="009771E5" w:rsidRDefault="009771E5">
          <w:pPr>
            <w:pStyle w:val="D4C27AFD17B0462AAC22044A75BCAD85"/>
          </w:pPr>
          <w:r w:rsidRPr="00B844FE">
            <w:t>[Type here]</w:t>
          </w:r>
        </w:p>
      </w:docPartBody>
    </w:docPart>
    <w:docPart>
      <w:docPartPr>
        <w:name w:val="4639EC0DECD2410F976F553DE62D62E8"/>
        <w:category>
          <w:name w:val="General"/>
          <w:gallery w:val="placeholder"/>
        </w:category>
        <w:types>
          <w:type w:val="bbPlcHdr"/>
        </w:types>
        <w:behaviors>
          <w:behavior w:val="content"/>
        </w:behaviors>
        <w:guid w:val="{116685C3-1DC1-4C8D-825B-67F2060D9E9D}"/>
      </w:docPartPr>
      <w:docPartBody>
        <w:p w:rsidR="009771E5" w:rsidRDefault="009771E5">
          <w:pPr>
            <w:pStyle w:val="4639EC0DECD2410F976F553DE62D62E8"/>
          </w:pPr>
          <w:r w:rsidRPr="00B844FE">
            <w:t>Number</w:t>
          </w:r>
        </w:p>
      </w:docPartBody>
    </w:docPart>
    <w:docPart>
      <w:docPartPr>
        <w:name w:val="A0903983590D42CE8C3AD821F45E4596"/>
        <w:category>
          <w:name w:val="General"/>
          <w:gallery w:val="placeholder"/>
        </w:category>
        <w:types>
          <w:type w:val="bbPlcHdr"/>
        </w:types>
        <w:behaviors>
          <w:behavior w:val="content"/>
        </w:behaviors>
        <w:guid w:val="{9D8D7C1F-5C46-41FF-8CD3-10ECA139C67D}"/>
      </w:docPartPr>
      <w:docPartBody>
        <w:p w:rsidR="009771E5" w:rsidRDefault="009771E5">
          <w:pPr>
            <w:pStyle w:val="A0903983590D42CE8C3AD821F45E4596"/>
          </w:pPr>
          <w:r w:rsidRPr="00B844FE">
            <w:t>Enter Sponsors Here</w:t>
          </w:r>
        </w:p>
      </w:docPartBody>
    </w:docPart>
    <w:docPart>
      <w:docPartPr>
        <w:name w:val="A582AB90ADBA450FA939D4AC3BDCE864"/>
        <w:category>
          <w:name w:val="General"/>
          <w:gallery w:val="placeholder"/>
        </w:category>
        <w:types>
          <w:type w:val="bbPlcHdr"/>
        </w:types>
        <w:behaviors>
          <w:behavior w:val="content"/>
        </w:behaviors>
        <w:guid w:val="{6B8DAECD-A804-4C20-8DE6-EC782E6A0578}"/>
      </w:docPartPr>
      <w:docPartBody>
        <w:p w:rsidR="009771E5" w:rsidRDefault="009771E5">
          <w:pPr>
            <w:pStyle w:val="A582AB90ADBA450FA939D4AC3BDCE86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E5"/>
    <w:rsid w:val="0097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4AAADFE0254BC1B9731AD4C0BE0688">
    <w:name w:val="D24AAADFE0254BC1B9731AD4C0BE0688"/>
  </w:style>
  <w:style w:type="paragraph" w:customStyle="1" w:styleId="D4C27AFD17B0462AAC22044A75BCAD85">
    <w:name w:val="D4C27AFD17B0462AAC22044A75BCAD85"/>
  </w:style>
  <w:style w:type="paragraph" w:customStyle="1" w:styleId="4639EC0DECD2410F976F553DE62D62E8">
    <w:name w:val="4639EC0DECD2410F976F553DE62D62E8"/>
  </w:style>
  <w:style w:type="paragraph" w:customStyle="1" w:styleId="A0903983590D42CE8C3AD821F45E4596">
    <w:name w:val="A0903983590D42CE8C3AD821F45E4596"/>
  </w:style>
  <w:style w:type="character" w:styleId="PlaceholderText">
    <w:name w:val="Placeholder Text"/>
    <w:basedOn w:val="DefaultParagraphFont"/>
    <w:uiPriority w:val="99"/>
    <w:semiHidden/>
    <w:rPr>
      <w:color w:val="808080"/>
    </w:rPr>
  </w:style>
  <w:style w:type="paragraph" w:customStyle="1" w:styleId="A582AB90ADBA450FA939D4AC3BDCE864">
    <w:name w:val="A582AB90ADBA450FA939D4AC3BDCE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604</Words>
  <Characters>3449</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1C. FAIR AND EQUITABLE PROPERTY VALUATION.</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2024-01-26T19:15:00Z</dcterms:created>
  <dcterms:modified xsi:type="dcterms:W3CDTF">2024-01-26T19:15:00Z</dcterms:modified>
</cp:coreProperties>
</file>