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3E0C" w14:textId="77777777" w:rsidR="00FE067E" w:rsidRDefault="00CD36CF" w:rsidP="002010BF">
      <w:pPr>
        <w:pStyle w:val="TitlePageOrigin"/>
      </w:pPr>
      <w:r>
        <w:t>WEST virginia legislature</w:t>
      </w:r>
    </w:p>
    <w:p w14:paraId="53CC1678" w14:textId="77777777" w:rsidR="00CD36CF" w:rsidRDefault="00CD36CF" w:rsidP="002010BF">
      <w:pPr>
        <w:pStyle w:val="TitlePageSession"/>
      </w:pPr>
      <w:r>
        <w:t>20</w:t>
      </w:r>
      <w:r w:rsidR="00081D6D">
        <w:t>2</w:t>
      </w:r>
      <w:r w:rsidR="00277D96">
        <w:t>4</w:t>
      </w:r>
      <w:r>
        <w:t xml:space="preserve"> regular session</w:t>
      </w:r>
    </w:p>
    <w:p w14:paraId="5786D7B4" w14:textId="77777777" w:rsidR="00CD36CF" w:rsidRDefault="007F3532" w:rsidP="002010BF">
      <w:pPr>
        <w:pStyle w:val="TitlePageBillPrefix"/>
      </w:pPr>
      <w:sdt>
        <w:sdtPr>
          <w:tag w:val="IntroDate"/>
          <w:id w:val="-1236936958"/>
          <w:placeholder>
            <w:docPart w:val="9E96411A59404FEBBA365B8F96085A49"/>
          </w:placeholder>
          <w:text/>
        </w:sdtPr>
        <w:sdtEndPr/>
        <w:sdtContent>
          <w:r w:rsidR="00AC3B58">
            <w:t>Committee Substitute</w:t>
          </w:r>
        </w:sdtContent>
      </w:sdt>
    </w:p>
    <w:p w14:paraId="6B0DF39F" w14:textId="77777777" w:rsidR="00AC3B58" w:rsidRPr="00AC3B58" w:rsidRDefault="00AC3B58" w:rsidP="002010BF">
      <w:pPr>
        <w:pStyle w:val="TitlePageBillPrefix"/>
      </w:pPr>
      <w:r>
        <w:t>for</w:t>
      </w:r>
    </w:p>
    <w:p w14:paraId="114815CC" w14:textId="5C4CBF55" w:rsidR="00CD36CF" w:rsidRDefault="007F3532" w:rsidP="002010BF">
      <w:pPr>
        <w:pStyle w:val="BillNumber"/>
      </w:pPr>
      <w:sdt>
        <w:sdtPr>
          <w:tag w:val="Chamber"/>
          <w:id w:val="893011969"/>
          <w:lock w:val="sdtLocked"/>
          <w:placeholder>
            <w:docPart w:val="D873F0E9359F46E5825914236D82521A"/>
          </w:placeholder>
          <w:dropDownList>
            <w:listItem w:displayText="House" w:value="House"/>
            <w:listItem w:displayText="Senate" w:value="Senate"/>
          </w:dropDownList>
        </w:sdtPr>
        <w:sdtEndPr/>
        <w:sdtContent>
          <w:r w:rsidR="0031446C">
            <w:t>House</w:t>
          </w:r>
        </w:sdtContent>
      </w:sdt>
      <w:r w:rsidR="00303684">
        <w:t xml:space="preserve"> </w:t>
      </w:r>
      <w:r w:rsidR="00CD36CF">
        <w:t xml:space="preserve">Bill </w:t>
      </w:r>
      <w:sdt>
        <w:sdtPr>
          <w:tag w:val="BNum"/>
          <w:id w:val="1645317809"/>
          <w:lock w:val="sdtLocked"/>
          <w:placeholder>
            <w:docPart w:val="94033CAD24C24535BA83970553EA33CA"/>
          </w:placeholder>
          <w:text/>
        </w:sdtPr>
        <w:sdtEndPr/>
        <w:sdtContent>
          <w:r w:rsidR="0031446C" w:rsidRPr="0031446C">
            <w:t>5294</w:t>
          </w:r>
        </w:sdtContent>
      </w:sdt>
    </w:p>
    <w:p w14:paraId="49CFB1F9" w14:textId="77777777" w:rsidR="0031446C" w:rsidRDefault="0031446C" w:rsidP="002010BF">
      <w:pPr>
        <w:pStyle w:val="References"/>
        <w:rPr>
          <w:smallCaps/>
        </w:rPr>
      </w:pPr>
      <w:r>
        <w:rPr>
          <w:smallCaps/>
        </w:rPr>
        <w:t>By Delegates W. Clark, Espinosa, Howell, Hardy, Horst, Dittman, Miller, Householder, Hite, Crouse, and Hornby</w:t>
      </w:r>
    </w:p>
    <w:p w14:paraId="228686DD" w14:textId="77777777" w:rsidR="003D0677" w:rsidRDefault="00CD36CF" w:rsidP="0031446C">
      <w:pPr>
        <w:pStyle w:val="References"/>
        <w:sectPr w:rsidR="003D0677" w:rsidSect="009F4E2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C78D8FBE4F34C88B91D56F6B3E369B1"/>
          </w:placeholder>
          <w:text w:multiLine="1"/>
        </w:sdtPr>
        <w:sdtEndPr/>
        <w:sdtContent>
          <w:r w:rsidR="00DB2A1C" w:rsidRPr="00DB2A1C">
            <w:t>Originating</w:t>
          </w:r>
          <w:r w:rsidR="00DB2A1C">
            <w:t xml:space="preserve"> in the Committee on Government Organization; Reported on </w:t>
          </w:r>
          <w:r w:rsidR="00DF484C">
            <w:t>February</w:t>
          </w:r>
          <w:r w:rsidR="00DB2A1C">
            <w:t xml:space="preserve"> 12, 2024</w:t>
          </w:r>
        </w:sdtContent>
      </w:sdt>
      <w:r>
        <w:t>]</w:t>
      </w:r>
    </w:p>
    <w:p w14:paraId="1B385831" w14:textId="55735712" w:rsidR="0031446C" w:rsidRDefault="0031446C" w:rsidP="0031446C">
      <w:pPr>
        <w:pStyle w:val="References"/>
      </w:pPr>
    </w:p>
    <w:p w14:paraId="34F2A893" w14:textId="26A15628" w:rsidR="0031446C" w:rsidRPr="0058144D" w:rsidRDefault="0031446C" w:rsidP="003D0677">
      <w:pPr>
        <w:pStyle w:val="TitleSection"/>
        <w:rPr>
          <w:color w:val="auto"/>
        </w:rPr>
      </w:pPr>
      <w:bookmarkStart w:id="0" w:name="_Hlk158624917"/>
      <w:r w:rsidRPr="0058144D">
        <w:rPr>
          <w:color w:val="auto"/>
        </w:rPr>
        <w:lastRenderedPageBreak/>
        <w:t>A BILL to amend and reenact §60-1-5a of the Code of West Virginia, 1931, as amended; to amend and reenact §60-4-3b of said code;</w:t>
      </w:r>
      <w:r w:rsidR="008C2367">
        <w:rPr>
          <w:color w:val="auto"/>
        </w:rPr>
        <w:t xml:space="preserve"> to amend and reenact §60-6-1 of said code;</w:t>
      </w:r>
      <w:r w:rsidRPr="0058144D">
        <w:rPr>
          <w:color w:val="auto"/>
        </w:rPr>
        <w:t xml:space="preserve"> to amend and reenact §60-8-2, </w:t>
      </w:r>
      <w:r w:rsidR="000B667B" w:rsidRPr="000B667B">
        <w:rPr>
          <w:color w:val="auto"/>
        </w:rPr>
        <w:t>§</w:t>
      </w:r>
      <w:r w:rsidR="00C639E8">
        <w:rPr>
          <w:color w:val="auto"/>
        </w:rPr>
        <w:t>60-8-3</w:t>
      </w:r>
      <w:r w:rsidR="00DF484C">
        <w:rPr>
          <w:color w:val="auto"/>
        </w:rPr>
        <w:t>,</w:t>
      </w:r>
      <w:r w:rsidR="00C639E8">
        <w:rPr>
          <w:color w:val="auto"/>
        </w:rPr>
        <w:t xml:space="preserve"> </w:t>
      </w:r>
      <w:r w:rsidRPr="0058144D">
        <w:rPr>
          <w:color w:val="auto"/>
        </w:rPr>
        <w:t>§60-8-6c, and §60-8-32a of said code;</w:t>
      </w:r>
      <w:r w:rsidR="00DA3E0E">
        <w:rPr>
          <w:color w:val="auto"/>
        </w:rPr>
        <w:t xml:space="preserve"> to amend said code by adding thereto a new section, designated §60-8-8;</w:t>
      </w:r>
      <w:r w:rsidRPr="0058144D">
        <w:rPr>
          <w:color w:val="auto"/>
        </w:rPr>
        <w:t xml:space="preserve"> and to amend and reenact §60-8A-5 of said code</w:t>
      </w:r>
      <w:bookmarkEnd w:id="0"/>
      <w:r w:rsidRPr="0058144D">
        <w:rPr>
          <w:color w:val="auto"/>
        </w:rPr>
        <w:t xml:space="preserve">, </w:t>
      </w:r>
      <w:r w:rsidR="0064772A" w:rsidRPr="0058144D">
        <w:rPr>
          <w:color w:val="auto"/>
        </w:rPr>
        <w:t>all relating to revising and updating the code regulating farm wineries in West Virginia to allow the state's farm winery industry to be more competitive with farm wineries in adjacent states</w:t>
      </w:r>
      <w:r w:rsidR="0064772A">
        <w:rPr>
          <w:color w:val="auto"/>
        </w:rPr>
        <w:t>;</w:t>
      </w:r>
      <w:r w:rsidRPr="0058144D">
        <w:rPr>
          <w:color w:val="auto"/>
        </w:rPr>
        <w:t xml:space="preserve"> </w:t>
      </w:r>
      <w:r w:rsidR="0064772A">
        <w:rPr>
          <w:color w:val="auto"/>
        </w:rPr>
        <w:t xml:space="preserve">creating </w:t>
      </w:r>
      <w:r w:rsidR="00BE00E3">
        <w:rPr>
          <w:color w:val="auto"/>
        </w:rPr>
        <w:t>new classes of farm winery based on volume of production</w:t>
      </w:r>
      <w:r w:rsidR="0064772A">
        <w:rPr>
          <w:color w:val="auto"/>
        </w:rPr>
        <w:t>; requiring that certain class-dependent percentages of fruit and agricultural products must be grown or produced on the farm winery and providing for exceptions and alternative ways of meeting these sourcing requirements</w:t>
      </w:r>
      <w:r w:rsidR="00BE00E3">
        <w:rPr>
          <w:color w:val="auto"/>
        </w:rPr>
        <w:t xml:space="preserve">; limiting certain county and local regulation of farm wineries; eliminating the requirement that farm winery samples be complimentary; </w:t>
      </w:r>
      <w:r w:rsidR="00BA4AED">
        <w:rPr>
          <w:color w:val="auto"/>
        </w:rPr>
        <w:t xml:space="preserve">revising allowable sample amounts; </w:t>
      </w:r>
      <w:r w:rsidR="00BE00E3">
        <w:rPr>
          <w:color w:val="auto"/>
        </w:rPr>
        <w:t xml:space="preserve">eliminating the requirement that  farm wineries </w:t>
      </w:r>
      <w:r w:rsidR="00BE00E3" w:rsidRPr="00BE00E3">
        <w:rPr>
          <w:color w:val="auto"/>
        </w:rPr>
        <w:t>sell</w:t>
      </w:r>
      <w:r w:rsidR="00BE00E3">
        <w:rPr>
          <w:color w:val="auto"/>
        </w:rPr>
        <w:t xml:space="preserve">ing </w:t>
      </w:r>
      <w:r w:rsidR="00BE00E3" w:rsidRPr="00BE00E3">
        <w:rPr>
          <w:color w:val="auto"/>
        </w:rPr>
        <w:t xml:space="preserve"> wine by the glass and by the bottle for consumption on the premises</w:t>
      </w:r>
      <w:r w:rsidR="00BE00E3">
        <w:rPr>
          <w:color w:val="auto"/>
        </w:rPr>
        <w:t xml:space="preserve"> be required to also</w:t>
      </w:r>
      <w:r w:rsidR="00BE00E3" w:rsidRPr="00BE00E3">
        <w:rPr>
          <w:color w:val="auto"/>
        </w:rPr>
        <w:t xml:space="preserve"> serve prepared food</w:t>
      </w:r>
      <w:r w:rsidR="005A0C85">
        <w:rPr>
          <w:color w:val="auto"/>
        </w:rPr>
        <w:t xml:space="preserve"> and allowing pre-packaged food</w:t>
      </w:r>
      <w:r w:rsidR="00BE00E3">
        <w:rPr>
          <w:color w:val="auto"/>
        </w:rPr>
        <w:t xml:space="preserve">; </w:t>
      </w:r>
      <w:r w:rsidR="000B667B">
        <w:rPr>
          <w:color w:val="auto"/>
        </w:rPr>
        <w:t xml:space="preserve">revising winery and farm winery licensing; </w:t>
      </w:r>
      <w:r w:rsidR="00BE00E3">
        <w:rPr>
          <w:color w:val="auto"/>
        </w:rPr>
        <w:t xml:space="preserve">adding definition of farm winery; </w:t>
      </w:r>
      <w:r w:rsidR="005A0C85">
        <w:rPr>
          <w:color w:val="auto"/>
        </w:rPr>
        <w:t>p</w:t>
      </w:r>
      <w:r w:rsidR="005A0C85" w:rsidRPr="005A0C85">
        <w:rPr>
          <w:color w:val="auto"/>
        </w:rPr>
        <w:t>ermitting West Virginia Farm Wineries with Class A licenses to sell and serve wine by the glass and bottle at West Virginia Fairs and Festivals</w:t>
      </w:r>
      <w:r w:rsidR="005A0C85">
        <w:rPr>
          <w:color w:val="auto"/>
        </w:rPr>
        <w:t>;</w:t>
      </w:r>
      <w:r w:rsidR="00504008">
        <w:rPr>
          <w:color w:val="auto"/>
        </w:rPr>
        <w:t xml:space="preserve"> and </w:t>
      </w:r>
      <w:r w:rsidR="00504008" w:rsidRPr="00504008">
        <w:rPr>
          <w:color w:val="auto"/>
        </w:rPr>
        <w:t>remov</w:t>
      </w:r>
      <w:r w:rsidR="00504008">
        <w:rPr>
          <w:color w:val="auto"/>
        </w:rPr>
        <w:t>ing</w:t>
      </w:r>
      <w:r w:rsidR="00504008" w:rsidRPr="00504008">
        <w:rPr>
          <w:color w:val="auto"/>
        </w:rPr>
        <w:t xml:space="preserve"> the requirement</w:t>
      </w:r>
      <w:r w:rsidR="0064772A">
        <w:rPr>
          <w:color w:val="auto"/>
        </w:rPr>
        <w:t>s</w:t>
      </w:r>
      <w:r w:rsidR="00504008" w:rsidRPr="00504008">
        <w:rPr>
          <w:color w:val="auto"/>
        </w:rPr>
        <w:t xml:space="preserve"> that prepared food be provided</w:t>
      </w:r>
      <w:r w:rsidR="0064772A">
        <w:rPr>
          <w:color w:val="auto"/>
        </w:rPr>
        <w:t xml:space="preserve"> and</w:t>
      </w:r>
      <w:r w:rsidR="00504008" w:rsidRPr="00504008">
        <w:rPr>
          <w:color w:val="auto"/>
        </w:rPr>
        <w:t xml:space="preserve"> that samples be complimentary</w:t>
      </w:r>
      <w:r w:rsidR="00504008">
        <w:rPr>
          <w:color w:val="auto"/>
        </w:rPr>
        <w:t>, and</w:t>
      </w:r>
      <w:r w:rsidR="00504008" w:rsidRPr="00504008">
        <w:rPr>
          <w:color w:val="auto"/>
        </w:rPr>
        <w:t xml:space="preserve"> allow</w:t>
      </w:r>
      <w:r w:rsidR="00504008">
        <w:rPr>
          <w:color w:val="auto"/>
        </w:rPr>
        <w:t>ing</w:t>
      </w:r>
      <w:r w:rsidR="00504008" w:rsidRPr="00504008">
        <w:rPr>
          <w:color w:val="auto"/>
        </w:rPr>
        <w:t xml:space="preserve"> for the provision of pre-packaged food</w:t>
      </w:r>
      <w:r w:rsidR="00504008">
        <w:rPr>
          <w:color w:val="auto"/>
        </w:rPr>
        <w:t xml:space="preserve"> </w:t>
      </w:r>
      <w:r w:rsidR="00504008" w:rsidRPr="00504008">
        <w:rPr>
          <w:color w:val="auto"/>
        </w:rPr>
        <w:t>for hard cider sales at farm wineries</w:t>
      </w:r>
      <w:r w:rsidR="00504008">
        <w:rPr>
          <w:color w:val="auto"/>
        </w:rPr>
        <w:t>,</w:t>
      </w:r>
      <w:r w:rsidR="005A0C85">
        <w:rPr>
          <w:color w:val="auto"/>
        </w:rPr>
        <w:t xml:space="preserve"> </w:t>
      </w:r>
      <w:r w:rsidRPr="0058144D">
        <w:rPr>
          <w:color w:val="auto"/>
        </w:rPr>
        <w:t>all relating to revising and updating the code regulating farm wineries in West Virginia to allow the state's farm winery industry to be more competitive with farm wineries in adjacent states.</w:t>
      </w:r>
    </w:p>
    <w:p w14:paraId="5C39E15F" w14:textId="77777777" w:rsidR="0031446C" w:rsidRPr="0058144D" w:rsidRDefault="0031446C" w:rsidP="003D0677">
      <w:pPr>
        <w:pStyle w:val="EnactingClause"/>
        <w:rPr>
          <w:color w:val="auto"/>
        </w:rPr>
      </w:pPr>
      <w:r w:rsidRPr="0058144D">
        <w:rPr>
          <w:color w:val="auto"/>
        </w:rPr>
        <w:t>Be it enacted by the Legislature of West Virginia:</w:t>
      </w:r>
    </w:p>
    <w:p w14:paraId="3387EEC7" w14:textId="77777777" w:rsidR="0031446C" w:rsidRPr="0058144D" w:rsidRDefault="0031446C" w:rsidP="003D0677">
      <w:pPr>
        <w:pStyle w:val="ArticleHeading"/>
        <w:widowControl/>
        <w:spacing w:line="276" w:lineRule="auto"/>
        <w:rPr>
          <w:color w:val="auto"/>
        </w:rPr>
        <w:sectPr w:rsidR="0031446C" w:rsidRPr="0058144D" w:rsidSect="003D0677">
          <w:pgSz w:w="12240" w:h="15840" w:code="1"/>
          <w:pgMar w:top="1440" w:right="1440" w:bottom="1440" w:left="1440" w:header="720" w:footer="720" w:gutter="0"/>
          <w:lnNumType w:countBy="1" w:restart="newSection"/>
          <w:pgNumType w:start="0"/>
          <w:cols w:space="720"/>
          <w:titlePg/>
          <w:docGrid w:linePitch="360"/>
        </w:sectPr>
      </w:pPr>
    </w:p>
    <w:p w14:paraId="00E0060A" w14:textId="2F4C1EE5" w:rsidR="0031446C" w:rsidRPr="0058144D" w:rsidRDefault="0031446C" w:rsidP="003D0677">
      <w:pPr>
        <w:pStyle w:val="ArticleHeading"/>
        <w:widowControl/>
        <w:jc w:val="center"/>
        <w:rPr>
          <w:color w:val="auto"/>
        </w:rPr>
      </w:pPr>
      <w:r w:rsidRPr="0058144D">
        <w:rPr>
          <w:color w:val="auto"/>
        </w:rPr>
        <w:t>ARTICLE 1. GENERAL PROVISIONS.</w:t>
      </w:r>
    </w:p>
    <w:p w14:paraId="2D545486" w14:textId="77777777" w:rsidR="0031446C" w:rsidRPr="0058144D" w:rsidRDefault="0031446C" w:rsidP="003D0677">
      <w:pPr>
        <w:pStyle w:val="ArticleHeading"/>
        <w:widowControl/>
        <w:spacing w:line="276" w:lineRule="auto"/>
        <w:rPr>
          <w:color w:val="auto"/>
        </w:rPr>
        <w:sectPr w:rsidR="0031446C" w:rsidRPr="0058144D" w:rsidSect="009F4E2F">
          <w:type w:val="continuous"/>
          <w:pgSz w:w="12240" w:h="15840" w:code="1"/>
          <w:pgMar w:top="1440" w:right="1440" w:bottom="1440" w:left="1440" w:header="720" w:footer="720" w:gutter="0"/>
          <w:lnNumType w:countBy="1" w:restart="newSection"/>
          <w:cols w:space="720"/>
          <w:titlePg/>
          <w:docGrid w:linePitch="360"/>
        </w:sectPr>
      </w:pPr>
    </w:p>
    <w:p w14:paraId="173B5693" w14:textId="77777777" w:rsidR="0031446C" w:rsidRPr="0058144D" w:rsidRDefault="0031446C" w:rsidP="003D0677">
      <w:pPr>
        <w:pStyle w:val="SectionHeading"/>
        <w:widowControl/>
        <w:rPr>
          <w:color w:val="auto"/>
        </w:rPr>
      </w:pPr>
      <w:r w:rsidRPr="0058144D">
        <w:rPr>
          <w:color w:val="auto"/>
        </w:rPr>
        <w:t>§60-1-5a. Farm wineries defined.</w:t>
      </w:r>
    </w:p>
    <w:p w14:paraId="5A7505BA" w14:textId="77777777" w:rsidR="0031446C" w:rsidRPr="0058144D" w:rsidRDefault="0031446C" w:rsidP="003D0677">
      <w:pPr>
        <w:pStyle w:val="SectionBody"/>
        <w:widowControl/>
        <w:rPr>
          <w:color w:val="auto"/>
        </w:rPr>
        <w:sectPr w:rsidR="0031446C" w:rsidRPr="0058144D" w:rsidSect="009F4E2F">
          <w:type w:val="continuous"/>
          <w:pgSz w:w="12240" w:h="15840" w:code="1"/>
          <w:pgMar w:top="1440" w:right="1440" w:bottom="1440" w:left="1440" w:header="720" w:footer="720" w:gutter="0"/>
          <w:lnNumType w:countBy="1" w:restart="newSection"/>
          <w:cols w:space="720"/>
          <w:titlePg/>
          <w:docGrid w:linePitch="360"/>
        </w:sectPr>
      </w:pPr>
    </w:p>
    <w:p w14:paraId="56699B3B" w14:textId="77777777" w:rsidR="0031446C" w:rsidRPr="0058144D" w:rsidRDefault="0031446C" w:rsidP="003D0677">
      <w:pPr>
        <w:pStyle w:val="SectionBody"/>
        <w:widowControl/>
        <w:rPr>
          <w:strike/>
          <w:color w:val="auto"/>
        </w:rPr>
      </w:pPr>
      <w:r w:rsidRPr="0058144D">
        <w:rPr>
          <w:color w:val="auto"/>
        </w:rPr>
        <w:t>(a) For the purpose of this chapter "Farm winery" means</w:t>
      </w:r>
      <w:r w:rsidRPr="0058144D">
        <w:rPr>
          <w:color w:val="auto"/>
          <w:u w:val="single"/>
        </w:rPr>
        <w:t xml:space="preserve">: </w:t>
      </w:r>
      <w:r w:rsidRPr="0058144D">
        <w:rPr>
          <w:strike/>
          <w:color w:val="auto"/>
        </w:rPr>
        <w:t xml:space="preserve"> an establishment where in any year 50,000 gallons or less of wine, which includes hard cider, and nonfortified dessert wine are manufactured exclusively by natural fermentation from grapes, apples, pears, peaches, other fruits or honey, or other agricultural products containing sugar and where port, sherry, and Madeira wine may also be manufactured, with 25 percent of such raw products being produced by the owner of the farm winery on the premises of that establishment and no more than 25 percent of such produce originating from any source outside this state. Any port, sherry, or Madeira wine manufactured by a </w:t>
      </w:r>
      <w:proofErr w:type="gramStart"/>
      <w:r w:rsidRPr="0058144D">
        <w:rPr>
          <w:strike/>
          <w:color w:val="auto"/>
        </w:rPr>
        <w:t>winery</w:t>
      </w:r>
      <w:proofErr w:type="gramEnd"/>
      <w:r w:rsidRPr="0058144D">
        <w:rPr>
          <w:strike/>
          <w:color w:val="auto"/>
        </w:rPr>
        <w:t xml:space="preserve"> or a farm winery shall not exceed an alcoholic content of 22 percent alcohol by volume and shall be matured in wooden barrels or casks</w:t>
      </w:r>
    </w:p>
    <w:p w14:paraId="2C7502BF" w14:textId="2BE57204" w:rsidR="0031446C" w:rsidRPr="0058144D" w:rsidRDefault="0031446C" w:rsidP="003D0677">
      <w:pPr>
        <w:pStyle w:val="SectionBody"/>
        <w:widowControl/>
        <w:rPr>
          <w:color w:val="auto"/>
          <w:u w:val="single"/>
        </w:rPr>
      </w:pPr>
      <w:r w:rsidRPr="0058144D">
        <w:rPr>
          <w:color w:val="auto"/>
          <w:u w:val="single"/>
        </w:rPr>
        <w:t xml:space="preserve">(1) For a Class I farm winery, </w:t>
      </w:r>
      <w:proofErr w:type="gramStart"/>
      <w:r w:rsidRPr="0058144D">
        <w:rPr>
          <w:color w:val="auto"/>
          <w:u w:val="single"/>
        </w:rPr>
        <w:t>all of</w:t>
      </w:r>
      <w:proofErr w:type="gramEnd"/>
      <w:r w:rsidRPr="0058144D">
        <w:rPr>
          <w:color w:val="auto"/>
          <w:u w:val="single"/>
        </w:rPr>
        <w:t xml:space="preserve"> the fruits or agricultural products used to manufacture wine shall be grown or produced on the farm winery's farm located in West Virginia. A Class I farm winery shall have a growing area no smaller than one acre that produces fruits or agricultural products used in the manufacture of the farm winery's wine. A Class I farm </w:t>
      </w:r>
      <w:proofErr w:type="gramStart"/>
      <w:r w:rsidRPr="0058144D">
        <w:rPr>
          <w:color w:val="auto"/>
          <w:u w:val="single"/>
        </w:rPr>
        <w:t>winery  shall</w:t>
      </w:r>
      <w:proofErr w:type="gramEnd"/>
      <w:r w:rsidRPr="0058144D">
        <w:rPr>
          <w:color w:val="auto"/>
          <w:u w:val="single"/>
        </w:rPr>
        <w:t xml:space="preserve"> ferment on the farm winery's farm no more than </w:t>
      </w:r>
      <w:r w:rsidR="00C20885">
        <w:rPr>
          <w:color w:val="auto"/>
          <w:u w:val="single"/>
        </w:rPr>
        <w:t>1,000 gallons</w:t>
      </w:r>
      <w:r w:rsidRPr="0058144D">
        <w:rPr>
          <w:color w:val="auto"/>
          <w:u w:val="single"/>
        </w:rPr>
        <w:t xml:space="preserve"> of wine per year which shall be fermented on the farm winery's farm located in West Virginia.</w:t>
      </w:r>
    </w:p>
    <w:p w14:paraId="1FF72AD6" w14:textId="0F586C1D" w:rsidR="0031446C" w:rsidRPr="0058144D" w:rsidRDefault="0031446C" w:rsidP="003D0677">
      <w:pPr>
        <w:pStyle w:val="SectionBody"/>
        <w:widowControl/>
        <w:rPr>
          <w:color w:val="auto"/>
          <w:u w:val="single"/>
        </w:rPr>
      </w:pPr>
      <w:r w:rsidRPr="0058144D">
        <w:rPr>
          <w:color w:val="auto"/>
          <w:u w:val="single"/>
        </w:rPr>
        <w:t xml:space="preserve">(2) For a Class II farm winery, at least </w:t>
      </w:r>
      <w:r w:rsidR="00C20885">
        <w:rPr>
          <w:color w:val="auto"/>
          <w:u w:val="single"/>
        </w:rPr>
        <w:t>30</w:t>
      </w:r>
      <w:r w:rsidRPr="0058144D">
        <w:rPr>
          <w:color w:val="auto"/>
          <w:u w:val="single"/>
        </w:rPr>
        <w:t xml:space="preserve"> percent of the fruits or agricultural products used to manufacture the farm winery's wine shall be grown or produced on property in the State of West Virginia that is owned or leased by the farm </w:t>
      </w:r>
      <w:proofErr w:type="gramStart"/>
      <w:r w:rsidRPr="0058144D">
        <w:rPr>
          <w:color w:val="auto"/>
          <w:u w:val="single"/>
        </w:rPr>
        <w:t>winery</w:t>
      </w:r>
      <w:proofErr w:type="gramEnd"/>
      <w:r w:rsidRPr="0058144D">
        <w:rPr>
          <w:color w:val="auto"/>
          <w:u w:val="single"/>
        </w:rPr>
        <w:t xml:space="preserve"> and no more than </w:t>
      </w:r>
      <w:r w:rsidR="00C20885">
        <w:rPr>
          <w:color w:val="auto"/>
          <w:u w:val="single"/>
        </w:rPr>
        <w:t>30</w:t>
      </w:r>
      <w:r w:rsidRPr="0058144D">
        <w:rPr>
          <w:color w:val="auto"/>
          <w:u w:val="single"/>
        </w:rPr>
        <w:t xml:space="preserve"> percent of the fruits or agricultural products used to manufacture wine shall be grown or produced outside the State of West Virginia. A Class II farm winery shall have on the licensed premises a growing area no smaller than t</w:t>
      </w:r>
      <w:r w:rsidR="00C20885">
        <w:rPr>
          <w:color w:val="auto"/>
          <w:u w:val="single"/>
        </w:rPr>
        <w:t>wo</w:t>
      </w:r>
      <w:r w:rsidRPr="0058144D">
        <w:rPr>
          <w:color w:val="auto"/>
          <w:u w:val="single"/>
        </w:rPr>
        <w:t xml:space="preserve"> acres that produces fruits or agricultural products used to manufacture the wine of such farm winery. A Class II farm winery shall ferment on the farm winery's farm no more than </w:t>
      </w:r>
      <w:r w:rsidR="00C20885">
        <w:rPr>
          <w:color w:val="auto"/>
          <w:u w:val="single"/>
        </w:rPr>
        <w:t>1,500 gallons</w:t>
      </w:r>
      <w:r w:rsidRPr="0058144D">
        <w:rPr>
          <w:color w:val="auto"/>
          <w:u w:val="single"/>
        </w:rPr>
        <w:t xml:space="preserve"> of wine per year which shall be fermented on the farm winery's farm located in West Virginia.</w:t>
      </w:r>
    </w:p>
    <w:p w14:paraId="68331839" w14:textId="217622B9" w:rsidR="0031446C" w:rsidRPr="0058144D" w:rsidRDefault="0031446C" w:rsidP="003D0677">
      <w:pPr>
        <w:pStyle w:val="SectionBody"/>
        <w:widowControl/>
        <w:rPr>
          <w:color w:val="auto"/>
          <w:u w:val="single"/>
        </w:rPr>
      </w:pPr>
      <w:r w:rsidRPr="0058144D">
        <w:rPr>
          <w:color w:val="auto"/>
          <w:u w:val="single"/>
        </w:rPr>
        <w:t xml:space="preserve">(3) For a Class III farm winery, </w:t>
      </w:r>
      <w:r w:rsidR="007342DF">
        <w:rPr>
          <w:color w:val="auto"/>
          <w:u w:val="single"/>
        </w:rPr>
        <w:t>50</w:t>
      </w:r>
      <w:r w:rsidRPr="0058144D">
        <w:rPr>
          <w:color w:val="auto"/>
          <w:u w:val="single"/>
        </w:rPr>
        <w:t xml:space="preserve"> percent of the fruits or agricultural products used to manufacture wine shall be grown or produced in the State of West Virginia. A Class III farm winery shall have on the licensed premises a growing area no smaller than </w:t>
      </w:r>
      <w:r w:rsidR="007342DF">
        <w:rPr>
          <w:color w:val="auto"/>
          <w:u w:val="single"/>
        </w:rPr>
        <w:t>three</w:t>
      </w:r>
      <w:r w:rsidRPr="0058144D">
        <w:rPr>
          <w:color w:val="auto"/>
          <w:u w:val="single"/>
        </w:rPr>
        <w:t xml:space="preserve"> acres that produces fruits or agricultural products used to manufacture the wine of such farm winery. A Class III farm winery shall ferment on the licensed premises no more than </w:t>
      </w:r>
      <w:r w:rsidR="007342DF">
        <w:rPr>
          <w:color w:val="auto"/>
          <w:u w:val="single"/>
        </w:rPr>
        <w:t>2</w:t>
      </w:r>
      <w:r w:rsidRPr="0058144D">
        <w:rPr>
          <w:color w:val="auto"/>
          <w:u w:val="single"/>
        </w:rPr>
        <w:t xml:space="preserve">,500 </w:t>
      </w:r>
      <w:r w:rsidR="007342DF">
        <w:rPr>
          <w:color w:val="auto"/>
          <w:u w:val="single"/>
        </w:rPr>
        <w:t>gallons</w:t>
      </w:r>
      <w:r w:rsidRPr="0058144D">
        <w:rPr>
          <w:color w:val="auto"/>
          <w:u w:val="single"/>
        </w:rPr>
        <w:t xml:space="preserve"> of wine per year, and no less than </w:t>
      </w:r>
      <w:r w:rsidR="007342DF">
        <w:rPr>
          <w:color w:val="auto"/>
          <w:u w:val="single"/>
        </w:rPr>
        <w:t>50</w:t>
      </w:r>
      <w:r w:rsidRPr="0058144D">
        <w:rPr>
          <w:color w:val="auto"/>
          <w:u w:val="single"/>
        </w:rPr>
        <w:t xml:space="preserve"> percent of the wine sold by such licensee shall be fermented on the farm winery's farm.</w:t>
      </w:r>
    </w:p>
    <w:p w14:paraId="0B3543AA" w14:textId="435E0379" w:rsidR="0031446C" w:rsidRPr="0058144D" w:rsidRDefault="0031446C" w:rsidP="003D0677">
      <w:pPr>
        <w:pStyle w:val="SectionBody"/>
        <w:widowControl/>
        <w:rPr>
          <w:color w:val="auto"/>
          <w:u w:val="single"/>
        </w:rPr>
      </w:pPr>
      <w:r w:rsidRPr="0058144D">
        <w:rPr>
          <w:color w:val="auto"/>
          <w:u w:val="single"/>
        </w:rPr>
        <w:t xml:space="preserve">(4) For a Class IV farm winery, </w:t>
      </w:r>
      <w:r w:rsidR="007342DF">
        <w:rPr>
          <w:color w:val="auto"/>
          <w:u w:val="single"/>
        </w:rPr>
        <w:t>50</w:t>
      </w:r>
      <w:r w:rsidRPr="0058144D">
        <w:rPr>
          <w:color w:val="auto"/>
          <w:u w:val="single"/>
        </w:rPr>
        <w:t xml:space="preserve"> percent of the fruits or agricultural products used by the farm winery to manufacture wine shall be grown or produced in the State of West Virginia. A Class IV farm winery shall have a growing area no smaller than </w:t>
      </w:r>
      <w:r w:rsidR="00A700A1" w:rsidRPr="00A700A1">
        <w:rPr>
          <w:color w:val="auto"/>
          <w:u w:val="single"/>
        </w:rPr>
        <w:t>3</w:t>
      </w:r>
      <w:r w:rsidRPr="00A700A1">
        <w:rPr>
          <w:color w:val="auto"/>
          <w:u w:val="single"/>
        </w:rPr>
        <w:t xml:space="preserve"> acres</w:t>
      </w:r>
      <w:r w:rsidRPr="0058144D">
        <w:rPr>
          <w:color w:val="auto"/>
          <w:u w:val="single"/>
        </w:rPr>
        <w:t xml:space="preserve"> that produces fruits or agricultural products used to manufacture the farm winery's wine</w:t>
      </w:r>
      <w:r w:rsidR="00AB143F">
        <w:rPr>
          <w:color w:val="auto"/>
          <w:u w:val="single"/>
        </w:rPr>
        <w:t xml:space="preserve"> and may produce more than 2,500 gallons of wine per year</w:t>
      </w:r>
      <w:r w:rsidRPr="0058144D">
        <w:rPr>
          <w:color w:val="auto"/>
          <w:u w:val="single"/>
        </w:rPr>
        <w:t>. No Class IV farm winery license shall be issued to any person that has not operated under an existing smaller class of farm winery for at least seven years.</w:t>
      </w:r>
    </w:p>
    <w:p w14:paraId="15717507" w14:textId="77777777" w:rsidR="0031446C" w:rsidRPr="0058144D" w:rsidRDefault="0031446C" w:rsidP="003D0677">
      <w:pPr>
        <w:pStyle w:val="SectionBody"/>
        <w:widowControl/>
        <w:rPr>
          <w:color w:val="auto"/>
          <w:u w:val="single"/>
        </w:rPr>
      </w:pPr>
      <w:r w:rsidRPr="0058144D">
        <w:rPr>
          <w:color w:val="auto"/>
          <w:u w:val="single"/>
        </w:rPr>
        <w:t>(5) A farm winery may trade or purchase with other farm wineries fruits or agricultural products grown or produced on their farm that is owned or leased and located in the state of West Virginia. For the purposes of this section, fruit or agricultural products traded, exchanged or purchased between farm wineries shall be considered grown or produced on the farm of the receiving farm winery for the purposes of meeting the fruit sourcing requirement in subdivisions (1), (2), (3), and (4), provided that verification is provided to the receiving farm winery that the fruit or agricultural products traded or exchanged were grown or produced in the state of West Virginia by the farm winery engaging in such trade or exchange. Both farm wineries shall maintain complete and accurate records of the quantity and source of any fruit or agricultural products traded or exchanged. Such trades or exchanges shall be bona fide transactions based on the fair market value of the fruits or agricultural products traded or exchanged. For the purposes of this subsection, "agricultural products" means the raw materials used or intended to be used in the manufacture of wine or cider by farm winery or cidery.</w:t>
      </w:r>
    </w:p>
    <w:p w14:paraId="3CA33DB9" w14:textId="77777777" w:rsidR="0031446C" w:rsidRPr="0058144D" w:rsidRDefault="0031446C" w:rsidP="003D0677">
      <w:pPr>
        <w:pStyle w:val="SectionBody"/>
        <w:widowControl/>
        <w:rPr>
          <w:color w:val="auto"/>
          <w:u w:val="single"/>
        </w:rPr>
      </w:pPr>
      <w:r w:rsidRPr="0058144D">
        <w:rPr>
          <w:color w:val="auto"/>
          <w:u w:val="single"/>
        </w:rPr>
        <w:t>(6) Notwithstanding the provisions of subdivisions (1), (2), (3), and (4), upon petition by the Secretary of the Department of Agriculture, the West Virginia Alcohol Beverage Control Commissioner may permit the use (</w:t>
      </w:r>
      <w:proofErr w:type="spellStart"/>
      <w:r w:rsidRPr="0058144D">
        <w:rPr>
          <w:color w:val="auto"/>
          <w:u w:val="single"/>
        </w:rPr>
        <w:t>i</w:t>
      </w:r>
      <w:proofErr w:type="spellEnd"/>
      <w:r w:rsidRPr="0058144D">
        <w:rPr>
          <w:color w:val="auto"/>
          <w:u w:val="single"/>
        </w:rPr>
        <w:t>) of a greater quantity of out-of-state products if the fruit grown or produced in the state of West Virginia are insufficient for a farm winery licensee, whether Class I, Class II, Class III, or Class IV, to achieve the level of production that otherwise could be anticipated during a given license year or (ii) by a Class I, Class II, Class III, or Class IV farm winery of a lesser percentage of products grown or produced on the farm wineries farm or on other property in the state of West Virginia that is owned or leased by the farm winery, as applicable, if unusually severe weather or disease conditions cause a significant reduction in the availability of fruit or other agricultural products grown or produced on such property to manufacture wine during a given year.</w:t>
      </w:r>
    </w:p>
    <w:p w14:paraId="5D83B42D" w14:textId="77777777" w:rsidR="0031446C" w:rsidRPr="0058144D" w:rsidRDefault="0031446C" w:rsidP="003D0677">
      <w:pPr>
        <w:pStyle w:val="SectionBody"/>
        <w:widowControl/>
        <w:rPr>
          <w:color w:val="auto"/>
        </w:rPr>
        <w:sectPr w:rsidR="0031446C" w:rsidRPr="0058144D" w:rsidSect="009F4E2F">
          <w:type w:val="continuous"/>
          <w:pgSz w:w="12240" w:h="15840" w:code="1"/>
          <w:pgMar w:top="1440" w:right="1440" w:bottom="1440" w:left="1440" w:header="720" w:footer="720" w:gutter="0"/>
          <w:lnNumType w:countBy="1" w:restart="newSection"/>
          <w:cols w:space="720"/>
          <w:titlePg/>
          <w:docGrid w:linePitch="360"/>
        </w:sectPr>
      </w:pPr>
      <w:r w:rsidRPr="0058144D">
        <w:rPr>
          <w:color w:val="auto"/>
        </w:rPr>
        <w:t xml:space="preserve">(b) Notwithstanding the provisions of subsection (a) of this section, a farm winery may include one off-farm location. The owner of a farm winery may provide to the commissioner evidence, accompanied by written findings by the West Virginia Agriculture Commissioner in support thereof, that the owner has planted on the premises of the farm winery young nonbearing fruit plants. The commissioner may grant permission for one off-farm location when the location produces in an amount equal to that reasonably expected to be produced when the nonbearing fruit plants planted on the farm winery come into full production. The length of time of the permission to use an off-farm location shall be determined by the commissioner after consultation with the Agriculture Commissioner. </w:t>
      </w:r>
    </w:p>
    <w:p w14:paraId="20A4179D" w14:textId="77777777" w:rsidR="0031446C" w:rsidRPr="0058144D" w:rsidRDefault="0031446C" w:rsidP="003D0677">
      <w:pPr>
        <w:pStyle w:val="ArticleHeading"/>
        <w:widowControl/>
        <w:rPr>
          <w:color w:val="auto"/>
        </w:rPr>
        <w:sectPr w:rsidR="0031446C" w:rsidRPr="0058144D" w:rsidSect="009F4E2F">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58144D">
        <w:rPr>
          <w:color w:val="auto"/>
        </w:rPr>
        <w:t xml:space="preserve">ARTICLE 4. LICENSES. </w:t>
      </w:r>
    </w:p>
    <w:p w14:paraId="522A9FC6" w14:textId="77777777" w:rsidR="0031446C" w:rsidRPr="0058144D" w:rsidRDefault="0031446C" w:rsidP="003D0677">
      <w:pPr>
        <w:pStyle w:val="SectionHeading"/>
        <w:widowControl/>
        <w:ind w:left="0" w:firstLine="0"/>
        <w:rPr>
          <w:color w:val="auto"/>
        </w:rPr>
        <w:sectPr w:rsidR="0031446C" w:rsidRPr="0058144D" w:rsidSect="009F4E2F">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58144D">
        <w:rPr>
          <w:color w:val="auto"/>
        </w:rPr>
        <w:t>§60-4-3b. Winery and farm winery license to manufacture and sell.</w:t>
      </w:r>
    </w:p>
    <w:p w14:paraId="4840628B" w14:textId="51EED884" w:rsidR="0031446C" w:rsidRPr="0058144D" w:rsidRDefault="0031446C" w:rsidP="003D0677">
      <w:pPr>
        <w:pStyle w:val="SectionBody"/>
        <w:widowControl/>
        <w:rPr>
          <w:color w:val="auto"/>
        </w:rPr>
      </w:pPr>
      <w:r w:rsidRPr="0058144D">
        <w:rPr>
          <w:color w:val="auto"/>
        </w:rPr>
        <w:t xml:space="preserve">(a) An operator of a winery or farm winery may offer wine produced by the winery, farm winery, or a farm entity authorized by §60-1-5c of this code, for retail sale to customers from the winery or farm winery for consumption </w:t>
      </w:r>
      <w:r w:rsidRPr="0058144D">
        <w:rPr>
          <w:color w:val="auto"/>
          <w:u w:val="single"/>
        </w:rPr>
        <w:t>on or</w:t>
      </w:r>
      <w:r w:rsidRPr="0058144D">
        <w:rPr>
          <w:color w:val="auto"/>
        </w:rPr>
        <w:t xml:space="preserve"> off the premises</w:t>
      </w:r>
      <w:r w:rsidRPr="0058144D">
        <w:rPr>
          <w:strike/>
          <w:color w:val="auto"/>
        </w:rPr>
        <w:t xml:space="preserve"> only</w:t>
      </w:r>
      <w:r w:rsidRPr="0058144D">
        <w:rPr>
          <w:color w:val="auto"/>
        </w:rPr>
        <w:t xml:space="preserve">. Customers may consume wine on the premises when an operator of a winery or farm winery offers </w:t>
      </w:r>
      <w:r w:rsidRPr="0058144D">
        <w:rPr>
          <w:strike/>
          <w:color w:val="auto"/>
        </w:rPr>
        <w:t>complimentary</w:t>
      </w:r>
      <w:r w:rsidRPr="0058144D">
        <w:rPr>
          <w:color w:val="auto"/>
        </w:rPr>
        <w:t xml:space="preserve"> samples pursuant to </w:t>
      </w:r>
      <w:r w:rsidRPr="0058144D">
        <w:rPr>
          <w:color w:val="auto"/>
          <w:u w:val="single"/>
        </w:rPr>
        <w:t>§60-4-3b(q), §60-4-3b(r), and</w:t>
      </w:r>
      <w:r w:rsidRPr="0058144D">
        <w:rPr>
          <w:color w:val="auto"/>
        </w:rPr>
        <w:t xml:space="preserve"> §60-6-1 of this code, the winery or farm winery is licensed as a private wine restaurant, or the winery or farm winery is licensed as a private manufacturer club. Customers may not consume any wine on the licensed premises of the winery, farm winery, or a farm entity authorized by §60-1-5c of this code, unless the winery, farm winery, or farm entity has obtained a multi-capacity winery or farm winery license: </w:t>
      </w:r>
      <w:r w:rsidRPr="00312E92">
        <w:rPr>
          <w:i/>
          <w:iCs/>
          <w:color w:val="auto"/>
        </w:rPr>
        <w:t>Provided</w:t>
      </w:r>
      <w:r w:rsidRPr="0058144D">
        <w:rPr>
          <w:color w:val="auto"/>
        </w:rPr>
        <w:t xml:space="preserve">, That under this subsection, a licensed winery or farm winery may offer </w:t>
      </w:r>
      <w:r w:rsidRPr="0058144D">
        <w:rPr>
          <w:strike/>
          <w:color w:val="auto"/>
        </w:rPr>
        <w:t>complimentary</w:t>
      </w:r>
      <w:r w:rsidRPr="0058144D">
        <w:rPr>
          <w:color w:val="auto"/>
        </w:rPr>
        <w:t xml:space="preserve"> samples of wine manufactured by that licensed winery or farm winery for consumption on the premises </w:t>
      </w:r>
      <w:r w:rsidRPr="00DD254C">
        <w:rPr>
          <w:strike/>
          <w:color w:val="auto"/>
        </w:rPr>
        <w:t>only</w:t>
      </w:r>
      <w:r w:rsidRPr="0058144D">
        <w:rPr>
          <w:color w:val="auto"/>
        </w:rPr>
        <w:t xml:space="preserve"> on Sundays </w:t>
      </w:r>
      <w:r w:rsidRPr="0058144D">
        <w:rPr>
          <w:strike/>
          <w:color w:val="auto"/>
        </w:rPr>
        <w:t>beginning at  6:00 a.m. in any county in which the same has been approved as provided in §7-1-3ss</w:t>
      </w:r>
      <w:r w:rsidRPr="0058144D">
        <w:rPr>
          <w:color w:val="auto"/>
        </w:rPr>
        <w:t xml:space="preserve"> </w:t>
      </w:r>
      <w:r w:rsidRPr="0058144D">
        <w:rPr>
          <w:color w:val="auto"/>
          <w:u w:val="single"/>
        </w:rPr>
        <w:t xml:space="preserve">during the hours of operation set forth in </w:t>
      </w:r>
      <w:r w:rsidRPr="0058144D">
        <w:rPr>
          <w:rFonts w:cs="Arial"/>
          <w:color w:val="auto"/>
          <w:u w:val="single"/>
        </w:rPr>
        <w:t>§</w:t>
      </w:r>
      <w:r w:rsidRPr="0058144D">
        <w:rPr>
          <w:color w:val="auto"/>
          <w:u w:val="single"/>
        </w:rPr>
        <w:t>60-8-1</w:t>
      </w:r>
      <w:r w:rsidR="00312E92" w:rsidRPr="00312E92">
        <w:rPr>
          <w:i/>
          <w:color w:val="auto"/>
          <w:u w:val="single"/>
        </w:rPr>
        <w:t xml:space="preserve"> et seq. </w:t>
      </w:r>
      <w:r w:rsidRPr="0058144D">
        <w:rPr>
          <w:color w:val="auto"/>
        </w:rPr>
        <w:t>of this code. Notwithstanding any other provision of law to the contrary, a licensed winery or farm winery may sell, serve, and furnish wine, for on-premises consumption when licensed accordingly, beginning at 6:00 a.m., and for off-premises consumption beginning at 6:00 a.m. on any day of the week, unless otherwise determined by the residents of the county pursuant to §7-1-3ss of this code.</w:t>
      </w:r>
    </w:p>
    <w:p w14:paraId="691152BF" w14:textId="77777777" w:rsidR="0031446C" w:rsidRPr="0058144D" w:rsidRDefault="0031446C" w:rsidP="003D0677">
      <w:pPr>
        <w:pStyle w:val="SectionBody"/>
        <w:widowControl/>
        <w:rPr>
          <w:color w:val="auto"/>
          <w:u w:val="single"/>
        </w:rPr>
      </w:pPr>
      <w:r w:rsidRPr="0058144D">
        <w:rPr>
          <w:color w:val="auto"/>
          <w:u w:val="single"/>
        </w:rPr>
        <w:t>(b) Local restriction upon activities and events of farm wineries licensed in accordance with §60-4-3b of the code to market and sell their products shall be reasonable and shall take into account the economic impact on the farm winery of such restriction, the agricultural nature of such activities and events, and whether such activities and events are usual and customary for farm wineries throughout the state of West Virginia and adjacent states. Usual and customary activities and events at farm wineries shall be permitted without local regulation unless there is a substantial impact on the health, safety, or welfare of the public. No local ordinance regulating noise, other than outdoor amplified music, arising from activities and events at farm wineries shall be more restrictive than that in the general noise ordinance. In authorizing outdoor amplified music at a farm winery, the locality shall consider the effect on adjacent property owners and nearby residents.</w:t>
      </w:r>
    </w:p>
    <w:p w14:paraId="58A06AF0" w14:textId="77777777" w:rsidR="0031446C" w:rsidRPr="0058144D" w:rsidRDefault="0031446C" w:rsidP="003D0677">
      <w:pPr>
        <w:pStyle w:val="SectionBody"/>
        <w:widowControl/>
        <w:rPr>
          <w:color w:val="auto"/>
          <w:u w:val="single"/>
        </w:rPr>
      </w:pPr>
      <w:r w:rsidRPr="0058144D">
        <w:rPr>
          <w:color w:val="auto"/>
          <w:u w:val="single"/>
        </w:rPr>
        <w:t>(c) No locality may treat private personal gatherings held by the owner of a licensed farm winery who resides at the farm winery or on property adjacent thereto that is owned or controlled by such owner at which gatherings wine is not sold or marketed and for which no consideration is received by the farm winery or its agents differently from private personal gatherings by other citizens.</w:t>
      </w:r>
    </w:p>
    <w:p w14:paraId="1D335534" w14:textId="77777777" w:rsidR="0031446C" w:rsidRPr="0058144D" w:rsidRDefault="0031446C" w:rsidP="003D0677">
      <w:pPr>
        <w:pStyle w:val="SectionBody"/>
        <w:widowControl/>
        <w:rPr>
          <w:color w:val="auto"/>
          <w:u w:val="single"/>
        </w:rPr>
      </w:pPr>
      <w:r w:rsidRPr="0058144D">
        <w:rPr>
          <w:color w:val="auto"/>
          <w:u w:val="single"/>
        </w:rPr>
        <w:t>(d) No locality shall regulate any of the following activities of a farm winery licensed in accordance with subsection (b) of §60-4-3b of the code:</w:t>
      </w:r>
    </w:p>
    <w:p w14:paraId="55586177" w14:textId="77777777" w:rsidR="0031446C" w:rsidRPr="0058144D" w:rsidRDefault="0031446C" w:rsidP="003D0677">
      <w:pPr>
        <w:pStyle w:val="SectionBody"/>
        <w:widowControl/>
        <w:rPr>
          <w:color w:val="auto"/>
          <w:u w:val="single"/>
        </w:rPr>
      </w:pPr>
      <w:r w:rsidRPr="0058144D">
        <w:rPr>
          <w:color w:val="auto"/>
          <w:u w:val="single"/>
        </w:rPr>
        <w:t>(1)  The production and harvesting of fruit and other agricultural products and the manufacturing of wine;</w:t>
      </w:r>
    </w:p>
    <w:p w14:paraId="3A9FE733" w14:textId="77777777" w:rsidR="0031446C" w:rsidRPr="0058144D" w:rsidRDefault="0031446C" w:rsidP="003D0677">
      <w:pPr>
        <w:pStyle w:val="SectionBody"/>
        <w:widowControl/>
        <w:rPr>
          <w:color w:val="auto"/>
          <w:u w:val="single"/>
        </w:rPr>
      </w:pPr>
      <w:r w:rsidRPr="0058144D">
        <w:rPr>
          <w:color w:val="auto"/>
          <w:u w:val="single"/>
        </w:rPr>
        <w:t>(2)  The on-premises sale, tasting, or consumption of wine during regular business hours set forth in §60-4-3b(a), §60-4-3b(q) and §60-4-3b(r) of the code within the normal course of business of the licensed farm winery;</w:t>
      </w:r>
    </w:p>
    <w:p w14:paraId="2375689F" w14:textId="77777777" w:rsidR="0031446C" w:rsidRPr="0058144D" w:rsidRDefault="0031446C" w:rsidP="003D0677">
      <w:pPr>
        <w:pStyle w:val="SectionBody"/>
        <w:widowControl/>
        <w:rPr>
          <w:color w:val="auto"/>
          <w:u w:val="single"/>
        </w:rPr>
      </w:pPr>
      <w:r w:rsidRPr="0058144D">
        <w:rPr>
          <w:color w:val="auto"/>
          <w:u w:val="single"/>
        </w:rPr>
        <w:t xml:space="preserve">(3)  The direct sale and shipment of wine by common carrier to consumers in accordance with the requirements of </w:t>
      </w:r>
      <w:r w:rsidRPr="0058144D">
        <w:rPr>
          <w:rFonts w:cs="Arial"/>
          <w:color w:val="auto"/>
          <w:u w:val="single"/>
        </w:rPr>
        <w:t>§</w:t>
      </w:r>
      <w:r w:rsidRPr="0058144D">
        <w:rPr>
          <w:color w:val="auto"/>
          <w:u w:val="single"/>
        </w:rPr>
        <w:t xml:space="preserve">60-8-6 and </w:t>
      </w:r>
      <w:r w:rsidRPr="0058144D">
        <w:rPr>
          <w:rFonts w:cs="Arial"/>
          <w:color w:val="auto"/>
          <w:u w:val="single"/>
        </w:rPr>
        <w:t>§</w:t>
      </w:r>
      <w:r w:rsidRPr="0058144D">
        <w:rPr>
          <w:color w:val="auto"/>
          <w:u w:val="single"/>
        </w:rPr>
        <w:t>60-8-6a of this code and the regulations of the West Virginia Alcohol Beverage Control Commissioner;</w:t>
      </w:r>
    </w:p>
    <w:p w14:paraId="6A3B4E1C" w14:textId="77777777" w:rsidR="0031446C" w:rsidRPr="0058144D" w:rsidRDefault="0031446C" w:rsidP="003D0677">
      <w:pPr>
        <w:pStyle w:val="SectionBody"/>
        <w:widowControl/>
        <w:rPr>
          <w:color w:val="auto"/>
          <w:u w:val="single"/>
        </w:rPr>
      </w:pPr>
      <w:r w:rsidRPr="0058144D">
        <w:rPr>
          <w:color w:val="auto"/>
          <w:u w:val="single"/>
        </w:rPr>
        <w:t>(4)  The storage, warehousing, and wholesaling of wine in accordance with the regulations of the West Virginia Alcohol Beverage Control Commissioner, and federal law; or</w:t>
      </w:r>
    </w:p>
    <w:p w14:paraId="00308AC7" w14:textId="77777777" w:rsidR="0031446C" w:rsidRPr="0058144D" w:rsidRDefault="0031446C" w:rsidP="003D0677">
      <w:pPr>
        <w:pStyle w:val="SectionBody"/>
        <w:widowControl/>
        <w:rPr>
          <w:color w:val="auto"/>
          <w:u w:val="single"/>
        </w:rPr>
      </w:pPr>
      <w:r w:rsidRPr="0058144D">
        <w:rPr>
          <w:color w:val="auto"/>
          <w:u w:val="single"/>
        </w:rPr>
        <w:t>(5)  The sale of wine-related items, including but not limited to the sale of pre-packaged food not requiring kitchen preparation, that are incidental to the sale of wine and/or consumption of wine on premises.</w:t>
      </w:r>
    </w:p>
    <w:p w14:paraId="61489868" w14:textId="77777777" w:rsidR="0031446C" w:rsidRPr="0058144D" w:rsidRDefault="0031446C" w:rsidP="003D0677">
      <w:pPr>
        <w:pStyle w:val="SectionBody"/>
        <w:widowControl/>
        <w:rPr>
          <w:color w:val="auto"/>
        </w:rPr>
      </w:pPr>
      <w:r w:rsidRPr="0058144D">
        <w:rPr>
          <w:color w:val="auto"/>
          <w:u w:val="single"/>
        </w:rPr>
        <w:t>(e)</w:t>
      </w:r>
      <w:r w:rsidRPr="0058144D">
        <w:rPr>
          <w:color w:val="auto"/>
        </w:rPr>
        <w:t xml:space="preserve"> </w:t>
      </w:r>
      <w:r w:rsidRPr="0058144D">
        <w:rPr>
          <w:strike/>
          <w:color w:val="auto"/>
        </w:rPr>
        <w:t>(b)</w:t>
      </w:r>
      <w:r w:rsidRPr="0058144D">
        <w:rPr>
          <w:color w:val="auto"/>
        </w:rPr>
        <w:t xml:space="preserve"> </w:t>
      </w:r>
      <w:r w:rsidRPr="0058144D">
        <w:rPr>
          <w:strike/>
          <w:color w:val="auto"/>
        </w:rPr>
        <w:t>Complimentary samples</w:t>
      </w:r>
      <w:r w:rsidRPr="0058144D">
        <w:rPr>
          <w:color w:val="auto"/>
        </w:rPr>
        <w:t xml:space="preserve"> </w:t>
      </w:r>
      <w:proofErr w:type="spellStart"/>
      <w:r w:rsidRPr="0058144D">
        <w:rPr>
          <w:color w:val="auto"/>
          <w:u w:val="single"/>
        </w:rPr>
        <w:t>Samples</w:t>
      </w:r>
      <w:proofErr w:type="spellEnd"/>
      <w:r w:rsidRPr="0058144D">
        <w:rPr>
          <w:color w:val="auto"/>
        </w:rPr>
        <w:t xml:space="preserve"> allowed by the provisions of this section may not exceed two fluid ounces and no more than </w:t>
      </w:r>
      <w:r w:rsidRPr="0058144D">
        <w:rPr>
          <w:strike/>
          <w:color w:val="auto"/>
        </w:rPr>
        <w:t>three</w:t>
      </w:r>
      <w:r w:rsidRPr="0058144D">
        <w:rPr>
          <w:color w:val="auto"/>
          <w:u w:val="single"/>
        </w:rPr>
        <w:t xml:space="preserve"> six</w:t>
      </w:r>
      <w:r w:rsidRPr="0058144D">
        <w:rPr>
          <w:color w:val="auto"/>
        </w:rPr>
        <w:t xml:space="preserve"> samples may be given to a patron in any one day.</w:t>
      </w:r>
    </w:p>
    <w:p w14:paraId="390BBCC1" w14:textId="77777777" w:rsidR="0031446C" w:rsidRPr="0058144D" w:rsidRDefault="0031446C" w:rsidP="003D0677">
      <w:pPr>
        <w:pStyle w:val="SectionBody"/>
        <w:widowControl/>
        <w:rPr>
          <w:color w:val="auto"/>
        </w:rPr>
      </w:pPr>
      <w:r w:rsidRPr="0058144D">
        <w:rPr>
          <w:color w:val="auto"/>
          <w:u w:val="single"/>
        </w:rPr>
        <w:t>(f)</w:t>
      </w:r>
      <w:r w:rsidRPr="0058144D">
        <w:rPr>
          <w:color w:val="auto"/>
        </w:rPr>
        <w:t xml:space="preserve"> </w:t>
      </w:r>
      <w:r w:rsidRPr="0058144D">
        <w:rPr>
          <w:strike/>
          <w:color w:val="auto"/>
        </w:rPr>
        <w:t>(c)Complimentary samples</w:t>
      </w:r>
      <w:r w:rsidRPr="0058144D">
        <w:rPr>
          <w:color w:val="auto"/>
        </w:rPr>
        <w:t xml:space="preserve"> </w:t>
      </w:r>
      <w:proofErr w:type="spellStart"/>
      <w:r w:rsidRPr="0058144D">
        <w:rPr>
          <w:color w:val="auto"/>
          <w:u w:val="single"/>
        </w:rPr>
        <w:t>Samples</w:t>
      </w:r>
      <w:proofErr w:type="spellEnd"/>
      <w:r w:rsidRPr="0058144D">
        <w:rPr>
          <w:color w:val="auto"/>
        </w:rPr>
        <w:t xml:space="preserve"> may be provided only for on-premises consumption.</w:t>
      </w:r>
    </w:p>
    <w:p w14:paraId="1254FA5A" w14:textId="77777777" w:rsidR="0031446C" w:rsidRPr="0058144D" w:rsidRDefault="0031446C" w:rsidP="003D0677">
      <w:pPr>
        <w:pStyle w:val="SectionBody"/>
        <w:widowControl/>
        <w:rPr>
          <w:color w:val="auto"/>
        </w:rPr>
      </w:pPr>
      <w:r w:rsidRPr="0058144D">
        <w:rPr>
          <w:color w:val="auto"/>
          <w:u w:val="single"/>
        </w:rPr>
        <w:t>(g)</w:t>
      </w:r>
      <w:r w:rsidRPr="0058144D">
        <w:rPr>
          <w:color w:val="auto"/>
        </w:rPr>
        <w:t xml:space="preserve"> </w:t>
      </w:r>
      <w:r w:rsidRPr="0058144D">
        <w:rPr>
          <w:strike/>
          <w:color w:val="auto"/>
        </w:rPr>
        <w:t>(d)</w:t>
      </w:r>
      <w:r w:rsidRPr="0058144D">
        <w:rPr>
          <w:color w:val="auto"/>
        </w:rPr>
        <w:t xml:space="preserve">A winery, farm winery, or farm entity, pursuant to §60-1-5c of this code, may offer for retail sale from their licensed premises sealed original container bottles of wine for off-premises consumption </w:t>
      </w:r>
      <w:r w:rsidRPr="009F4E2F">
        <w:rPr>
          <w:strike/>
          <w:color w:val="auto"/>
        </w:rPr>
        <w:t>only</w:t>
      </w:r>
      <w:r w:rsidRPr="0058144D">
        <w:rPr>
          <w:color w:val="auto"/>
        </w:rPr>
        <w:t>.</w:t>
      </w:r>
    </w:p>
    <w:p w14:paraId="6115180C" w14:textId="345D3A8F" w:rsidR="0031446C" w:rsidRPr="0058144D" w:rsidRDefault="0031446C" w:rsidP="003D0677">
      <w:pPr>
        <w:pStyle w:val="SectionBody"/>
        <w:widowControl/>
        <w:rPr>
          <w:color w:val="auto"/>
        </w:rPr>
      </w:pPr>
      <w:r w:rsidRPr="0058144D">
        <w:rPr>
          <w:color w:val="auto"/>
          <w:u w:val="single"/>
        </w:rPr>
        <w:t>(h)</w:t>
      </w:r>
      <w:r w:rsidRPr="0058144D">
        <w:rPr>
          <w:color w:val="auto"/>
        </w:rPr>
        <w:t xml:space="preserve"> </w:t>
      </w:r>
      <w:r w:rsidRPr="0058144D">
        <w:rPr>
          <w:strike/>
          <w:color w:val="auto"/>
        </w:rPr>
        <w:t>(e)</w:t>
      </w:r>
      <w:r w:rsidRPr="0058144D">
        <w:rPr>
          <w:color w:val="auto"/>
        </w:rPr>
        <w:t xml:space="preserve"> A winery, farm winery, or farm entity licensed pursuant to §60-1-5c of this code, holding a multi-capacity license and a private wine restaurant license may offer </w:t>
      </w:r>
      <w:r w:rsidR="005130A8">
        <w:rPr>
          <w:u w:val="single"/>
        </w:rPr>
        <w:t>for sale and service</w:t>
      </w:r>
      <w:r w:rsidR="005130A8" w:rsidRPr="0086660D">
        <w:t xml:space="preserve"> </w:t>
      </w:r>
      <w:r w:rsidRPr="0058144D">
        <w:rPr>
          <w:color w:val="auto"/>
        </w:rPr>
        <w:t xml:space="preserve">wine by the drink or glass </w:t>
      </w:r>
      <w:r w:rsidR="005130A8" w:rsidRPr="000C211A">
        <w:rPr>
          <w:strike/>
        </w:rPr>
        <w:t>in a private wine restaurant located</w:t>
      </w:r>
      <w:r w:rsidR="005130A8" w:rsidRPr="000C211A">
        <w:t xml:space="preserve"> </w:t>
      </w:r>
      <w:r w:rsidR="005130A8">
        <w:rPr>
          <w:u w:val="single"/>
        </w:rPr>
        <w:t>which may be sold by the bottle when consumed by the glass</w:t>
      </w:r>
      <w:r w:rsidR="005130A8" w:rsidRPr="0058144D">
        <w:rPr>
          <w:color w:val="auto"/>
        </w:rPr>
        <w:t xml:space="preserve"> </w:t>
      </w:r>
      <w:r w:rsidRPr="0058144D">
        <w:rPr>
          <w:color w:val="auto"/>
        </w:rPr>
        <w:t>on the property of the winery, farm winery, or farm entity licensed pursuant to §60-1-5c of this code.</w:t>
      </w:r>
    </w:p>
    <w:p w14:paraId="01487DE6" w14:textId="1FF11229" w:rsidR="0031446C" w:rsidRPr="0058144D" w:rsidRDefault="0031446C" w:rsidP="003D0677">
      <w:pPr>
        <w:pStyle w:val="SectionBody"/>
        <w:widowControl/>
        <w:rPr>
          <w:color w:val="auto"/>
        </w:rPr>
      </w:pPr>
      <w:r w:rsidRPr="0058144D">
        <w:rPr>
          <w:color w:val="auto"/>
          <w:u w:val="single"/>
        </w:rPr>
        <w:t>(</w:t>
      </w:r>
      <w:proofErr w:type="spellStart"/>
      <w:r w:rsidRPr="0058144D">
        <w:rPr>
          <w:color w:val="auto"/>
          <w:u w:val="single"/>
        </w:rPr>
        <w:t>i</w:t>
      </w:r>
      <w:proofErr w:type="spellEnd"/>
      <w:r w:rsidRPr="0058144D">
        <w:rPr>
          <w:color w:val="auto"/>
          <w:u w:val="single"/>
        </w:rPr>
        <w:t>)</w:t>
      </w:r>
      <w:r w:rsidRPr="0058144D">
        <w:rPr>
          <w:color w:val="auto"/>
        </w:rPr>
        <w:t xml:space="preserve"> </w:t>
      </w:r>
      <w:r w:rsidRPr="0058144D">
        <w:rPr>
          <w:strike/>
          <w:color w:val="auto"/>
        </w:rPr>
        <w:t>(f)</w:t>
      </w:r>
      <w:r w:rsidRPr="0058144D">
        <w:rPr>
          <w:color w:val="auto"/>
        </w:rPr>
        <w:t xml:space="preserve"> Every licensed winery or farm winery shall comply with the provisions of §60-3-1 </w:t>
      </w:r>
      <w:r w:rsidRPr="0058144D">
        <w:rPr>
          <w:i/>
          <w:iCs/>
          <w:color w:val="auto"/>
        </w:rPr>
        <w:t>et seq</w:t>
      </w:r>
      <w:r w:rsidRPr="0058144D">
        <w:rPr>
          <w:color w:val="auto"/>
        </w:rPr>
        <w:t xml:space="preserve">., §60-4-1 </w:t>
      </w:r>
      <w:r w:rsidRPr="0058144D">
        <w:rPr>
          <w:i/>
          <w:iCs/>
          <w:color w:val="auto"/>
        </w:rPr>
        <w:t>et seq</w:t>
      </w:r>
      <w:r w:rsidRPr="0058144D">
        <w:rPr>
          <w:color w:val="auto"/>
        </w:rPr>
        <w:t>., and §60-8-1</w:t>
      </w:r>
      <w:r w:rsidR="00312E92" w:rsidRPr="00312E92">
        <w:rPr>
          <w:i/>
          <w:color w:val="auto"/>
        </w:rPr>
        <w:t xml:space="preserve"> et seq. </w:t>
      </w:r>
      <w:r w:rsidRPr="0058144D">
        <w:rPr>
          <w:color w:val="auto"/>
        </w:rPr>
        <w:t>of this code as applicable to wine retailers, wineries, and suppliers when properly licensed in such capacities.</w:t>
      </w:r>
    </w:p>
    <w:p w14:paraId="5512857E" w14:textId="77777777" w:rsidR="0031446C" w:rsidRPr="0058144D" w:rsidRDefault="0031446C" w:rsidP="003D0677">
      <w:pPr>
        <w:pStyle w:val="SectionBody"/>
        <w:widowControl/>
        <w:rPr>
          <w:color w:val="auto"/>
        </w:rPr>
      </w:pPr>
      <w:r w:rsidRPr="0058144D">
        <w:rPr>
          <w:color w:val="auto"/>
          <w:u w:val="single"/>
        </w:rPr>
        <w:t>(j)</w:t>
      </w:r>
      <w:r w:rsidRPr="0058144D">
        <w:rPr>
          <w:color w:val="auto"/>
        </w:rPr>
        <w:t xml:space="preserve"> </w:t>
      </w:r>
      <w:r w:rsidRPr="0058144D">
        <w:rPr>
          <w:strike/>
          <w:color w:val="auto"/>
        </w:rPr>
        <w:t>(g)</w:t>
      </w:r>
      <w:r w:rsidRPr="0058144D">
        <w:rPr>
          <w:color w:val="auto"/>
        </w:rPr>
        <w:t xml:space="preserve">(1) The winery or farm winery shall pay all taxes and fees required of licensed wine retailers and meet applicable licensing provisions as required by this chapter and by rules promulgated by the commissioner. </w:t>
      </w:r>
    </w:p>
    <w:p w14:paraId="429821AB" w14:textId="3E06F4F9" w:rsidR="0031446C" w:rsidRPr="0058144D" w:rsidRDefault="0031446C" w:rsidP="003D0677">
      <w:pPr>
        <w:pStyle w:val="SectionBody"/>
        <w:widowControl/>
        <w:rPr>
          <w:color w:val="auto"/>
        </w:rPr>
      </w:pPr>
      <w:r w:rsidRPr="0058144D">
        <w:rPr>
          <w:color w:val="auto"/>
        </w:rPr>
        <w:t>(2) Each winery or farm winery acting as its own supplier shall submit to the Tax Commissioner the liter tax for all sales at the winery or farm winery each month, as provided in §60-8-1</w:t>
      </w:r>
      <w:r w:rsidR="00312E92" w:rsidRPr="00312E92">
        <w:rPr>
          <w:i/>
          <w:color w:val="auto"/>
        </w:rPr>
        <w:t xml:space="preserve"> et seq. </w:t>
      </w:r>
      <w:r w:rsidRPr="0058144D">
        <w:rPr>
          <w:color w:val="auto"/>
        </w:rPr>
        <w:t>of this code.</w:t>
      </w:r>
    </w:p>
    <w:p w14:paraId="61507BD4" w14:textId="77777777" w:rsidR="0031446C" w:rsidRPr="0058144D" w:rsidRDefault="0031446C" w:rsidP="003D0677">
      <w:pPr>
        <w:pStyle w:val="SectionBody"/>
        <w:widowControl/>
        <w:rPr>
          <w:color w:val="auto"/>
        </w:rPr>
      </w:pPr>
      <w:r w:rsidRPr="0058144D">
        <w:rPr>
          <w:color w:val="auto"/>
        </w:rPr>
        <w:t>(3) The five percent wine excise tax, levied pursuant to §60-3-9d of this code, or pursuant to §8-13-7 of this code, may not be imposed or collected on purchases of wine in the original sealed package for the purpose of resale in the original sealed package, if the final purchase of the wine is subject to the excise tax or if the purchase is delivered outside this state.</w:t>
      </w:r>
    </w:p>
    <w:p w14:paraId="67AB64A1" w14:textId="77777777" w:rsidR="0031446C" w:rsidRPr="0058144D" w:rsidRDefault="0031446C" w:rsidP="003D0677">
      <w:pPr>
        <w:pStyle w:val="SectionBody"/>
        <w:widowControl/>
        <w:rPr>
          <w:color w:val="auto"/>
        </w:rPr>
      </w:pPr>
      <w:r w:rsidRPr="0058144D">
        <w:rPr>
          <w:color w:val="auto"/>
        </w:rPr>
        <w:t xml:space="preserve">(4) A liter tax shall not be collected on wine sold in the original sealed package for the purpose of resale in the original sealed package if a subsequent sale of the wine is subject to the liter tax. </w:t>
      </w:r>
    </w:p>
    <w:p w14:paraId="354074EB" w14:textId="77777777" w:rsidR="0031446C" w:rsidRPr="0058144D" w:rsidRDefault="0031446C" w:rsidP="003D0677">
      <w:pPr>
        <w:pStyle w:val="SectionBody"/>
        <w:widowControl/>
        <w:rPr>
          <w:color w:val="auto"/>
        </w:rPr>
      </w:pPr>
      <w:r w:rsidRPr="0058144D">
        <w:rPr>
          <w:color w:val="auto"/>
        </w:rPr>
        <w:t>(5) This section shall not be interpreted to authorize a purchase for resale exemption in contravention of §11-15-9a of this code.</w:t>
      </w:r>
    </w:p>
    <w:p w14:paraId="04D21B97" w14:textId="77777777" w:rsidR="0031446C" w:rsidRPr="0058144D" w:rsidRDefault="0031446C" w:rsidP="003D0677">
      <w:pPr>
        <w:pStyle w:val="SectionBody"/>
        <w:widowControl/>
        <w:rPr>
          <w:color w:val="auto"/>
        </w:rPr>
      </w:pPr>
      <w:r w:rsidRPr="0058144D">
        <w:rPr>
          <w:color w:val="auto"/>
          <w:u w:val="single"/>
        </w:rPr>
        <w:t>(k)</w:t>
      </w:r>
      <w:r w:rsidRPr="0058144D">
        <w:rPr>
          <w:color w:val="auto"/>
        </w:rPr>
        <w:t xml:space="preserve"> </w:t>
      </w:r>
      <w:r w:rsidRPr="0058144D">
        <w:rPr>
          <w:strike/>
          <w:color w:val="auto"/>
        </w:rPr>
        <w:t>(h)</w:t>
      </w:r>
      <w:r w:rsidRPr="0058144D">
        <w:rPr>
          <w:color w:val="auto"/>
        </w:rPr>
        <w:t xml:space="preserve"> A winery or farm winery may advertise a particular brand or brands of wine produced by it. The price of the wine is subject to federal requirements or restrictions.</w:t>
      </w:r>
    </w:p>
    <w:p w14:paraId="0B791686" w14:textId="5038EA4F" w:rsidR="0031446C" w:rsidRPr="0058144D" w:rsidRDefault="0031446C" w:rsidP="003D0677">
      <w:pPr>
        <w:pStyle w:val="SectionBody"/>
        <w:widowControl/>
        <w:rPr>
          <w:color w:val="auto"/>
        </w:rPr>
      </w:pPr>
      <w:r w:rsidRPr="0058144D">
        <w:rPr>
          <w:color w:val="auto"/>
          <w:u w:val="single"/>
        </w:rPr>
        <w:t>(l)</w:t>
      </w:r>
      <w:r w:rsidRPr="0058144D">
        <w:rPr>
          <w:color w:val="auto"/>
        </w:rPr>
        <w:t xml:space="preserve"> </w:t>
      </w:r>
      <w:r w:rsidRPr="0058144D">
        <w:rPr>
          <w:strike/>
          <w:color w:val="auto"/>
        </w:rPr>
        <w:t>(</w:t>
      </w:r>
      <w:proofErr w:type="spellStart"/>
      <w:r w:rsidRPr="0058144D">
        <w:rPr>
          <w:strike/>
          <w:color w:val="auto"/>
        </w:rPr>
        <w:t>i</w:t>
      </w:r>
      <w:proofErr w:type="spellEnd"/>
      <w:r w:rsidRPr="0058144D">
        <w:rPr>
          <w:strike/>
          <w:color w:val="auto"/>
        </w:rPr>
        <w:t>)</w:t>
      </w:r>
      <w:r w:rsidRPr="0058144D">
        <w:rPr>
          <w:color w:val="auto"/>
        </w:rPr>
        <w:t xml:space="preserve"> A winery or farm winery shall maintain separate winery or farm winery supplier, retailer, and direct shipper licenses when acting in one or more of those capacities and shall pay all associated license fees, unless the winery or farm winery holds a license issued pursuant to the provisions of §60-8-3(b)(12) of this code. A winery or farm winery, if holding the appropriate licenses or a multi-capacity winery or farm winery license, may act as its own supplier; retailer for off-premises consumption of its wine as specified in §60-6-2 of this code; private wine restaurant; and direct shipper for wine produced by the winery or farm winery. A winery or farm winery that has applied, paid all fees, and met all requirements may obtain a private manufacturer club license subject to the requirements of §60-7-1</w:t>
      </w:r>
      <w:r w:rsidR="00312E92" w:rsidRPr="00312E92">
        <w:rPr>
          <w:i/>
          <w:color w:val="auto"/>
        </w:rPr>
        <w:t xml:space="preserve"> et seq. </w:t>
      </w:r>
      <w:r w:rsidRPr="0058144D">
        <w:rPr>
          <w:color w:val="auto"/>
        </w:rPr>
        <w:t>of this code, and a Class A retail dealer license subject to the requirements of §11-16-1</w:t>
      </w:r>
      <w:r w:rsidR="00312E92" w:rsidRPr="00312E92">
        <w:rPr>
          <w:i/>
          <w:color w:val="auto"/>
        </w:rPr>
        <w:t xml:space="preserve"> et seq. </w:t>
      </w:r>
      <w:r w:rsidRPr="0058144D">
        <w:rPr>
          <w:color w:val="auto"/>
        </w:rPr>
        <w:t>of this code. All wineries shall use a distributor to distribute and sell their wine in the state, except for farm wineries. Wineries or farm wineries may enter into alternating wine proprietorship agreements, pursuant to §60-1-5c of this code.</w:t>
      </w:r>
    </w:p>
    <w:p w14:paraId="3F61BBAA" w14:textId="77777777" w:rsidR="0031446C" w:rsidRPr="0058144D" w:rsidRDefault="0031446C" w:rsidP="003D0677">
      <w:pPr>
        <w:pStyle w:val="SectionBody"/>
        <w:widowControl/>
        <w:rPr>
          <w:color w:val="auto"/>
        </w:rPr>
      </w:pPr>
      <w:r w:rsidRPr="0058144D">
        <w:rPr>
          <w:color w:val="auto"/>
          <w:u w:val="single"/>
        </w:rPr>
        <w:t>(m)</w:t>
      </w:r>
      <w:r w:rsidRPr="0058144D">
        <w:rPr>
          <w:color w:val="auto"/>
        </w:rPr>
        <w:t xml:space="preserve"> </w:t>
      </w:r>
      <w:r w:rsidRPr="0058144D">
        <w:rPr>
          <w:strike/>
          <w:color w:val="auto"/>
        </w:rPr>
        <w:t>(j)</w:t>
      </w:r>
      <w:r w:rsidRPr="0058144D">
        <w:rPr>
          <w:color w:val="auto"/>
        </w:rPr>
        <w:t xml:space="preserve"> The owners of a licensed winery or farm winery may operate a distillery, mini-distillery, or micro-distillery, brewery, or as a resident brewer, as otherwise specified in the code.</w:t>
      </w:r>
    </w:p>
    <w:p w14:paraId="23695050" w14:textId="77777777" w:rsidR="0031446C" w:rsidRPr="0058144D" w:rsidRDefault="0031446C" w:rsidP="003D0677">
      <w:pPr>
        <w:pStyle w:val="SectionBody"/>
        <w:widowControl/>
        <w:rPr>
          <w:color w:val="auto"/>
        </w:rPr>
      </w:pPr>
      <w:r w:rsidRPr="0058144D">
        <w:rPr>
          <w:color w:val="auto"/>
          <w:u w:val="single"/>
        </w:rPr>
        <w:t>(n)</w:t>
      </w:r>
      <w:r w:rsidRPr="0058144D">
        <w:rPr>
          <w:color w:val="auto"/>
        </w:rPr>
        <w:t xml:space="preserve"> </w:t>
      </w:r>
      <w:r w:rsidRPr="0058144D">
        <w:rPr>
          <w:strike/>
          <w:color w:val="auto"/>
        </w:rPr>
        <w:t xml:space="preserve">(k) </w:t>
      </w:r>
      <w:r w:rsidRPr="0058144D">
        <w:rPr>
          <w:color w:val="auto"/>
        </w:rPr>
        <w:t>For purposes of this section, terms have the same meaning as provided in §8-13-7 of this code.</w:t>
      </w:r>
    </w:p>
    <w:p w14:paraId="1A3AC197" w14:textId="330CE0E7" w:rsidR="0031446C" w:rsidRPr="0058144D" w:rsidRDefault="0031446C" w:rsidP="003D0677">
      <w:pPr>
        <w:pStyle w:val="SectionBody"/>
        <w:widowControl/>
        <w:rPr>
          <w:color w:val="auto"/>
        </w:rPr>
      </w:pPr>
      <w:r w:rsidRPr="0058144D">
        <w:rPr>
          <w:color w:val="auto"/>
          <w:u w:val="single"/>
        </w:rPr>
        <w:t>(o)</w:t>
      </w:r>
      <w:r w:rsidRPr="0058144D">
        <w:rPr>
          <w:color w:val="auto"/>
        </w:rPr>
        <w:t xml:space="preserve"> </w:t>
      </w:r>
      <w:r w:rsidRPr="0058144D">
        <w:rPr>
          <w:strike/>
          <w:color w:val="auto"/>
        </w:rPr>
        <w:t>(l)</w:t>
      </w:r>
      <w:r w:rsidRPr="0058144D">
        <w:rPr>
          <w:color w:val="auto"/>
        </w:rPr>
        <w:t>Building code and tax classification. — Notwithstanding any provision of this code to the contrary, the mere addition of a winery or farm winery licensed under this article on a property does not change the nature or use of the property which otherwise qualifies as agricultural use for building code and property tax classification purposes.</w:t>
      </w:r>
    </w:p>
    <w:p w14:paraId="58A9D7A7" w14:textId="36999390" w:rsidR="005130A8" w:rsidRDefault="0031446C" w:rsidP="003D0677">
      <w:pPr>
        <w:pStyle w:val="SectionBody"/>
        <w:widowControl/>
        <w:rPr>
          <w:strike/>
        </w:rPr>
      </w:pPr>
      <w:r w:rsidRPr="0058144D">
        <w:rPr>
          <w:color w:val="auto"/>
          <w:u w:val="single"/>
        </w:rPr>
        <w:t>(p)</w:t>
      </w:r>
      <w:r w:rsidRPr="0058144D">
        <w:rPr>
          <w:color w:val="auto"/>
        </w:rPr>
        <w:t xml:space="preserve"> </w:t>
      </w:r>
      <w:r w:rsidRPr="0058144D">
        <w:rPr>
          <w:strike/>
          <w:color w:val="auto"/>
        </w:rPr>
        <w:t>(m)</w:t>
      </w:r>
      <w:r w:rsidRPr="0058144D">
        <w:rPr>
          <w:color w:val="auto"/>
        </w:rPr>
        <w:t xml:space="preserve"> In the interest of promoting tourism throughout the state, every licensed winery or farm winery manufacturing wine in this state is authorized, with a limited off-site retail privilege at private fair and festivals, for off-premises consumption sales of only the winery or farm winery's </w:t>
      </w:r>
      <w:r w:rsidRPr="0058144D">
        <w:rPr>
          <w:strike/>
          <w:color w:val="auto"/>
        </w:rPr>
        <w:t>sealed</w:t>
      </w:r>
      <w:r w:rsidRPr="0058144D">
        <w:rPr>
          <w:color w:val="auto"/>
        </w:rPr>
        <w:t xml:space="preserve"> wine. At least five days prior to an approved private fair and festival, an authorized winery or farm winery shall provide a copy of a written agreement to sell only wine manufactured by the licensed winery or farm winery at the private fair and festival's licensed premises. If approved, an authorized licensed winery or farm winery may conduct off-premises consumption sales of their wine from a designated booth at the private fair and festival as set forth in §60-7-8a of this code. All authorized and approved wineries and farm wineries' off-premises consumption sales shall comply with all retail requirements in §60-8-1</w:t>
      </w:r>
      <w:r w:rsidR="00312E92" w:rsidRPr="00312E92">
        <w:rPr>
          <w:i/>
          <w:color w:val="auto"/>
        </w:rPr>
        <w:t xml:space="preserve"> et seq. </w:t>
      </w:r>
      <w:r w:rsidRPr="0058144D">
        <w:rPr>
          <w:color w:val="auto"/>
        </w:rPr>
        <w:t xml:space="preserve">of this code, and specifically with respect to all markups, taxes, and fees. </w:t>
      </w:r>
      <w:r w:rsidR="005130A8" w:rsidRPr="0086660D">
        <w:t>Additionally, an authorized winery</w:t>
      </w:r>
      <w:r w:rsidR="005130A8">
        <w:t xml:space="preserve">, </w:t>
      </w:r>
      <w:r w:rsidR="005130A8" w:rsidRPr="0086660D">
        <w:t xml:space="preserve">farm winery </w:t>
      </w:r>
      <w:r w:rsidR="005130A8" w:rsidRPr="00B66988">
        <w:rPr>
          <w:u w:val="single"/>
        </w:rPr>
        <w:t>unlicensed as</w:t>
      </w:r>
      <w:r w:rsidR="005130A8">
        <w:t xml:space="preserve"> </w:t>
      </w:r>
      <w:r w:rsidR="005130A8" w:rsidRPr="00B66988">
        <w:rPr>
          <w:u w:val="single"/>
        </w:rPr>
        <w:t>referenced in §60-8-3 of this code</w:t>
      </w:r>
      <w:r w:rsidR="005130A8" w:rsidRPr="00AE1F00">
        <w:t xml:space="preserve"> </w:t>
      </w:r>
      <w:r w:rsidR="005130A8" w:rsidRPr="00B66988">
        <w:rPr>
          <w:strike/>
        </w:rPr>
        <w:t>or</w:t>
      </w:r>
      <w:r w:rsidR="005130A8" w:rsidRPr="0086660D">
        <w:t xml:space="preserve"> may provide</w:t>
      </w:r>
      <w:r w:rsidR="005130A8" w:rsidRPr="00C11BAA">
        <w:rPr>
          <w:u w:val="single"/>
        </w:rPr>
        <w:t>,</w:t>
      </w:r>
      <w:r w:rsidR="005130A8">
        <w:t xml:space="preserve"> </w:t>
      </w:r>
      <w:r w:rsidR="005130A8" w:rsidRPr="00C11BAA">
        <w:rPr>
          <w:u w:val="single"/>
        </w:rPr>
        <w:t>sell</w:t>
      </w:r>
      <w:r w:rsidR="005130A8">
        <w:rPr>
          <w:u w:val="single"/>
        </w:rPr>
        <w:t>,</w:t>
      </w:r>
      <w:r w:rsidR="005130A8" w:rsidRPr="00C11BAA">
        <w:rPr>
          <w:u w:val="single"/>
        </w:rPr>
        <w:t xml:space="preserve"> and serve </w:t>
      </w:r>
      <w:r w:rsidR="005130A8" w:rsidRPr="0086660D">
        <w:t xml:space="preserve"> </w:t>
      </w:r>
      <w:r w:rsidR="005130A8" w:rsidRPr="000C211A">
        <w:rPr>
          <w:strike/>
        </w:rPr>
        <w:t>complimentary</w:t>
      </w:r>
      <w:r w:rsidR="005130A8" w:rsidRPr="0086660D">
        <w:t xml:space="preserve"> </w:t>
      </w:r>
      <w:r w:rsidR="005130A8" w:rsidRPr="000C211A">
        <w:rPr>
          <w:u w:val="single"/>
        </w:rPr>
        <w:t>wine</w:t>
      </w:r>
      <w:r w:rsidR="005130A8">
        <w:t xml:space="preserve"> </w:t>
      </w:r>
      <w:r w:rsidR="005130A8" w:rsidRPr="0086660D">
        <w:t xml:space="preserve">samples </w:t>
      </w:r>
      <w:r w:rsidR="005130A8" w:rsidRPr="000C211A">
        <w:rPr>
          <w:u w:val="single"/>
        </w:rPr>
        <w:t>in the amounts set forth in subsection</w:t>
      </w:r>
      <w:r w:rsidR="009F4E2F">
        <w:rPr>
          <w:u w:val="single"/>
        </w:rPr>
        <w:t xml:space="preserve"> </w:t>
      </w:r>
      <w:r w:rsidR="005130A8" w:rsidRPr="000C211A">
        <w:rPr>
          <w:u w:val="single"/>
        </w:rPr>
        <w:t>(b) of this section</w:t>
      </w:r>
      <w:r w:rsidR="005130A8">
        <w:t xml:space="preserve"> or</w:t>
      </w:r>
      <w:r w:rsidR="005130A8" w:rsidRPr="00B66988">
        <w:t xml:space="preserve"> </w:t>
      </w:r>
      <w:r w:rsidR="005130A8" w:rsidRPr="00B66988">
        <w:rPr>
          <w:strike/>
        </w:rPr>
        <w:t>drinks</w:t>
      </w:r>
      <w:r w:rsidR="005130A8">
        <w:t xml:space="preserve"> </w:t>
      </w:r>
      <w:r w:rsidR="005130A8" w:rsidRPr="00B66988">
        <w:rPr>
          <w:u w:val="single"/>
        </w:rPr>
        <w:t>wine</w:t>
      </w:r>
      <w:r w:rsidR="005130A8">
        <w:t xml:space="preserve"> by the bottle, </w:t>
      </w:r>
      <w:r w:rsidR="005130A8" w:rsidRPr="00C11BAA">
        <w:rPr>
          <w:strike/>
        </w:rPr>
        <w:t>or</w:t>
      </w:r>
      <w:r w:rsidR="005130A8">
        <w:t xml:space="preserve"> </w:t>
      </w:r>
      <w:r w:rsidR="005130A8" w:rsidRPr="00B66988">
        <w:rPr>
          <w:u w:val="single"/>
        </w:rPr>
        <w:t>when consumed by the</w:t>
      </w:r>
      <w:r w:rsidR="005130A8">
        <w:t xml:space="preserve"> glass, </w:t>
      </w:r>
      <w:r w:rsidR="005130A8" w:rsidRPr="00C11BAA">
        <w:rPr>
          <w:u w:val="single"/>
        </w:rPr>
        <w:t xml:space="preserve">or by the glass </w:t>
      </w:r>
      <w:r w:rsidR="005130A8">
        <w:rPr>
          <w:u w:val="single"/>
        </w:rPr>
        <w:t xml:space="preserve">for on-premises </w:t>
      </w:r>
      <w:r w:rsidR="005130A8" w:rsidRPr="007402F3">
        <w:rPr>
          <w:u w:val="single"/>
        </w:rPr>
        <w:t>consumption</w:t>
      </w:r>
      <w:r w:rsidR="005130A8">
        <w:t xml:space="preserve"> </w:t>
      </w:r>
      <w:r w:rsidR="005130A8" w:rsidRPr="007402F3">
        <w:t>to</w:t>
      </w:r>
      <w:r w:rsidR="005130A8" w:rsidRPr="0086660D">
        <w:t xml:space="preserve"> patrons who are 21 years of age and older and who are not intoxicate</w:t>
      </w:r>
      <w:r w:rsidR="009F4E2F">
        <w:t>d</w:t>
      </w:r>
      <w:r w:rsidR="005130A8" w:rsidRPr="0086660D">
        <w:t xml:space="preserve"> </w:t>
      </w:r>
      <w:r w:rsidR="005130A8" w:rsidRPr="00DD109D">
        <w:rPr>
          <w:strike/>
        </w:rPr>
        <w:t>in the amounts set forth in subsection (b)</w:t>
      </w:r>
      <w:r w:rsidR="005130A8" w:rsidRPr="009F4E2F">
        <w:t xml:space="preserve">. </w:t>
      </w:r>
    </w:p>
    <w:p w14:paraId="2EEB65B2" w14:textId="5EEA2C14" w:rsidR="0031446C" w:rsidRPr="0058144D" w:rsidRDefault="0031446C" w:rsidP="003D0677">
      <w:pPr>
        <w:pStyle w:val="SectionBody"/>
        <w:widowControl/>
        <w:rPr>
          <w:color w:val="auto"/>
          <w:u w:val="single"/>
        </w:rPr>
      </w:pPr>
      <w:r w:rsidRPr="0058144D">
        <w:rPr>
          <w:color w:val="auto"/>
          <w:u w:val="single"/>
        </w:rPr>
        <w:t xml:space="preserve">(q) </w:t>
      </w:r>
      <w:r w:rsidRPr="0058144D">
        <w:rPr>
          <w:i/>
          <w:iCs/>
          <w:color w:val="auto"/>
          <w:u w:val="single"/>
        </w:rPr>
        <w:t>Farm Wineries</w:t>
      </w:r>
      <w:r w:rsidRPr="0058144D">
        <w:rPr>
          <w:color w:val="auto"/>
          <w:u w:val="single"/>
        </w:rPr>
        <w:t>. – Every farm winery with a Class I, II, III, or IV license shall be permitted to serve and sell wine by the glass and by the bottle for consumption on the premises, without the requirement to serve prepared food with the wine or application of any local health department limitations for food service in the area in which the wine is served. Prior to the sale, the licensee shall verify, using proper identification, that any patron purchasing wine is 21 years of age or over and that the patron is not visibly intoxicated.</w:t>
      </w:r>
    </w:p>
    <w:p w14:paraId="17A93123" w14:textId="77777777" w:rsidR="0031446C" w:rsidRDefault="0031446C" w:rsidP="003D0677">
      <w:pPr>
        <w:pStyle w:val="SectionBody"/>
        <w:widowControl/>
        <w:rPr>
          <w:color w:val="auto"/>
          <w:u w:val="single"/>
        </w:rPr>
      </w:pPr>
      <w:r w:rsidRPr="0058144D">
        <w:rPr>
          <w:bCs/>
          <w:color w:val="auto"/>
          <w:u w:val="single"/>
        </w:rPr>
        <w:t>(r)</w:t>
      </w:r>
      <w:r w:rsidRPr="0058144D">
        <w:rPr>
          <w:color w:val="auto"/>
          <w:u w:val="single"/>
        </w:rPr>
        <w:t xml:space="preserve"> </w:t>
      </w:r>
      <w:r w:rsidRPr="0058144D">
        <w:rPr>
          <w:bCs/>
          <w:color w:val="auto"/>
          <w:u w:val="single"/>
        </w:rPr>
        <w:t>All West Virginia Farm Wineries possessing a Class I, II, III, or IV license may serve and sell wine by the glass or by the bottle at any fair or festival in the state of West Virginia.</w:t>
      </w:r>
      <w:r w:rsidRPr="0058144D">
        <w:rPr>
          <w:color w:val="auto"/>
          <w:u w:val="single"/>
        </w:rPr>
        <w:t xml:space="preserve"> </w:t>
      </w:r>
    </w:p>
    <w:p w14:paraId="56660A75" w14:textId="6BDF4FFE" w:rsidR="009F4E2F" w:rsidRPr="009F4E2F" w:rsidRDefault="009F4E2F" w:rsidP="003D0677">
      <w:pPr>
        <w:pStyle w:val="ArticleHeading"/>
        <w:widowControl/>
      </w:pPr>
      <w:r>
        <w:t>ARTICLE 6. MISCELLANEOUS PROVISIONS.</w:t>
      </w:r>
    </w:p>
    <w:p w14:paraId="5B247013" w14:textId="77777777" w:rsidR="009F4E2F" w:rsidRDefault="009F4E2F" w:rsidP="003D0677">
      <w:pPr>
        <w:pStyle w:val="SectionBody"/>
        <w:widowControl/>
        <w:rPr>
          <w:color w:val="auto"/>
          <w:u w:val="single"/>
        </w:rPr>
        <w:sectPr w:rsidR="009F4E2F" w:rsidSect="009F4E2F">
          <w:type w:val="continuous"/>
          <w:pgSz w:w="12240" w:h="15840" w:code="1"/>
          <w:pgMar w:top="1440" w:right="1440" w:bottom="1440" w:left="1440" w:header="720" w:footer="720" w:gutter="0"/>
          <w:lnNumType w:countBy="1" w:restart="newSection"/>
          <w:cols w:space="720"/>
          <w:titlePg/>
          <w:docGrid w:linePitch="360"/>
        </w:sectPr>
      </w:pPr>
    </w:p>
    <w:p w14:paraId="53F812D6" w14:textId="77777777" w:rsidR="009F4E2F" w:rsidRPr="0082581C" w:rsidRDefault="009F4E2F" w:rsidP="003D0677">
      <w:pPr>
        <w:pStyle w:val="SectionHeading"/>
        <w:widowControl/>
      </w:pPr>
      <w:r w:rsidRPr="0082581C">
        <w:t>§60-6-1. When lawful to possess, use or serve alcoholic liquors.</w:t>
      </w:r>
    </w:p>
    <w:p w14:paraId="6EF786AA" w14:textId="77777777" w:rsidR="009F4E2F" w:rsidRDefault="009F4E2F" w:rsidP="003D0677">
      <w:pPr>
        <w:pStyle w:val="SectionBody"/>
        <w:widowControl/>
        <w:sectPr w:rsidR="009F4E2F" w:rsidSect="003518A6">
          <w:type w:val="continuous"/>
          <w:pgSz w:w="12240" w:h="15840" w:code="1"/>
          <w:pgMar w:top="1440" w:right="1440" w:bottom="1440" w:left="1440" w:header="720" w:footer="720" w:gutter="0"/>
          <w:lnNumType w:countBy="1" w:restart="newSection"/>
          <w:cols w:space="720"/>
          <w:titlePg/>
          <w:docGrid w:linePitch="360"/>
        </w:sectPr>
      </w:pPr>
    </w:p>
    <w:p w14:paraId="28F60951" w14:textId="77777777" w:rsidR="009F4E2F" w:rsidRPr="0082581C" w:rsidRDefault="009F4E2F" w:rsidP="003D0677">
      <w:pPr>
        <w:pStyle w:val="SectionBody"/>
        <w:widowControl/>
      </w:pPr>
      <w:r w:rsidRPr="0082581C">
        <w:t>The provisions of this chapter may not prevent:</w:t>
      </w:r>
    </w:p>
    <w:p w14:paraId="01D02F16" w14:textId="77777777" w:rsidR="009F4E2F" w:rsidRPr="0082581C" w:rsidRDefault="009F4E2F" w:rsidP="003D0677">
      <w:pPr>
        <w:pStyle w:val="SectionBody"/>
        <w:widowControl/>
      </w:pPr>
      <w:r w:rsidRPr="0082581C">
        <w:t>(1) A person from keeping and possessing alcoholic liquors in his or her residence for the personal use of himself or herself, his or her family, his or her employee, or his or her guests if the alcoholic liquors have been lawfully acquired by him or her;</w:t>
      </w:r>
    </w:p>
    <w:p w14:paraId="2AAB1D7C" w14:textId="77777777" w:rsidR="009F4E2F" w:rsidRPr="0082581C" w:rsidRDefault="009F4E2F" w:rsidP="003D0677">
      <w:pPr>
        <w:pStyle w:val="SectionBody"/>
        <w:widowControl/>
      </w:pPr>
      <w:r w:rsidRPr="0082581C">
        <w:t>(2) A person, his or her family, or employee from giving or serving such alcoholic liquors to guests in the residence, when the gift or service is not for the purpose of evading the provisions of this chapter;</w:t>
      </w:r>
    </w:p>
    <w:p w14:paraId="0196E443" w14:textId="77777777" w:rsidR="009F4E2F" w:rsidRPr="0082581C" w:rsidRDefault="009F4E2F" w:rsidP="003D0677">
      <w:pPr>
        <w:pStyle w:val="SectionBody"/>
        <w:widowControl/>
      </w:pPr>
      <w:r w:rsidRPr="0082581C">
        <w:t xml:space="preserve">(3) The holder of a winery or a farm winery license from serving </w:t>
      </w:r>
      <w:r w:rsidRPr="009F4E2F">
        <w:rPr>
          <w:strike/>
        </w:rPr>
        <w:t>complimentary</w:t>
      </w:r>
      <w:r w:rsidRPr="0082581C">
        <w:t xml:space="preserve"> samples of its wine </w:t>
      </w:r>
      <w:r w:rsidRPr="009F4E2F">
        <w:rPr>
          <w:strike/>
        </w:rPr>
        <w:t>in moderate quantities</w:t>
      </w:r>
      <w:r w:rsidRPr="0082581C">
        <w:t xml:space="preserve"> for tasting on the winery or the farm winery premises; and</w:t>
      </w:r>
    </w:p>
    <w:p w14:paraId="14BF8A07" w14:textId="77777777" w:rsidR="009F4E2F" w:rsidRPr="0082581C" w:rsidRDefault="009F4E2F" w:rsidP="003D0677">
      <w:pPr>
        <w:pStyle w:val="SectionBody"/>
        <w:widowControl/>
      </w:pPr>
      <w:r w:rsidRPr="0082581C">
        <w:t>(4) The holder of a distillery, mini-distillery, or a micro-distillery license from serving complimentary samples of its alcoholic liquor in moderate quantities for tasting on the distillery, mini-distillery, or micro-distillery premises.</w:t>
      </w:r>
    </w:p>
    <w:p w14:paraId="131EDE0D" w14:textId="77777777" w:rsidR="009F4E2F" w:rsidRDefault="009F4E2F" w:rsidP="003D0677">
      <w:pPr>
        <w:pStyle w:val="SectionBody"/>
        <w:widowControl/>
        <w:rPr>
          <w:color w:val="auto"/>
          <w:u w:val="single"/>
        </w:rPr>
        <w:sectPr w:rsidR="009F4E2F" w:rsidSect="009F4E2F">
          <w:type w:val="continuous"/>
          <w:pgSz w:w="12240" w:h="15840" w:code="1"/>
          <w:pgMar w:top="1440" w:right="1440" w:bottom="1440" w:left="1440" w:header="720" w:footer="720" w:gutter="0"/>
          <w:lnNumType w:countBy="1" w:restart="newSection"/>
          <w:cols w:space="720"/>
          <w:titlePg/>
          <w:docGrid w:linePitch="360"/>
        </w:sectPr>
      </w:pPr>
    </w:p>
    <w:p w14:paraId="50CECC87" w14:textId="77777777" w:rsidR="0031446C" w:rsidRPr="0058144D" w:rsidRDefault="0031446C" w:rsidP="003D0677">
      <w:pPr>
        <w:pStyle w:val="ArticleHeading"/>
        <w:widowControl/>
        <w:rPr>
          <w:color w:val="auto"/>
        </w:rPr>
        <w:sectPr w:rsidR="0031446C" w:rsidRPr="0058144D" w:rsidSect="009F4E2F">
          <w:type w:val="continuous"/>
          <w:pgSz w:w="12240" w:h="15840" w:code="1"/>
          <w:pgMar w:top="1440" w:right="1440" w:bottom="1440" w:left="1440" w:header="720" w:footer="720" w:gutter="0"/>
          <w:lnNumType w:countBy="1" w:restart="newSection"/>
          <w:cols w:space="720"/>
          <w:titlePg/>
          <w:docGrid w:linePitch="360"/>
        </w:sectPr>
      </w:pPr>
      <w:r w:rsidRPr="0058144D">
        <w:rPr>
          <w:color w:val="auto"/>
        </w:rPr>
        <w:t xml:space="preserve">ARTICLE 8. SALE OF WINES. </w:t>
      </w:r>
    </w:p>
    <w:p w14:paraId="28893574" w14:textId="77777777" w:rsidR="0031446C" w:rsidRPr="0058144D" w:rsidRDefault="0031446C" w:rsidP="003D0677">
      <w:pPr>
        <w:pStyle w:val="SectionHeading"/>
        <w:widowControl/>
        <w:ind w:left="0" w:firstLine="0"/>
        <w:rPr>
          <w:color w:val="auto"/>
        </w:rPr>
        <w:sectPr w:rsidR="0031446C" w:rsidRPr="0058144D" w:rsidSect="009F4E2F">
          <w:type w:val="continuous"/>
          <w:pgSz w:w="12240" w:h="15840" w:code="1"/>
          <w:pgMar w:top="1440" w:right="1440" w:bottom="1440" w:left="1440" w:header="720" w:footer="720" w:gutter="0"/>
          <w:lnNumType w:countBy="1" w:restart="newSection"/>
          <w:cols w:space="720"/>
          <w:titlePg/>
          <w:docGrid w:linePitch="360"/>
        </w:sectPr>
      </w:pPr>
      <w:r w:rsidRPr="0058144D">
        <w:rPr>
          <w:color w:val="auto"/>
        </w:rPr>
        <w:t>§60-8-2. Definitions.</w:t>
      </w:r>
    </w:p>
    <w:p w14:paraId="32D477E3" w14:textId="77777777" w:rsidR="0031446C" w:rsidRPr="0058144D" w:rsidRDefault="0031446C" w:rsidP="003D0677">
      <w:pPr>
        <w:pStyle w:val="SectionBody"/>
        <w:widowControl/>
        <w:rPr>
          <w:color w:val="auto"/>
        </w:rPr>
      </w:pPr>
      <w:r w:rsidRPr="0058144D">
        <w:rPr>
          <w:color w:val="auto"/>
        </w:rPr>
        <w:t>Unless the context in which used clearly requires a different meaning, as used in this article:</w:t>
      </w:r>
    </w:p>
    <w:p w14:paraId="1C0803A7" w14:textId="77777777" w:rsidR="0031446C" w:rsidRPr="0058144D" w:rsidRDefault="0031446C" w:rsidP="003D0677">
      <w:pPr>
        <w:pStyle w:val="SectionBody"/>
        <w:widowControl/>
        <w:rPr>
          <w:color w:val="auto"/>
        </w:rPr>
      </w:pPr>
      <w:r w:rsidRPr="0058144D">
        <w:rPr>
          <w:color w:val="auto"/>
        </w:rPr>
        <w:t>"Commissioner" or "commission" means the West Virginia Alcohol Beverage Control Commissioner.</w:t>
      </w:r>
    </w:p>
    <w:p w14:paraId="7A80DC61" w14:textId="7D356B2B" w:rsidR="0031446C" w:rsidRPr="0058144D" w:rsidRDefault="0031446C" w:rsidP="003D0677">
      <w:pPr>
        <w:pStyle w:val="SectionBody"/>
        <w:widowControl/>
        <w:rPr>
          <w:color w:val="auto"/>
        </w:rPr>
      </w:pPr>
      <w:r w:rsidRPr="0058144D">
        <w:rPr>
          <w:color w:val="auto"/>
        </w:rPr>
        <w:t>"Distributor" means any person whose principal place of business is within the State of West Virginia who makes purchases from a supplier to sell or distribute wine to retailers, grocery stores, private wine bed and breakfasts, private wine restaurants, private wine spas, private clubs, or wine specialty shops and that sells or distributes nonfortified dessert wine, port, sherry and Madeira wines to wine specialty shops, private wine restaurants, private clubs, or retailers under authority of this article and maintains a warehouse in this state for the distribution of wine. For the purpose of a distributor only, the term "person" means and includes an individual, firm, trust, partnership, limited partnership, limited liability company, association, or corporation. Any trust licensed as a distributor or any trust that is an owner of a distributor licensee, and the trustee or other persons in active control of the activities of the trust relating to the distributor license, is liable for acts of the trust or its beneficiaries relating to the distributor license that are unlawful acts or violations of this article, notwithstanding the liability of trustees in §44D-10-1</w:t>
      </w:r>
      <w:r w:rsidR="00312E92" w:rsidRPr="00312E92">
        <w:rPr>
          <w:i/>
          <w:color w:val="auto"/>
        </w:rPr>
        <w:t xml:space="preserve"> et seq. </w:t>
      </w:r>
      <w:r w:rsidRPr="0058144D">
        <w:rPr>
          <w:color w:val="auto"/>
        </w:rPr>
        <w:t>of this code.</w:t>
      </w:r>
    </w:p>
    <w:p w14:paraId="3C9376B7" w14:textId="77777777" w:rsidR="0031446C" w:rsidRPr="0058144D" w:rsidRDefault="0031446C" w:rsidP="003D0677">
      <w:pPr>
        <w:pStyle w:val="SectionBody"/>
        <w:widowControl/>
        <w:rPr>
          <w:color w:val="auto"/>
          <w:u w:val="single"/>
        </w:rPr>
      </w:pPr>
      <w:r w:rsidRPr="0058144D">
        <w:rPr>
          <w:color w:val="auto"/>
          <w:u w:val="single"/>
        </w:rPr>
        <w:t>"Farm winery" means an establishment or cooperative located in the State of West Virginia on land zoned agricultural that has a vineyard, orchard, or similar growing area that produces fruits or other agricultural products used to manufacture the wine of such farm winery, subject to the production volume and other requirements set forth in §60-1-5a of this code.</w:t>
      </w:r>
    </w:p>
    <w:p w14:paraId="003E1F87" w14:textId="77777777" w:rsidR="0031446C" w:rsidRPr="0058144D" w:rsidRDefault="0031446C" w:rsidP="003D0677">
      <w:pPr>
        <w:pStyle w:val="SectionBody"/>
        <w:widowControl/>
        <w:rPr>
          <w:color w:val="auto"/>
        </w:rPr>
      </w:pPr>
      <w:r w:rsidRPr="0058144D">
        <w:rPr>
          <w:color w:val="auto"/>
        </w:rPr>
        <w:t xml:space="preserve">"Fortified wine" means any wine to which brandy or other alcohol has been added where the alcohol content by volume does not exceed </w:t>
      </w:r>
      <w:proofErr w:type="gramStart"/>
      <w:r w:rsidRPr="0058144D">
        <w:rPr>
          <w:color w:val="auto"/>
        </w:rPr>
        <w:t>24 percent, and</w:t>
      </w:r>
      <w:proofErr w:type="gramEnd"/>
      <w:r w:rsidRPr="0058144D">
        <w:rPr>
          <w:color w:val="auto"/>
        </w:rPr>
        <w:t xml:space="preserve"> includes nonfortified dessert wines where the alcohol content by volume is greater than 17 percent and does not exceed 24 percent.</w:t>
      </w:r>
    </w:p>
    <w:p w14:paraId="6A4C37BC" w14:textId="77777777" w:rsidR="0031446C" w:rsidRPr="0058144D" w:rsidRDefault="0031446C" w:rsidP="003D0677">
      <w:pPr>
        <w:pStyle w:val="SectionBody"/>
        <w:widowControl/>
        <w:rPr>
          <w:color w:val="auto"/>
        </w:rPr>
      </w:pPr>
      <w:r w:rsidRPr="0058144D">
        <w:rPr>
          <w:color w:val="auto"/>
        </w:rPr>
        <w:t>"Grocery store" means any retail establishment, commonly known as a grocery store, supermarket, delicatessen, caterer, or party supply store, where food, food products, and supplies for the table are sold for consumption off the premises with average monthly sales (exclusive of sales of wine) of not less than $500 and an average monthly inventory (exclusive of inventory of wine) of not less than $500. The term "grocery store" also includes and means a separate and segregated portion of any other retail store which is dedicated solely to the sale of food, food products, and supplies for the table for consumption off the premises with average monthly sales with respect to the separate or segregated portion (exclusive of sales of wine) of not less than   $500 and an average monthly inventory (exclusive of inventory of wine) of not less than $500.</w:t>
      </w:r>
    </w:p>
    <w:p w14:paraId="09032242" w14:textId="77777777" w:rsidR="0031446C" w:rsidRPr="0058144D" w:rsidRDefault="0031446C" w:rsidP="003D0677">
      <w:pPr>
        <w:pStyle w:val="SectionBody"/>
        <w:widowControl/>
        <w:rPr>
          <w:color w:val="auto"/>
        </w:rPr>
      </w:pPr>
      <w:bookmarkStart w:id="1" w:name="_Hlk19691484"/>
      <w:r w:rsidRPr="0058144D">
        <w:rPr>
          <w:color w:val="auto"/>
        </w:rPr>
        <w:t xml:space="preserve">"Hard Cider" means a type of wine that is derived primarily from the fermentation of apples, pears, peaches, honey, or another fruit, or from apple, pear, peach, or another fruit juice concentrate and water; contains no more than 0.64 grams of carbon dioxide per 100 milliliters; contains at least one half of one percent and less than 12 and one-half percent alcohol by volume; and is advertised, labeled, offered for sale, or sold, as hard cider or cider containing alcohol, and not as wine, wine product, or as a substitute for wine. </w:t>
      </w:r>
    </w:p>
    <w:p w14:paraId="5846029C" w14:textId="670C8ABE" w:rsidR="0031446C" w:rsidRPr="0058144D" w:rsidRDefault="0031446C" w:rsidP="003D0677">
      <w:pPr>
        <w:pStyle w:val="SectionBody"/>
        <w:widowControl/>
        <w:rPr>
          <w:color w:val="auto"/>
        </w:rPr>
      </w:pPr>
      <w:r w:rsidRPr="0058144D">
        <w:rPr>
          <w:color w:val="auto"/>
        </w:rPr>
        <w:t>"Hard Cider Distributor" means any person whose principal place of business is within the State of West Virginia who makes purchases from a supplier to sell or distribute hard cider (but not other types of wine) to retailers, grocery stores, private wine bed and breakfasts, private wine restaurants, private wine spas, private clubs, or wine specialty shops under authority of this code and maintains a warehouse in this state for the distribution of hard cider (but not other types of wine). For the purpose of a hard cider distributor, the term "person" means and includes an individual, firm, trust, partnership, limited partnership, limited liability company, association, or corporation. Any trust licensed as a distributor or any trust that is an owner of a distributor licensee, and the trustee, or any other person or persons in active control of the activities of the trust relating to the distributor license, is liable for acts of the trust or its beneficiaries relating to the distributor license that are unlawful acts or violations of this article, notwithstanding the liability of trustees in §44D-10-1</w:t>
      </w:r>
      <w:r w:rsidR="00312E92" w:rsidRPr="00312E92">
        <w:rPr>
          <w:i/>
          <w:color w:val="auto"/>
        </w:rPr>
        <w:t xml:space="preserve"> et seq. </w:t>
      </w:r>
      <w:r w:rsidRPr="0058144D">
        <w:rPr>
          <w:color w:val="auto"/>
        </w:rPr>
        <w:t>of this code.</w:t>
      </w:r>
    </w:p>
    <w:bookmarkEnd w:id="1"/>
    <w:p w14:paraId="10DF0333" w14:textId="77777777" w:rsidR="0031446C" w:rsidRPr="0058144D" w:rsidRDefault="0031446C" w:rsidP="003D0677">
      <w:pPr>
        <w:pStyle w:val="SectionBody"/>
        <w:widowControl/>
        <w:rPr>
          <w:color w:val="auto"/>
        </w:rPr>
      </w:pPr>
      <w:r w:rsidRPr="0058144D">
        <w:rPr>
          <w:color w:val="auto"/>
        </w:rPr>
        <w:t>"Licensee" means the holder of a license granted under the provisions of this article.</w:t>
      </w:r>
    </w:p>
    <w:p w14:paraId="568A7DEA" w14:textId="77777777" w:rsidR="0031446C" w:rsidRPr="0058144D" w:rsidRDefault="0031446C" w:rsidP="003D0677">
      <w:pPr>
        <w:pStyle w:val="SectionBody"/>
        <w:widowControl/>
        <w:rPr>
          <w:color w:val="auto"/>
        </w:rPr>
      </w:pPr>
      <w:r w:rsidRPr="0058144D">
        <w:rPr>
          <w:color w:val="auto"/>
        </w:rPr>
        <w:t xml:space="preserve">"Nonfortified dessert wine" means a wine that is a dessert wine to which brandy or other alcohol has not been added, and which has an alcohol content by volume of at </w:t>
      </w:r>
      <w:proofErr w:type="gramStart"/>
      <w:r w:rsidRPr="0058144D">
        <w:rPr>
          <w:color w:val="auto"/>
        </w:rPr>
        <w:t>least  15.6</w:t>
      </w:r>
      <w:proofErr w:type="gramEnd"/>
      <w:r w:rsidRPr="0058144D">
        <w:rPr>
          <w:color w:val="auto"/>
        </w:rPr>
        <w:t xml:space="preserve"> percent and less than or equal to 17 percent.</w:t>
      </w:r>
    </w:p>
    <w:p w14:paraId="1A0D514D" w14:textId="77777777" w:rsidR="0031446C" w:rsidRPr="0058144D" w:rsidRDefault="0031446C" w:rsidP="003D0677">
      <w:pPr>
        <w:pStyle w:val="SectionBody"/>
        <w:widowControl/>
        <w:rPr>
          <w:color w:val="auto"/>
        </w:rPr>
      </w:pPr>
      <w:r w:rsidRPr="0058144D">
        <w:rPr>
          <w:color w:val="auto"/>
        </w:rPr>
        <w:t>"Person" means and includes an individual, firm, partnership, limited partnership, limited liability company, association, or corporation.</w:t>
      </w:r>
    </w:p>
    <w:p w14:paraId="0BF4C1E8" w14:textId="77777777" w:rsidR="0031446C" w:rsidRPr="0058144D" w:rsidRDefault="0031446C" w:rsidP="003D0677">
      <w:pPr>
        <w:pStyle w:val="SectionBody"/>
        <w:widowControl/>
        <w:rPr>
          <w:color w:val="auto"/>
        </w:rPr>
      </w:pPr>
      <w:r w:rsidRPr="0058144D">
        <w:rPr>
          <w:color w:val="auto"/>
        </w:rPr>
        <w:t>"Private wine bed and breakfast" means any business with the sole purpose of providing, in a residential or country setting, a hotel, motel, inn, or other such establishment properly zoned as to its municipality or local ordinances, lodging and meals to its customers in the course of their stay at the establishment,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wine to its members and their guests when the sale accompanies the serving of food or meals; and (3) admits only duly elected and approved dues-paying members and their guests while in the company of a member and does not admit the general public.</w:t>
      </w:r>
    </w:p>
    <w:p w14:paraId="47BF86F8" w14:textId="63134E3E" w:rsidR="0031446C" w:rsidRPr="00CD39CD" w:rsidRDefault="0031446C" w:rsidP="003D0677">
      <w:pPr>
        <w:pStyle w:val="SectionBody"/>
        <w:widowControl/>
        <w:rPr>
          <w:color w:val="auto"/>
          <w:u w:val="single"/>
        </w:rPr>
      </w:pPr>
      <w:r w:rsidRPr="0058144D">
        <w:rPr>
          <w:color w:val="auto"/>
        </w:rPr>
        <w:t xml:space="preserve">"Private wine restaurant" means a restaurant which: (1) Is a partnership, limited partnership, corporation, unincorporated association, or other business entity which has, as its principal purpose, the business of serving meals on its premises to its members and their guests; (2) is licensed under the provisions of this article as to all of its premises or as to a separate segregated portion of its premises to serve wine to its members and their guests when the sale accompanies the serving of food or meals; and (3) admits only duly elected and approved dues-paying members and their guests while in the company of a member and does not admit the general public. Private clubs that meet the private wine restaurant requirements </w:t>
      </w:r>
      <w:r w:rsidRPr="00CD39CD">
        <w:rPr>
          <w:strike/>
          <w:color w:val="auto"/>
        </w:rPr>
        <w:t>numbered (1), (2), and (3)</w:t>
      </w:r>
      <w:r w:rsidRPr="0058144D">
        <w:rPr>
          <w:color w:val="auto"/>
        </w:rPr>
        <w:t xml:space="preserve"> in this definition shall be considered private wine restaurants: </w:t>
      </w:r>
      <w:r w:rsidRPr="00312E92">
        <w:rPr>
          <w:i/>
          <w:iCs/>
          <w:color w:val="auto"/>
        </w:rPr>
        <w:t>Provided</w:t>
      </w:r>
      <w:r w:rsidRPr="0058144D">
        <w:rPr>
          <w:color w:val="auto"/>
        </w:rPr>
        <w:t xml:space="preserve">, That, a private wine restaurant shall have at least two restrooms: </w:t>
      </w:r>
      <w:r w:rsidRPr="00312E92">
        <w:rPr>
          <w:i/>
          <w:iCs/>
          <w:color w:val="auto"/>
        </w:rPr>
        <w:t>Provided, however</w:t>
      </w:r>
      <w:r w:rsidRPr="0058144D">
        <w:rPr>
          <w:color w:val="auto"/>
        </w:rPr>
        <w:t xml:space="preserve">, That the two restroom requirement may be waived by a written waiver provided from a local health department to the commissioner: </w:t>
      </w:r>
      <w:r w:rsidRPr="00312E92">
        <w:rPr>
          <w:i/>
          <w:iCs/>
          <w:color w:val="auto"/>
        </w:rPr>
        <w:t>Provided further</w:t>
      </w:r>
      <w:r w:rsidRPr="0058144D">
        <w:rPr>
          <w:color w:val="auto"/>
        </w:rPr>
        <w:t xml:space="preserve">, That a private wine restaurant located in an historic building may also be relieved of the two restroom requirement if a historic association or district with jurisdiction over a historic building provides a written waiver of the requirement to the commissioner:  And </w:t>
      </w:r>
      <w:r w:rsidRPr="0058144D">
        <w:rPr>
          <w:i/>
          <w:iCs/>
          <w:color w:val="auto"/>
        </w:rPr>
        <w:t>Provided further</w:t>
      </w:r>
      <w:r w:rsidRPr="0058144D">
        <w:rPr>
          <w:color w:val="auto"/>
        </w:rPr>
        <w:t>, That in no event shall a private wine restaurant have less than one restroom.</w:t>
      </w:r>
      <w:r w:rsidR="00CD39CD">
        <w:rPr>
          <w:color w:val="auto"/>
        </w:rPr>
        <w:t xml:space="preserve"> </w:t>
      </w:r>
      <w:r w:rsidR="00CD39CD">
        <w:rPr>
          <w:i/>
          <w:iCs/>
          <w:color w:val="auto"/>
          <w:u w:val="single"/>
        </w:rPr>
        <w:t xml:space="preserve">And </w:t>
      </w:r>
      <w:proofErr w:type="gramStart"/>
      <w:r w:rsidR="00CD39CD">
        <w:rPr>
          <w:i/>
          <w:iCs/>
          <w:color w:val="auto"/>
          <w:u w:val="single"/>
        </w:rPr>
        <w:t>Provided</w:t>
      </w:r>
      <w:proofErr w:type="gramEnd"/>
      <w:r w:rsidR="00CD39CD">
        <w:rPr>
          <w:i/>
          <w:iCs/>
          <w:color w:val="auto"/>
          <w:u w:val="single"/>
        </w:rPr>
        <w:t xml:space="preserve"> further</w:t>
      </w:r>
      <w:r w:rsidR="00CD39CD">
        <w:rPr>
          <w:color w:val="auto"/>
          <w:u w:val="single"/>
        </w:rPr>
        <w:t>, That a winery or farm winery holding a private wine restaurant and a multi-capacity winery or farm winery license is not subject to the food service requirements of this subdivision.</w:t>
      </w:r>
    </w:p>
    <w:p w14:paraId="19A9BFF2" w14:textId="77777777" w:rsidR="0031446C" w:rsidRPr="0058144D" w:rsidRDefault="0031446C" w:rsidP="003D0677">
      <w:pPr>
        <w:pStyle w:val="SectionBody"/>
        <w:widowControl/>
        <w:rPr>
          <w:color w:val="auto"/>
        </w:rPr>
      </w:pPr>
      <w:r w:rsidRPr="0058144D">
        <w:rPr>
          <w:color w:val="auto"/>
        </w:rPr>
        <w:t>"Private wine spa" means any business with the sole purpose of providing commercial facilities devoted especially to health, fitness, weight loss, beauty, therapeutic services, and relaxation, and may also be a licensed massage parlor or a salon with licensed beauticians or stylists,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up to two glasses of wine to its members and their guests when the sale accompanies the serving of food or meals; and (3) admits only duly elected and approved dues-paying members and their guests while in the company of a member, and does not admit the general public.</w:t>
      </w:r>
    </w:p>
    <w:p w14:paraId="20357750" w14:textId="77777777" w:rsidR="0031446C" w:rsidRPr="0058144D" w:rsidRDefault="0031446C" w:rsidP="003D0677">
      <w:pPr>
        <w:pStyle w:val="SectionBody"/>
        <w:widowControl/>
        <w:rPr>
          <w:color w:val="auto"/>
        </w:rPr>
      </w:pPr>
      <w:r w:rsidRPr="0058144D">
        <w:rPr>
          <w:color w:val="auto"/>
        </w:rPr>
        <w:t>"Retailer" means any person licensed to sell wine at retail to the public at his or her established place of business for off-premises consumption and who is licensed to do so under authority of this article.</w:t>
      </w:r>
    </w:p>
    <w:p w14:paraId="3E2F0E15" w14:textId="77777777" w:rsidR="0031446C" w:rsidRPr="0058144D" w:rsidRDefault="0031446C" w:rsidP="003D0677">
      <w:pPr>
        <w:pStyle w:val="SectionBody"/>
        <w:widowControl/>
        <w:rPr>
          <w:color w:val="auto"/>
        </w:rPr>
      </w:pPr>
      <w:r w:rsidRPr="0058144D">
        <w:rPr>
          <w:color w:val="auto"/>
        </w:rPr>
        <w:t>"Supplier" means any manufacturer, producer, processor, winery, farm winery, national distributor, or other supplier of wine who sells or offers to sell or solicits or negotiates the sale of wine to any licensed West Virginia distributor.</w:t>
      </w:r>
    </w:p>
    <w:p w14:paraId="2E3C0330" w14:textId="77777777" w:rsidR="0031446C" w:rsidRPr="0058144D" w:rsidRDefault="0031446C" w:rsidP="003D0677">
      <w:pPr>
        <w:pStyle w:val="SectionBody"/>
        <w:widowControl/>
        <w:rPr>
          <w:color w:val="auto"/>
        </w:rPr>
      </w:pPr>
      <w:r w:rsidRPr="0058144D">
        <w:rPr>
          <w:color w:val="auto"/>
        </w:rPr>
        <w:t xml:space="preserve">"Table wine" means a wine with an alcohol content by volume between 0.5 percent </w:t>
      </w:r>
      <w:proofErr w:type="gramStart"/>
      <w:r w:rsidRPr="0058144D">
        <w:rPr>
          <w:color w:val="auto"/>
        </w:rPr>
        <w:t>and  15.5</w:t>
      </w:r>
      <w:proofErr w:type="gramEnd"/>
      <w:r w:rsidRPr="0058144D">
        <w:rPr>
          <w:color w:val="auto"/>
        </w:rPr>
        <w:t xml:space="preserve"> percent.</w:t>
      </w:r>
    </w:p>
    <w:p w14:paraId="4F530DD2" w14:textId="77777777" w:rsidR="0031446C" w:rsidRPr="0058144D" w:rsidRDefault="0031446C" w:rsidP="003D0677">
      <w:pPr>
        <w:pStyle w:val="SectionBody"/>
        <w:widowControl/>
        <w:rPr>
          <w:color w:val="auto"/>
        </w:rPr>
      </w:pPr>
      <w:r w:rsidRPr="0058144D">
        <w:rPr>
          <w:color w:val="auto"/>
        </w:rPr>
        <w:t>"Tax" includes within its meaning interest, additions to tax, and penalties.</w:t>
      </w:r>
    </w:p>
    <w:p w14:paraId="404612C5" w14:textId="77777777" w:rsidR="0031446C" w:rsidRPr="0058144D" w:rsidRDefault="0031446C" w:rsidP="003D0677">
      <w:pPr>
        <w:pStyle w:val="SectionBody"/>
        <w:widowControl/>
        <w:rPr>
          <w:color w:val="auto"/>
        </w:rPr>
      </w:pPr>
      <w:r w:rsidRPr="0058144D">
        <w:rPr>
          <w:color w:val="auto"/>
        </w:rPr>
        <w:t>"Taxpayer" means any person liable for any tax, interest, additions to tax, or penalty under the provisions of this article, and any person claiming a refund of tax.</w:t>
      </w:r>
    </w:p>
    <w:p w14:paraId="5B4AF578" w14:textId="77777777" w:rsidR="0031446C" w:rsidRPr="0058144D" w:rsidRDefault="0031446C" w:rsidP="003D0677">
      <w:pPr>
        <w:pStyle w:val="SectionBody"/>
        <w:widowControl/>
        <w:rPr>
          <w:color w:val="auto"/>
        </w:rPr>
      </w:pPr>
      <w:r w:rsidRPr="0058144D">
        <w:rPr>
          <w:color w:val="auto"/>
        </w:rPr>
        <w:t>"Varietal wine" means any wine labeled according to the grape variety from which the wine is made.</w:t>
      </w:r>
    </w:p>
    <w:p w14:paraId="65B7D7A1" w14:textId="77777777" w:rsidR="0031446C" w:rsidRPr="0058144D" w:rsidRDefault="0031446C" w:rsidP="003D0677">
      <w:pPr>
        <w:pStyle w:val="SectionBody"/>
        <w:widowControl/>
        <w:rPr>
          <w:color w:val="auto"/>
        </w:rPr>
      </w:pPr>
      <w:r w:rsidRPr="0058144D">
        <w:rPr>
          <w:color w:val="auto"/>
        </w:rPr>
        <w:t>"Vintage wine" or "vintage-dated wine" means wines from which the grapes used to produce the wine are harvested during a particular year, or wines produced from the grapes of a particular harvest in a particular region of production.</w:t>
      </w:r>
    </w:p>
    <w:p w14:paraId="58D82FED" w14:textId="77777777" w:rsidR="0031446C" w:rsidRPr="0058144D" w:rsidRDefault="0031446C" w:rsidP="003D0677">
      <w:pPr>
        <w:pStyle w:val="SectionBody"/>
        <w:widowControl/>
        <w:rPr>
          <w:color w:val="auto"/>
        </w:rPr>
      </w:pPr>
      <w:r w:rsidRPr="0058144D">
        <w:rPr>
          <w:color w:val="auto"/>
        </w:rPr>
        <w:t xml:space="preserve">"Wine" means any alcoholic beverage obtained by the natural fermentation of the natural content of grapes, other fruits, or honey or other agricultural products containing sugar to which no alcohol has been added and includes table wine, hard cider, nonfortified dessert wine, wine coolers, and other similar wine-based beverages. Fortified wine and any product defined as or contained within the definition of nonintoxicating beer under the provisions of §11-16-1 </w:t>
      </w:r>
      <w:r w:rsidRPr="0058144D">
        <w:rPr>
          <w:i/>
          <w:iCs/>
          <w:color w:val="auto"/>
        </w:rPr>
        <w:t>et seq</w:t>
      </w:r>
      <w:r w:rsidRPr="0058144D">
        <w:rPr>
          <w:color w:val="auto"/>
        </w:rPr>
        <w:t xml:space="preserve">., of this code are excluded from this definition of wine. </w:t>
      </w:r>
    </w:p>
    <w:p w14:paraId="78B37B46" w14:textId="77777777" w:rsidR="0031446C" w:rsidRDefault="0031446C" w:rsidP="003D0677">
      <w:pPr>
        <w:pStyle w:val="SectionBody"/>
        <w:widowControl/>
        <w:rPr>
          <w:color w:val="auto"/>
        </w:rPr>
      </w:pPr>
      <w:r w:rsidRPr="0058144D">
        <w:rPr>
          <w:color w:val="auto"/>
        </w:rPr>
        <w:t xml:space="preserve">"Wine specialty shop" means a retailer who deals principally in the sale of table wine, nonfortified dessert wines, wine accessories, and food or foodstuffs normally associated with wine and: (1) Who maintains a representative number of wines for sale in his or her inventory which are designated by label as varietal wine, vintage, generic, and/or according to region of production and the inventory shall contain not less than 15 percent vintage or vintage-dated wine by actual bottle count; and (2) who, any other provisions of this code to the contrary notwithstanding, may maintain an inventory of port, sherry, and Madeira wines having an alcoholic content of not more than 22 percent alcohol by volume and which have been matured in wooden barrels or casks. All wine available for sale shall be for off-premises consumption except where wine </w:t>
      </w:r>
      <w:proofErr w:type="gramStart"/>
      <w:r w:rsidRPr="0058144D">
        <w:rPr>
          <w:color w:val="auto"/>
        </w:rPr>
        <w:t>tasting</w:t>
      </w:r>
      <w:proofErr w:type="gramEnd"/>
      <w:r w:rsidRPr="0058144D">
        <w:rPr>
          <w:color w:val="auto"/>
        </w:rPr>
        <w:t xml:space="preserve"> or wine sampling is separately authorized by this code. </w:t>
      </w:r>
    </w:p>
    <w:p w14:paraId="5575EA08" w14:textId="77777777" w:rsidR="00C639E8" w:rsidRPr="008B4803" w:rsidRDefault="00C639E8" w:rsidP="003D0677">
      <w:pPr>
        <w:pStyle w:val="SectionHeading"/>
        <w:widowControl/>
      </w:pPr>
      <w:bookmarkStart w:id="2" w:name="_Hlk157625582"/>
      <w:r w:rsidRPr="008B4803">
        <w:t>§</w:t>
      </w:r>
      <w:bookmarkEnd w:id="2"/>
      <w:r w:rsidRPr="008B4803">
        <w:t>60-8-3. Licenses; fees; general restrictions.</w:t>
      </w:r>
    </w:p>
    <w:p w14:paraId="27A00B61" w14:textId="77777777" w:rsidR="00C639E8" w:rsidRDefault="00C639E8" w:rsidP="003D0677">
      <w:pPr>
        <w:pStyle w:val="SectionBody"/>
        <w:widowControl/>
        <w:sectPr w:rsidR="00C639E8" w:rsidSect="009F4E2F">
          <w:type w:val="continuous"/>
          <w:pgSz w:w="12240" w:h="15840"/>
          <w:pgMar w:top="1440" w:right="1440" w:bottom="1440" w:left="1440" w:header="720" w:footer="720" w:gutter="0"/>
          <w:lnNumType w:countBy="1" w:restart="newSection"/>
          <w:cols w:space="720"/>
          <w:docGrid w:linePitch="360"/>
        </w:sectPr>
      </w:pPr>
    </w:p>
    <w:p w14:paraId="41E143E2" w14:textId="77777777" w:rsidR="00C639E8" w:rsidRPr="008B4803" w:rsidRDefault="00C639E8" w:rsidP="003D0677">
      <w:pPr>
        <w:pStyle w:val="SectionBody"/>
        <w:widowControl/>
      </w:pPr>
      <w:r w:rsidRPr="008B4803">
        <w:t>(a) No person may engage in business in the capacity of a winery, farm winery, supplier, distributor, retailer, private wine bed and breakfast, private wine restaurant, private wine spa, or wine specialty shop without first obtaining a license from the commissioner, nor shall a person continue to engage in any activity after his or her license has expired, been suspended, or revoked. No person may be licensed simultaneously as a distributor and a retailer. No person, except for a winery or farm winery, may be licensed simultaneously as a supplier and a retailer. No person</w:t>
      </w:r>
      <w:r>
        <w:rPr>
          <w:u w:val="single"/>
        </w:rPr>
        <w:t xml:space="preserve"> except for a winery or farm winery holding a multi-capacity winery or farm winery </w:t>
      </w:r>
      <w:r w:rsidRPr="00192825">
        <w:rPr>
          <w:u w:val="single"/>
        </w:rPr>
        <w:t>license</w:t>
      </w:r>
      <w:r w:rsidRPr="008B4803">
        <w:t xml:space="preserve"> may be licensed simultaneously as a supplier and a private wine bed and breakfast, private wine restaurant, or a private wine spa. No person may be licensed simultaneously as a distributor and a private wine bed and breakfast, a private wine restaurant, or a private wine spa. No person</w:t>
      </w:r>
      <w:bookmarkStart w:id="3" w:name="_Hlk156987976"/>
      <w:r>
        <w:rPr>
          <w:u w:val="single"/>
        </w:rPr>
        <w:t xml:space="preserve"> except for a winery or farm winery or holding a multi-capacity winery or farm winery </w:t>
      </w:r>
      <w:r w:rsidRPr="00192825">
        <w:rPr>
          <w:u w:val="single"/>
        </w:rPr>
        <w:t>license</w:t>
      </w:r>
      <w:r>
        <w:t xml:space="preserve"> </w:t>
      </w:r>
      <w:bookmarkEnd w:id="3"/>
      <w:r w:rsidRPr="00192825">
        <w:t>may</w:t>
      </w:r>
      <w:r w:rsidRPr="008B4803">
        <w:t xml:space="preserve"> be licensed simultaneously as a retailer and a private wine bed and breakfast, a private wine restaurant, or a private wine spa. Any person who is licensed to engage in any business concerning the manufacture, sale, or distribution of wine may also engage in the manufacture, sale, or distribution of hard cider without obtaining a separate hard cider license. </w:t>
      </w:r>
    </w:p>
    <w:p w14:paraId="79F5FF0D" w14:textId="77777777" w:rsidR="00C639E8" w:rsidRPr="008B4803" w:rsidRDefault="00C639E8" w:rsidP="003D0677">
      <w:pPr>
        <w:pStyle w:val="SectionBody"/>
        <w:widowControl/>
      </w:pPr>
      <w:r w:rsidRPr="008B4803">
        <w:t>(b) The commissioner shall collect an annual fee for licenses issued under this article as follows:</w:t>
      </w:r>
    </w:p>
    <w:p w14:paraId="6D46A0A3" w14:textId="77777777" w:rsidR="00C639E8" w:rsidRPr="008B4803" w:rsidRDefault="00C639E8" w:rsidP="003D0677">
      <w:pPr>
        <w:pStyle w:val="SectionBody"/>
        <w:widowControl/>
      </w:pPr>
      <w:r w:rsidRPr="008B4803">
        <w:t>(1) One hundred fifty dollars per year for a supplier’s license;</w:t>
      </w:r>
    </w:p>
    <w:p w14:paraId="498D846D" w14:textId="77777777" w:rsidR="00C639E8" w:rsidRPr="008B4803" w:rsidRDefault="00C639E8" w:rsidP="003D0677">
      <w:pPr>
        <w:pStyle w:val="SectionBody"/>
        <w:widowControl/>
      </w:pPr>
      <w:r w:rsidRPr="008B4803">
        <w:t>(2) Two thousand five hundred dollars per year for a distributor’s license and each separate warehouse or other facility from which a distributor sells, transfers, or delivers wine shall be separately licensed and there shall be collected with respect to each location</w:t>
      </w:r>
      <w:r>
        <w:t>,</w:t>
      </w:r>
      <w:r w:rsidRPr="008B4803">
        <w:t xml:space="preserve"> the annual license fee of $2,500 as provided in this subdivision;</w:t>
      </w:r>
    </w:p>
    <w:p w14:paraId="551E2323" w14:textId="77777777" w:rsidR="00C639E8" w:rsidRPr="008B4803" w:rsidRDefault="00C639E8" w:rsidP="003D0677">
      <w:pPr>
        <w:pStyle w:val="SectionBody"/>
        <w:widowControl/>
      </w:pPr>
      <w:r w:rsidRPr="008B4803">
        <w:t>(3) One hundred fifty dollars per year for a retailer’s license;</w:t>
      </w:r>
    </w:p>
    <w:p w14:paraId="0036D1E2" w14:textId="77777777" w:rsidR="00C639E8" w:rsidRPr="008B4803" w:rsidRDefault="00C639E8" w:rsidP="003D0677">
      <w:pPr>
        <w:pStyle w:val="SectionBody"/>
        <w:widowControl/>
      </w:pPr>
      <w:r w:rsidRPr="008B4803">
        <w:t>(4) Two hundred fifty dollars per year for a wine specialty shop license, in addition to any other licensing fees paid by a winery or retailer holding a license. Except for the amount of the license fee and the restriction to sales of winery or farm winery wines, a winery, or farm winery acting as a wine specialty shop retailer is subject to all other provisions of this article which are applicable to a wine specialty shop retailer as defined in §60-8-2 of this code;</w:t>
      </w:r>
    </w:p>
    <w:p w14:paraId="521E683F" w14:textId="77777777" w:rsidR="00C639E8" w:rsidRPr="008B4803" w:rsidRDefault="00C639E8" w:rsidP="003D0677">
      <w:pPr>
        <w:pStyle w:val="SectionBody"/>
        <w:widowControl/>
      </w:pPr>
      <w:r w:rsidRPr="008B4803">
        <w:t>(5) One hundred fifty dollars per year for a wine tasting license;</w:t>
      </w:r>
    </w:p>
    <w:p w14:paraId="73922BFA" w14:textId="77777777" w:rsidR="00C639E8" w:rsidRPr="008B4803" w:rsidRDefault="00C639E8" w:rsidP="003D0677">
      <w:pPr>
        <w:pStyle w:val="SectionBody"/>
        <w:widowControl/>
      </w:pPr>
      <w:r w:rsidRPr="008B4803">
        <w:t>(6) One hundred fifty dollars per year for a private wine bed and breakfast license. Each separate bed and breakfast from which a licensee sells wine shall be separately licensed and there shall be collected with respect to each location the annual license fee of $150 as provided in this subdivision;</w:t>
      </w:r>
    </w:p>
    <w:p w14:paraId="49ADFE0C" w14:textId="77777777" w:rsidR="00C639E8" w:rsidRPr="008B4803" w:rsidRDefault="00C639E8" w:rsidP="003D0677">
      <w:pPr>
        <w:pStyle w:val="SectionBody"/>
        <w:widowControl/>
      </w:pPr>
      <w:r w:rsidRPr="008B4803">
        <w:t>(7) Two hundred fifty dollars per year for a private wine restaurant license. Each separate restaurant from which a licensee sells wine shall be separately licensed and there shall be collected with respect to each location the annual license fee of $250 as provided in this subdivision;</w:t>
      </w:r>
    </w:p>
    <w:p w14:paraId="32F7DF50" w14:textId="77777777" w:rsidR="00C639E8" w:rsidRPr="008B4803" w:rsidRDefault="00C639E8" w:rsidP="003D0677">
      <w:pPr>
        <w:pStyle w:val="SectionBody"/>
        <w:widowControl/>
      </w:pPr>
      <w:r w:rsidRPr="008B4803">
        <w:t xml:space="preserve">(8) </w:t>
      </w:r>
      <w:bookmarkStart w:id="4" w:name="_Hlk157434334"/>
      <w:r w:rsidRPr="008B4803">
        <w:t xml:space="preserve">One hundred fifty dollars </w:t>
      </w:r>
      <w:bookmarkEnd w:id="4"/>
      <w:r w:rsidRPr="008B4803">
        <w:t>per year for a private wine spa license. Each separate private wine spa from which a licensee sells wine shall be separately licensed and there shall be collected with respect to each location the annual license fee of $150 as provided in this subdivision;</w:t>
      </w:r>
    </w:p>
    <w:p w14:paraId="6A3EC871" w14:textId="77777777" w:rsidR="00C639E8" w:rsidRPr="008B4803" w:rsidRDefault="00C639E8" w:rsidP="003D0677">
      <w:pPr>
        <w:pStyle w:val="SectionBody"/>
        <w:widowControl/>
      </w:pPr>
      <w:r w:rsidRPr="008B4803">
        <w:t>(9) One hundred fifty dollars per year for a wine sampling license issued for a wine specialty shop under subsection (n) of this section;</w:t>
      </w:r>
    </w:p>
    <w:p w14:paraId="059C82BA" w14:textId="77777777" w:rsidR="00C639E8" w:rsidRPr="008B4803" w:rsidRDefault="00C639E8" w:rsidP="003D0677">
      <w:pPr>
        <w:pStyle w:val="SectionBody"/>
        <w:widowControl/>
      </w:pPr>
      <w:r w:rsidRPr="008B4803">
        <w:t xml:space="preserve">(10) No fee for a special one-day license under subsection (p) of this section or for a heritage fair and festival license under subsection (q) of this section; </w:t>
      </w:r>
    </w:p>
    <w:p w14:paraId="604FCDB8" w14:textId="77777777" w:rsidR="00C639E8" w:rsidRPr="008B4803" w:rsidRDefault="00C639E8" w:rsidP="003D0677">
      <w:pPr>
        <w:pStyle w:val="SectionBody"/>
        <w:widowControl/>
      </w:pPr>
      <w:r w:rsidRPr="008B4803">
        <w:t xml:space="preserve">(11) One hundred fifty dollars per year for a direct shipper’s license for a licensee who sells and ships only wine and $250 per year for a direct shipper’s license who ships and sells wine, nonfortified dessert wine, port, sherry, or Madeira wines; </w:t>
      </w:r>
    </w:p>
    <w:p w14:paraId="7093F5DD" w14:textId="77777777" w:rsidR="00C639E8" w:rsidRPr="008B4803" w:rsidRDefault="00C639E8" w:rsidP="003D0677">
      <w:pPr>
        <w:pStyle w:val="SectionBody"/>
        <w:widowControl/>
      </w:pPr>
      <w:r w:rsidRPr="008B4803">
        <w:t>(12) Three hundred fifty dollars per year for a multi-capacity winery or farm winery license which enables the holder to operate as a retailer, wine specialty shop, supplier, and direct shipper without obtaining an individual license for each capacity;</w:t>
      </w:r>
      <w:r w:rsidRPr="008B4803">
        <w:rPr>
          <w:rStyle w:val="SectionBodyChar"/>
          <w:rFonts w:cs="Arial"/>
          <w:color w:val="auto"/>
        </w:rPr>
        <w:t xml:space="preserve"> and</w:t>
      </w:r>
    </w:p>
    <w:p w14:paraId="774C204F" w14:textId="77777777" w:rsidR="00C639E8" w:rsidRPr="008B4803" w:rsidRDefault="00C639E8" w:rsidP="003D0677">
      <w:pPr>
        <w:pStyle w:val="SectionBody"/>
        <w:widowControl/>
      </w:pPr>
      <w:r w:rsidRPr="008B4803">
        <w:t xml:space="preserve">(13) Two hundred fifty dollars per year for a hard cider distributor’s license. Each separate warehouse or other facility from which a distributor sells, transfers, or delivers hard cider shall be separately licensed and there shall be collected with respect to each location the annual license fee of $250 as provided in this subdivision: </w:t>
      </w:r>
      <w:r w:rsidRPr="00312E92">
        <w:rPr>
          <w:i/>
        </w:rPr>
        <w:t>Provided</w:t>
      </w:r>
      <w:r w:rsidRPr="008B4803">
        <w:rPr>
          <w:iCs/>
        </w:rPr>
        <w:t xml:space="preserve">, </w:t>
      </w:r>
      <w:proofErr w:type="gramStart"/>
      <w:r w:rsidRPr="008B4803">
        <w:t>That</w:t>
      </w:r>
      <w:proofErr w:type="gramEnd"/>
      <w:r w:rsidRPr="008B4803">
        <w:t xml:space="preserve"> if a licensee is licensed as a nonintoxicating beer or nonintoxicating beer distributor</w:t>
      </w:r>
      <w:r>
        <w:t>,</w:t>
      </w:r>
      <w:r w:rsidRPr="008B4803">
        <w:t xml:space="preserve"> then there is no additional license fee to distribute hard cider.</w:t>
      </w:r>
    </w:p>
    <w:p w14:paraId="3E806ECF" w14:textId="77777777" w:rsidR="00C639E8" w:rsidRPr="008B4803" w:rsidRDefault="00C639E8" w:rsidP="003D0677">
      <w:pPr>
        <w:pStyle w:val="SectionBody"/>
        <w:widowControl/>
      </w:pPr>
      <w:r w:rsidRPr="008B4803">
        <w:t>(c) The license period begins on July 1 of each year and ends on June 30 of the following year and if granted for a less period, the same shall be computed semiannually in proportion to the remainder of the fiscal year.</w:t>
      </w:r>
    </w:p>
    <w:p w14:paraId="6027DBA1" w14:textId="77249366" w:rsidR="00C639E8" w:rsidRPr="008B4803" w:rsidRDefault="00C639E8" w:rsidP="003D0677">
      <w:pPr>
        <w:pStyle w:val="SectionBody"/>
        <w:widowControl/>
      </w:pPr>
      <w:r w:rsidRPr="008B4803">
        <w:t>(d) No retailer may be licensed as a private club as provided by §60-7-1</w:t>
      </w:r>
      <w:r w:rsidR="00312E92" w:rsidRPr="00312E92">
        <w:rPr>
          <w:i/>
        </w:rPr>
        <w:t xml:space="preserve"> et seq. </w:t>
      </w:r>
      <w:r w:rsidRPr="008B4803">
        <w:t>of this code, except as provided by subsection (k) of this section.</w:t>
      </w:r>
    </w:p>
    <w:p w14:paraId="7421A6EC" w14:textId="5E4F7E4B" w:rsidR="00C639E8" w:rsidRPr="008B4803" w:rsidRDefault="00C639E8" w:rsidP="003D0677">
      <w:pPr>
        <w:pStyle w:val="SectionBody"/>
        <w:widowControl/>
      </w:pPr>
      <w:r w:rsidRPr="008B4803">
        <w:t>(e) No retailer may be licensed as a Class A retail dealer in nonintoxicating beer as provided by §11-16-1</w:t>
      </w:r>
      <w:r w:rsidR="00312E92" w:rsidRPr="00312E92">
        <w:rPr>
          <w:i/>
        </w:rPr>
        <w:t xml:space="preserve"> et seq. </w:t>
      </w:r>
      <w:r w:rsidRPr="008B4803">
        <w:t xml:space="preserve">of this code: </w:t>
      </w:r>
      <w:r w:rsidRPr="00312E92">
        <w:rPr>
          <w:i/>
          <w:iCs/>
        </w:rPr>
        <w:t>Provided</w:t>
      </w:r>
      <w:r w:rsidRPr="008B4803">
        <w:t>, That a delicatessen, a caterer, or party supply store</w:t>
      </w:r>
      <w:r>
        <w:t>,</w:t>
      </w:r>
      <w:r w:rsidRPr="008B4803">
        <w:t xml:space="preserve"> which is a grocery store as defined in §60-8-2 of this code</w:t>
      </w:r>
      <w:r>
        <w:t>,</w:t>
      </w:r>
      <w:r w:rsidRPr="008B4803">
        <w:t xml:space="preserve"> and which is licensed as a Class A retail dealer in nonintoxicating beer may be a retailer under this article: </w:t>
      </w:r>
      <w:r w:rsidRPr="00312E92">
        <w:rPr>
          <w:i/>
          <w:iCs/>
        </w:rPr>
        <w:t>Provided, however</w:t>
      </w:r>
      <w:r w:rsidRPr="008B4803">
        <w:t>, That any delicatessen, caterer, or party supply store licensed in both capacities shall maintain average monthly sales exclusive of sales of wine and nonintoxicating beer which exceed the average monthly sales of nonintoxicating beer.</w:t>
      </w:r>
    </w:p>
    <w:p w14:paraId="4A0D9A1A" w14:textId="77777777" w:rsidR="00C639E8" w:rsidRPr="008B4803" w:rsidRDefault="00C639E8" w:rsidP="003D0677">
      <w:pPr>
        <w:pStyle w:val="SectionBody"/>
        <w:widowControl/>
      </w:pPr>
      <w:r w:rsidRPr="008B4803">
        <w:t xml:space="preserve">(f) A wine specialty shop under this article may also hold a wine tasting license authorizing the retailer to serve complimentary samples of wine in moderate quantities for tasting. The wine specialty shop shall organize a wine taster’s club, which has at least 50 duly elected or approved dues-paying members in good standing. The club shall meet on the wine specialty shop’s premises not more than one time per week and shall either meet at a time when the premises are closed to the general </w:t>
      </w:r>
      <w:proofErr w:type="gramStart"/>
      <w:r w:rsidRPr="008B4803">
        <w:t>public</w:t>
      </w:r>
      <w:r>
        <w:t>,</w:t>
      </w:r>
      <w:r w:rsidRPr="008B4803">
        <w:t xml:space="preserve"> or</w:t>
      </w:r>
      <w:proofErr w:type="gramEnd"/>
      <w:r w:rsidRPr="008B4803">
        <w:t xml:space="preserve"> meet in a separate segregated facility on the premises to which the general public is not admitted. Attendance at tastings shall be limited to duly elected or approved dues-paying members and their guests.</w:t>
      </w:r>
    </w:p>
    <w:p w14:paraId="06DDC6B8" w14:textId="77777777" w:rsidR="00C639E8" w:rsidRPr="008B4803" w:rsidRDefault="00C639E8" w:rsidP="003D0677">
      <w:pPr>
        <w:pStyle w:val="SectionBody"/>
        <w:widowControl/>
      </w:pPr>
      <w:r w:rsidRPr="008B4803">
        <w:t>(g) A retailer who has more than one place of retail business shall obtain a license for each separate retail establishment. A retailer’s license may be issued only to the proprietor or owner of a bona fide grocery store or wine specialty shop.</w:t>
      </w:r>
    </w:p>
    <w:p w14:paraId="051D2A35" w14:textId="77777777" w:rsidR="00C639E8" w:rsidRPr="008B4803" w:rsidRDefault="00C639E8" w:rsidP="003D0677">
      <w:pPr>
        <w:pStyle w:val="SectionBody"/>
        <w:widowControl/>
      </w:pPr>
      <w:r w:rsidRPr="008B4803">
        <w:t xml:space="preserve">(h)(1) The commissioner may issue a license for the retail sale of wine at any festival or fair which is endorsed or sponsored by the governing body of a municipality or a county commission. The license shall be issued for a term of no longer than 10 consecutive days and the fee for the license is $250 regardless of the term of the license. The application for the license shall contain information required by the commissioner and shall be submitted to the commissioner at least 30 days prior to the first day when wine is to be sold at the festival or fair. </w:t>
      </w:r>
    </w:p>
    <w:p w14:paraId="4AE8F0EB" w14:textId="77777777" w:rsidR="00C639E8" w:rsidRPr="008B4803" w:rsidRDefault="00C639E8" w:rsidP="003D0677">
      <w:pPr>
        <w:pStyle w:val="SectionBody"/>
        <w:widowControl/>
      </w:pPr>
      <w:r w:rsidRPr="008B4803">
        <w:t>(2) Notwithstanding subdivision (1) of this subsection, if the applicant for the festival or fair license is the manufacturer of the wine, a winery, or a farm winery as defined in §60-1-5a of this code, and the event is located on the premises of a winery or a farm winery, then the license fee is $50 per festival or fair.</w:t>
      </w:r>
    </w:p>
    <w:p w14:paraId="656F5404" w14:textId="49F2713F" w:rsidR="00C639E8" w:rsidRPr="008B4803" w:rsidRDefault="00C639E8" w:rsidP="003D0677">
      <w:pPr>
        <w:pStyle w:val="SectionBody"/>
        <w:widowControl/>
      </w:pPr>
      <w:r w:rsidRPr="008B4803">
        <w:t>(3) A licensed winery or a farm winery, which has the festival or fair licensee’s written authorization and approval from the commissioner, may, in addition to</w:t>
      </w:r>
      <w:r>
        <w:t>,</w:t>
      </w:r>
      <w:r w:rsidRPr="008B4803">
        <w:t xml:space="preserve"> or in conjunction with the festival and fair licensee, exhibit, conduct complimentary tastings, </w:t>
      </w:r>
      <w:r w:rsidRPr="007922BA">
        <w:t>or sell</w:t>
      </w:r>
      <w:r w:rsidRPr="008B4803">
        <w:t xml:space="preserve"> samples not to exceed </w:t>
      </w:r>
      <w:proofErr w:type="spellStart"/>
      <w:r w:rsidRPr="00FE6173">
        <w:rPr>
          <w:strike/>
        </w:rPr>
        <w:t>three</w:t>
      </w:r>
      <w:r w:rsidR="00FE6173">
        <w:rPr>
          <w:u w:val="single"/>
        </w:rPr>
        <w:t>six</w:t>
      </w:r>
      <w:proofErr w:type="spellEnd"/>
      <w:r w:rsidRPr="008B4803">
        <w:t xml:space="preserve">, two-fluid ounce, tastings or samples per patron, </w:t>
      </w:r>
      <w:r>
        <w:rPr>
          <w:u w:val="single"/>
        </w:rPr>
        <w:t xml:space="preserve">or serve wine by the glass </w:t>
      </w:r>
      <w:r w:rsidRPr="008B4803">
        <w:t xml:space="preserve">for consumption on the premises during the operation of a festival or fair only; and may sell wine </w:t>
      </w:r>
      <w:r>
        <w:rPr>
          <w:u w:val="single"/>
        </w:rPr>
        <w:t xml:space="preserve">by the bottle </w:t>
      </w:r>
      <w:r w:rsidRPr="008B4803">
        <w:t xml:space="preserve">for </w:t>
      </w:r>
      <w:r>
        <w:rPr>
          <w:u w:val="single"/>
        </w:rPr>
        <w:t>on-premises</w:t>
      </w:r>
      <w:r w:rsidRPr="008B4803">
        <w:t xml:space="preserve"> </w:t>
      </w:r>
      <w:r w:rsidRPr="007402F3">
        <w:rPr>
          <w:u w:val="single"/>
        </w:rPr>
        <w:t>consumption</w:t>
      </w:r>
      <w:r>
        <w:t>,</w:t>
      </w:r>
      <w:r w:rsidRPr="007402F3">
        <w:rPr>
          <w:u w:val="single"/>
        </w:rPr>
        <w:t xml:space="preserve"> when consumed by the glass, and</w:t>
      </w:r>
      <w:r w:rsidRPr="007402F3">
        <w:t xml:space="preserve"> off</w:t>
      </w:r>
      <w:r>
        <w:t>-</w:t>
      </w:r>
      <w:r w:rsidRPr="007402F3">
        <w:t xml:space="preserve">premises </w:t>
      </w:r>
      <w:r w:rsidRPr="008B4803">
        <w:t xml:space="preserve">consumption </w:t>
      </w:r>
      <w:r w:rsidRPr="007402F3">
        <w:rPr>
          <w:strike/>
        </w:rPr>
        <w:t>only</w:t>
      </w:r>
      <w:r w:rsidRPr="008B4803">
        <w:t xml:space="preserve">: </w:t>
      </w:r>
      <w:r w:rsidRPr="00312E92">
        <w:rPr>
          <w:i/>
          <w:iCs/>
        </w:rPr>
        <w:t>Provided</w:t>
      </w:r>
      <w:r w:rsidRPr="008B4803">
        <w:t>, That for licensed wineries or farm wineries at a licensed festival or fair tastings, samples</w:t>
      </w:r>
      <w:r>
        <w:t>, on-premises sales,</w:t>
      </w:r>
      <w:r w:rsidRPr="008B4803">
        <w:t xml:space="preserve"> and off-premises sales shall occur under the hours of operation as required in this article, except on Sunday, tastings, samples, and off-premises sales are unlawful between the hours of 2:00 a.m. and 6:00 a.m.</w:t>
      </w:r>
    </w:p>
    <w:p w14:paraId="7AF705D3" w14:textId="77777777" w:rsidR="00C639E8" w:rsidRPr="008B4803" w:rsidRDefault="00C639E8" w:rsidP="003D0677">
      <w:pPr>
        <w:pStyle w:val="SectionBody"/>
        <w:widowControl/>
      </w:pPr>
      <w:r w:rsidRPr="008B4803">
        <w:t xml:space="preserve">(4) A festival or fair license may be issued to a “wine club” as defined in this subdivision for a license fee of $250. The festival or fair committee or the governing body shall designate a person to organize a club under a name which includes the name of the festival or fair and the words “wine club”. The license shall be issued in the name of the wine club. A licensee </w:t>
      </w:r>
      <w:r w:rsidRPr="00192825">
        <w:rPr>
          <w:u w:val="single"/>
        </w:rPr>
        <w:t>may</w:t>
      </w:r>
      <w:r>
        <w:rPr>
          <w:u w:val="single"/>
        </w:rPr>
        <w:t xml:space="preserve"> not</w:t>
      </w:r>
      <w:r>
        <w:t xml:space="preserve"> </w:t>
      </w:r>
      <w:r w:rsidRPr="00192825">
        <w:t>sell</w:t>
      </w:r>
      <w:r w:rsidRPr="008B4803">
        <w:t xml:space="preserve"> wine as provided in this subdivision until the wine club has at least 50 dues-paying members who have been enrolled, and to whom membership cards have been issued. Thereafter, new members may be enrolled and issued membership cards at any time during the period for which the license is issued. A wine club licensed under the provisions of this subdivision may sell wine only to its members, and in portions not to exceed eight ounces per serving. The sales shall take place on premises or in an area cordoned or segregated </w:t>
      </w:r>
      <w:proofErr w:type="gramStart"/>
      <w:r w:rsidRPr="008B4803">
        <w:t>so as to</w:t>
      </w:r>
      <w:proofErr w:type="gramEnd"/>
      <w:r w:rsidRPr="008B4803">
        <w:t xml:space="preserve"> be closed to the general public, and the general public shall not be admitted to the premises or area. A wine club licensee under the provisions of this subdivision may serve complimentary samples of wine in moderate quantities for tasting. A wine club may not make wine purchases from a direct shipper where the wine may be consumed on the licensed premises of any Class A private wine retail </w:t>
      </w:r>
      <w:proofErr w:type="gramStart"/>
      <w:r w:rsidRPr="007922BA">
        <w:rPr>
          <w:strike/>
        </w:rPr>
        <w:t xml:space="preserve">license </w:t>
      </w:r>
      <w:r>
        <w:t xml:space="preserve"> </w:t>
      </w:r>
      <w:r w:rsidRPr="007922BA">
        <w:rPr>
          <w:u w:val="single"/>
        </w:rPr>
        <w:t>licensee</w:t>
      </w:r>
      <w:proofErr w:type="gramEnd"/>
      <w:r>
        <w:t xml:space="preserve"> </w:t>
      </w:r>
      <w:r w:rsidRPr="008B4803">
        <w:t>or private club. A wine club which violates the provisions of this subdivision is subject to the penalties in this article.</w:t>
      </w:r>
    </w:p>
    <w:p w14:paraId="71A770D3" w14:textId="77777777" w:rsidR="00C639E8" w:rsidRPr="008B4803" w:rsidRDefault="00C639E8" w:rsidP="003D0677">
      <w:pPr>
        <w:pStyle w:val="SectionBody"/>
        <w:widowControl/>
      </w:pPr>
      <w:r w:rsidRPr="008B4803">
        <w:t xml:space="preserve">(5) A licensed winery or farm winery approved to participate in a festival or fair under the provisions of this section and the licensee holding the license, or the licensed winery or farm winery approved to attend a licensed festival or fair, is subject to all other provisions of this article and the rules and orders of the commissioner relating to the license: </w:t>
      </w:r>
      <w:r w:rsidRPr="00312E92">
        <w:rPr>
          <w:i/>
          <w:iCs/>
        </w:rPr>
        <w:t>Provided</w:t>
      </w:r>
      <w:r w:rsidRPr="008B4803">
        <w:t xml:space="preserve">, That the commissioner may by rule or order provide for certain waivers or exceptions with respect to the provisions, rules, or orders required by the circumstances of each festival or fair, including, without limitation, the right to revoke or suspend any license issued pursuant to this section prior to any notice or hearing notwithstanding the provisions §60-8-27 and §60-8-28 of this code: </w:t>
      </w:r>
      <w:r w:rsidRPr="00312E92">
        <w:rPr>
          <w:i/>
          <w:iCs/>
        </w:rPr>
        <w:t>Provided, however</w:t>
      </w:r>
      <w:r w:rsidRPr="008B4803">
        <w:t>, That under no circumstances shall the provisions of §60-8-20(c) or §60-8-20(d) of this code, be waived nor shall any exception be granted with respect to those subsections.</w:t>
      </w:r>
    </w:p>
    <w:p w14:paraId="3FA0548D" w14:textId="77777777" w:rsidR="00C639E8" w:rsidRPr="008B4803" w:rsidRDefault="00C639E8" w:rsidP="003D0677">
      <w:pPr>
        <w:pStyle w:val="SectionBody"/>
        <w:widowControl/>
      </w:pPr>
      <w:r w:rsidRPr="008B4803">
        <w:t>(6) A license issued under the provisions of this section and the licensee holding the license are not subject to the provisions of subsection (g) of this section.</w:t>
      </w:r>
    </w:p>
    <w:p w14:paraId="04D86F7B" w14:textId="77777777" w:rsidR="00C639E8" w:rsidRPr="008B4803" w:rsidRDefault="00C639E8" w:rsidP="003D0677">
      <w:pPr>
        <w:pStyle w:val="SectionBody"/>
        <w:widowControl/>
      </w:pPr>
      <w:r w:rsidRPr="008B4803">
        <w:t>(7) An unlicensed winery temporarily licensed and meeting the requirements set forth in subsection (q) of this section may conduct the same sampling and sales set forth in subsection (q) of this section at a licensed fair and festival upon approval of the licensee holding the fair and festival license and temporary and limited licensure by the commissioner. An unlicensed winery is subject to the same limits, fees, requirements, restrictions</w:t>
      </w:r>
      <w:r>
        <w:t>,</w:t>
      </w:r>
      <w:r w:rsidRPr="008B4803">
        <w:t xml:space="preserve"> and penalties set forth in subsection (q) of this section: </w:t>
      </w:r>
      <w:r w:rsidRPr="00312E92">
        <w:rPr>
          <w:i/>
        </w:rPr>
        <w:t>Provided</w:t>
      </w:r>
      <w:r w:rsidRPr="008B4803">
        <w:t xml:space="preserve">, That the commissioner may by rule or order provide for certain waivers or exceptions with respect to the provisions, rules, or orders required by the circumstances of each festival or fair. The commissioner may revoke or suspend any license issued pursuant to this section prior to any notice or hearing notwithstanding the provisions §60-8-27 and §60-8-28 of this code: </w:t>
      </w:r>
      <w:r w:rsidRPr="00312E92">
        <w:rPr>
          <w:i/>
        </w:rPr>
        <w:t>Provided, however</w:t>
      </w:r>
      <w:r w:rsidRPr="008B4803">
        <w:t xml:space="preserve">, </w:t>
      </w:r>
      <w:proofErr w:type="gramStart"/>
      <w:r w:rsidRPr="008B4803">
        <w:t>That</w:t>
      </w:r>
      <w:proofErr w:type="gramEnd"/>
      <w:r w:rsidRPr="008B4803">
        <w:t xml:space="preserve"> under no circumstances shall the provisions of §60-8-20(c) or §60-8-20(d) of this code be waived nor shall any exception be granted with respect to those subsections.</w:t>
      </w:r>
    </w:p>
    <w:p w14:paraId="7E397561" w14:textId="77777777" w:rsidR="00C639E8" w:rsidRPr="008B4803" w:rsidRDefault="00C639E8" w:rsidP="003D0677">
      <w:pPr>
        <w:pStyle w:val="SectionBody"/>
        <w:widowControl/>
      </w:pPr>
      <w:r w:rsidRPr="008B4803">
        <w:t>(</w:t>
      </w:r>
      <w:proofErr w:type="spellStart"/>
      <w:r w:rsidRPr="008B4803">
        <w:t>i</w:t>
      </w:r>
      <w:proofErr w:type="spellEnd"/>
      <w:r w:rsidRPr="008B4803">
        <w:t>)(1) The commissioner may issue a special license for the retail sale of wine in a professional baseball stadium. A license to sell wine granted pursuant to this subsection entitles the licensee to sell and serve wine for consumption in a professional baseball stadium. For the purpose of this subsection, “professional baseball stadium” means a facility constructed primarily for the use of a major or minor league baseball franchisee affiliated with the National Association of Professional Baseball Leagues, Inc., or its successor, and used as a major or minor league baseball park. Any special license issued pursuant to this subsection shall be for a term beginning on the date of issuance and ending on the next following June 30, and its fee is $250 regardless of the length of the term of the license. The application for the special license shall contain information required by the commissioner and must be submitted to the commissioner at least 30 days prior to the first day when wine is to be sold at the professional baseball stadium. The special license may be issued in the name of the baseball franchisee or the name of the primary food and beverage vendor under contract with the baseball franchisee. These sales must take place within the confines of the professional baseball stadium. The exterior of the area where wine sales may occur shall be surrounded by a fence or other barrier prohibiting entry except upon the franchisee’s express permission, and under the conditions and restrictions established by the franchisee, so that the wine sales area is closed to free and unrestricted entry by the general public.</w:t>
      </w:r>
    </w:p>
    <w:p w14:paraId="7D59172D" w14:textId="77777777" w:rsidR="00C639E8" w:rsidRPr="008B4803" w:rsidRDefault="00C639E8" w:rsidP="003D0677">
      <w:pPr>
        <w:pStyle w:val="SectionBody"/>
        <w:widowControl/>
      </w:pPr>
      <w:r w:rsidRPr="008B4803">
        <w:t xml:space="preserve">(2) A license issued under this subsection and the licensee holding the license are subject to all other provisions of this article and the rules and orders of the commissioner relating to the special license: </w:t>
      </w:r>
      <w:r w:rsidRPr="00312E92">
        <w:rPr>
          <w:i/>
          <w:iCs/>
        </w:rPr>
        <w:t>Provided</w:t>
      </w:r>
      <w:r w:rsidRPr="008B4803">
        <w:t xml:space="preserve">, That the commissioner may by rule or order grant certain waivers or exceptions to those rules or orders required by the circumstances of each professional baseball stadium. The commissioner may revoke or suspend any license issued pursuant to this section prior to any notice or hearing notwithstanding §60-8-27 and §60-8-28 of this code: </w:t>
      </w:r>
      <w:r w:rsidRPr="00312E92">
        <w:rPr>
          <w:i/>
          <w:iCs/>
        </w:rPr>
        <w:t>Provided, however</w:t>
      </w:r>
      <w:r w:rsidRPr="008B4803">
        <w:t xml:space="preserve">, </w:t>
      </w:r>
      <w:proofErr w:type="gramStart"/>
      <w:r w:rsidRPr="008B4803">
        <w:t>That</w:t>
      </w:r>
      <w:proofErr w:type="gramEnd"/>
      <w:r w:rsidRPr="008B4803">
        <w:t xml:space="preserve"> under no circumstances may §60-8-20(c) or §60-8-20(d) of this code be waived nor shall any exception be granted concerning those subsections.</w:t>
      </w:r>
    </w:p>
    <w:p w14:paraId="5DDB0CD0" w14:textId="48002041" w:rsidR="00C639E8" w:rsidRPr="008B4803" w:rsidRDefault="00C639E8" w:rsidP="003D0677">
      <w:pPr>
        <w:pStyle w:val="SectionBody"/>
        <w:widowControl/>
      </w:pPr>
      <w:r w:rsidRPr="008B4803">
        <w:t>(3) The commissioner may propose legislative rules for promulgation in accordance with §29A-3-1</w:t>
      </w:r>
      <w:r w:rsidR="00312E92" w:rsidRPr="00312E92">
        <w:rPr>
          <w:i/>
        </w:rPr>
        <w:t xml:space="preserve"> et seq. </w:t>
      </w:r>
      <w:r w:rsidRPr="008B4803">
        <w:t>of this code to implement this subsection.</w:t>
      </w:r>
    </w:p>
    <w:p w14:paraId="37875DF5" w14:textId="4CF1C940" w:rsidR="00C639E8" w:rsidRPr="008B4803" w:rsidRDefault="00C639E8" w:rsidP="003D0677">
      <w:pPr>
        <w:pStyle w:val="SectionBody"/>
        <w:widowControl/>
      </w:pPr>
      <w:r w:rsidRPr="008B4803">
        <w:t xml:space="preserve">(j) A license to sell wine granted to a private wine bed and breakfast, private wine restaurant, private wine spa, or a private club under the provisions of this article entitles the operator to sell and serve wine, for consumption on the premises of the licensee, when the sale accompanies the serving of food or a meal to its members and their guests in accordance with the provisions of this article: </w:t>
      </w:r>
      <w:r w:rsidRPr="00312E92">
        <w:rPr>
          <w:i/>
          <w:iCs/>
        </w:rPr>
        <w:t>Provided</w:t>
      </w:r>
      <w:r w:rsidRPr="008B4803">
        <w:t xml:space="preserve">, That a licensed private wine bed and breakfast, private wine restaurant, private wine spa, or a private club may permit a person over 21 years of age to purchase wine, consume wine, and recork or reseal, using a tamper resistant cork or seal, up to two separate bottles of unconsumed wine in conjunction with the serving of food or a meal to its members and their guests in accordance with the provisions of this article and in accordance with rules promulgated by the commissioner for the purpose of consumption of the wine off premises: </w:t>
      </w:r>
      <w:r w:rsidRPr="00312E92">
        <w:rPr>
          <w:i/>
          <w:iCs/>
        </w:rPr>
        <w:t>Provided, however</w:t>
      </w:r>
      <w:r w:rsidRPr="008B4803">
        <w:t>, That a licensed private wine restaurant or a private club may offer for sale, for consumption off the premises, sealed bottles of wine to its customers provided that no more than one bottle is sold per each person over 21 years of age, as verified by the private wine restaurant or private club, for consumption off the premises. The licensees may keep and maintain on their premises a supply of wine in quantities appropriate for the conduct of operations thereof. Any sale of wine is subject to all restrictions set forth in §60-8-20 of this code. A private wine restaurant may also be licensed as a Class A retail dealer in nonintoxicating beer as provided by §11-16-1</w:t>
      </w:r>
      <w:r w:rsidR="00312E92" w:rsidRPr="00312E92">
        <w:rPr>
          <w:i/>
        </w:rPr>
        <w:t xml:space="preserve"> et seq. </w:t>
      </w:r>
      <w:r w:rsidRPr="008B4803">
        <w:t>of this code.</w:t>
      </w:r>
    </w:p>
    <w:p w14:paraId="5F2C440A" w14:textId="2B586996" w:rsidR="00C639E8" w:rsidRPr="008B4803" w:rsidRDefault="00C639E8" w:rsidP="003D0677">
      <w:pPr>
        <w:pStyle w:val="SectionBody"/>
        <w:widowControl/>
      </w:pPr>
      <w:r w:rsidRPr="008B4803">
        <w:t>(k) With respect to subsections (h), (</w:t>
      </w:r>
      <w:proofErr w:type="spellStart"/>
      <w:r w:rsidRPr="008B4803">
        <w:t>i</w:t>
      </w:r>
      <w:proofErr w:type="spellEnd"/>
      <w:r w:rsidRPr="008B4803">
        <w:t>), (j), (o), and (p) of this section, the commissioner shall propose rules for promulgation in accordance with §29A-1-1</w:t>
      </w:r>
      <w:r w:rsidR="00312E92" w:rsidRPr="00312E92">
        <w:rPr>
          <w:i/>
        </w:rPr>
        <w:t xml:space="preserve"> et seq. </w:t>
      </w:r>
      <w:r w:rsidRPr="008B4803">
        <w:t>of this code, including, but not limited to, the form of the applications and the suitability of both the applicant and location of the licensed premises.</w:t>
      </w:r>
    </w:p>
    <w:p w14:paraId="403B0AC6" w14:textId="588A983E" w:rsidR="00C639E8" w:rsidRPr="008B4803" w:rsidRDefault="00C639E8" w:rsidP="003D0677">
      <w:pPr>
        <w:pStyle w:val="SectionBody"/>
        <w:widowControl/>
      </w:pPr>
      <w:r w:rsidRPr="008B4803">
        <w:t>(l) The commissioner shall propose rules for promulgation in accordance with the provisions of §29A-1-1</w:t>
      </w:r>
      <w:r w:rsidR="00312E92" w:rsidRPr="00312E92">
        <w:rPr>
          <w:i/>
        </w:rPr>
        <w:t xml:space="preserve"> et seq. </w:t>
      </w:r>
      <w:r w:rsidRPr="008B4803">
        <w:t>of this code to allow restaurants to serve wine with meals and to sell wine by the bottle for off-premises consumption as provided in subsection (j) of this section. Each licensed restaurant shall be charged an additional $100 per year fee.</w:t>
      </w:r>
    </w:p>
    <w:p w14:paraId="34193149" w14:textId="77777777" w:rsidR="00C639E8" w:rsidRPr="008B4803" w:rsidRDefault="00C639E8" w:rsidP="003D0677">
      <w:pPr>
        <w:pStyle w:val="SectionBody"/>
        <w:widowControl/>
      </w:pPr>
      <w:r w:rsidRPr="008B4803">
        <w:t>(m) The commissioner shall establish guidelines to permit wines to be sold in all stores licensed for retail sales.</w:t>
      </w:r>
    </w:p>
    <w:p w14:paraId="458491D0" w14:textId="77777777" w:rsidR="00C639E8" w:rsidRPr="008B4803" w:rsidRDefault="00C639E8" w:rsidP="003D0677">
      <w:pPr>
        <w:pStyle w:val="SectionBody"/>
        <w:widowControl/>
      </w:pPr>
      <w:r w:rsidRPr="008B4803">
        <w:t>(n) Wineries and farm wineries may advertise off premises as provided in §17-22-7 of this code.</w:t>
      </w:r>
    </w:p>
    <w:p w14:paraId="09DABFAB" w14:textId="33CBF825" w:rsidR="00C639E8" w:rsidRPr="008B4803" w:rsidRDefault="00C639E8" w:rsidP="003D0677">
      <w:pPr>
        <w:pStyle w:val="SectionBody"/>
        <w:widowControl/>
      </w:pPr>
      <w:r w:rsidRPr="008B4803">
        <w:t xml:space="preserve">(o) A wine specialty shop under this article may also hold a wine sampling license authorizing the wine specialty shop to conduct special wine sampling events at a licensed wine specialty shop location during regular hours of business. The wine specialty shop may serve up to </w:t>
      </w:r>
      <w:proofErr w:type="spellStart"/>
      <w:r w:rsidR="00FE6173" w:rsidRPr="00FE6173">
        <w:rPr>
          <w:strike/>
        </w:rPr>
        <w:t>three</w:t>
      </w:r>
      <w:r w:rsidR="00FE6173">
        <w:rPr>
          <w:u w:val="single"/>
        </w:rPr>
        <w:t>six</w:t>
      </w:r>
      <w:proofErr w:type="spellEnd"/>
      <w:r w:rsidRPr="008B4803">
        <w:t xml:space="preserve"> complimentary samples of wine, consisting of no more than two fluid ounces each, to any one consumer </w:t>
      </w:r>
      <w:r w:rsidRPr="002D2870">
        <w:rPr>
          <w:strike/>
        </w:rPr>
        <w:t>in one</w:t>
      </w:r>
      <w:r w:rsidRPr="008B4803">
        <w:t xml:space="preserve"> </w:t>
      </w:r>
      <w:r>
        <w:rPr>
          <w:u w:val="single"/>
        </w:rPr>
        <w:t>per</w:t>
      </w:r>
      <w:r w:rsidRPr="002D2870">
        <w:t xml:space="preserve"> </w:t>
      </w:r>
      <w:r w:rsidRPr="008B4803">
        <w:t>day. Persons serving the complimentary samples shall be 21 years of age or older and an authorized representative of the licensed wine specialty shop, winery, farm winery, or a representative of a distributor or registered supplier. Distributor and supplier representatives attending wine sampling events shall register with the commissioner. No licensee, employee, or representative may furnish, give, sell, or serve complimentary samples of wine to any person less than 21 years of age or to a person who is physically incapacitated due to the consumption of alcoholic liquor or the use of drugs. The wine specialty shop shall notify and secure permission from the commissioner for all wine sampling events 30 days prior to the event. Wine sampling events may not exceed six hours per calendar day. Licensees shall purchase all wines used during these events from a licensed farm winery or a licensed distributor.</w:t>
      </w:r>
    </w:p>
    <w:p w14:paraId="27F7B433" w14:textId="7B8FA18E" w:rsidR="00C639E8" w:rsidRPr="008B4803" w:rsidRDefault="00C639E8" w:rsidP="003D0677">
      <w:pPr>
        <w:pStyle w:val="SectionBody"/>
        <w:widowControl/>
      </w:pPr>
      <w:r w:rsidRPr="008B4803">
        <w:t xml:space="preserve">(p) The commissioner may issue special one-day licenses to duly organized, nonprofit corporations and associations allowing the sale and serving of wine, and may, if applicable, also allow the charitable auctioning of certain sealed bottles of wine for off-premises consumption only, when raising money for athletic, charitable, educational, or religious purposes. “Auction or auctioning”, for the purposes of this subsection, means any silent, physical act, or verbal bid auction, </w:t>
      </w:r>
      <w:proofErr w:type="gramStart"/>
      <w:r w:rsidRPr="008B4803">
        <w:t>whether or not</w:t>
      </w:r>
      <w:proofErr w:type="gramEnd"/>
      <w:r w:rsidRPr="008B4803">
        <w:t xml:space="preserve"> the auction requires in-presence bidding or online Internet-based electronic bidding through a secure application or website, but shall not include any action in violation of §47-20-10, §47-20-11, or §61-10-1</w:t>
      </w:r>
      <w:r w:rsidR="00312E92" w:rsidRPr="00312E92">
        <w:rPr>
          <w:i/>
        </w:rPr>
        <w:t xml:space="preserve"> et seq. </w:t>
      </w:r>
      <w:r w:rsidRPr="008B4803">
        <w:t xml:space="preserve">of this code. The license application shall contain information required by the commissioner and shall be submitted to the commissioner at least 30 days prior to the event. Accompanying the license application, the applicant shall submit a signed and notarized statement that at least 80 percent of the net proceeds from the charitable event will be donated directly to the nonprofit corporation or organization. Wines used during these events may be donated by, or purchased from, a licensed retailer, a distributor, winery, or a farm winery. A licensed winery or farm winery which is authorized in writing by a representative of the duly organized, nonprofit corporation or association which has obtained the one-day license; is in good standing with the state; and obtains the commissioner’s approval prior to the one-day license event may, in conjunction with the one-day licensee, exhibit, conduct complimentary tastings, </w:t>
      </w:r>
      <w:r w:rsidRPr="007128E5">
        <w:rPr>
          <w:strike/>
        </w:rPr>
        <w:t>or</w:t>
      </w:r>
      <w:r w:rsidRPr="008B4803">
        <w:t xml:space="preserve"> sell samples not to exceed </w:t>
      </w:r>
      <w:proofErr w:type="spellStart"/>
      <w:r w:rsidR="00FE6173" w:rsidRPr="00FE6173">
        <w:rPr>
          <w:strike/>
        </w:rPr>
        <w:t>three</w:t>
      </w:r>
      <w:r w:rsidR="00FE6173">
        <w:rPr>
          <w:u w:val="single"/>
        </w:rPr>
        <w:t>six</w:t>
      </w:r>
      <w:proofErr w:type="spellEnd"/>
      <w:r w:rsidRPr="008B4803">
        <w:t>, two-fluid ounce tastings or samples per patron,</w:t>
      </w:r>
      <w:r>
        <w:t xml:space="preserve"> </w:t>
      </w:r>
      <w:r>
        <w:rPr>
          <w:u w:val="single"/>
        </w:rPr>
        <w:t>sell wine by the glass or by the bottle, when consumed by the glass,</w:t>
      </w:r>
      <w:r w:rsidRPr="008B4803">
        <w:t xml:space="preserve"> for consumption on the premises during the operation of the one-day license event</w:t>
      </w:r>
      <w:r w:rsidRPr="00FC5749">
        <w:rPr>
          <w:strike/>
        </w:rPr>
        <w:t>;</w:t>
      </w:r>
      <w:r w:rsidRPr="008B4803">
        <w:t xml:space="preserve"> and may sell certain sealed wine bottles manufactured by the licensed winery or farm winery for off-premises consumption: </w:t>
      </w:r>
      <w:r w:rsidRPr="00312E92">
        <w:rPr>
          <w:i/>
          <w:iCs/>
        </w:rPr>
        <w:t>Provided</w:t>
      </w:r>
      <w:r w:rsidRPr="008B4803">
        <w:t>, That for a licensed winery or farm winery at a licensed one-day event, the tastings, samples</w:t>
      </w:r>
      <w:r w:rsidRPr="007128E5">
        <w:rPr>
          <w:u w:val="single"/>
        </w:rPr>
        <w:t>,</w:t>
      </w:r>
      <w:r w:rsidRPr="008B4803">
        <w:t xml:space="preserve"> </w:t>
      </w:r>
      <w:r>
        <w:rPr>
          <w:u w:val="single"/>
        </w:rPr>
        <w:t xml:space="preserve">on-premises </w:t>
      </w:r>
      <w:r w:rsidRPr="007128E5">
        <w:rPr>
          <w:u w:val="single"/>
        </w:rPr>
        <w:t>sales</w:t>
      </w:r>
      <w:r>
        <w:rPr>
          <w:u w:val="single"/>
        </w:rPr>
        <w:t>,</w:t>
      </w:r>
      <w:r w:rsidRPr="007128E5">
        <w:rPr>
          <w:u w:val="single"/>
        </w:rPr>
        <w:t xml:space="preserve"> </w:t>
      </w:r>
      <w:r w:rsidRPr="007128E5">
        <w:t>and</w:t>
      </w:r>
      <w:r w:rsidRPr="008B4803">
        <w:t xml:space="preserve"> off-premises sales shall occur under the hours of operation permitted by this article, except on Sunday, tastings, samples,</w:t>
      </w:r>
      <w:r>
        <w:t xml:space="preserve"> </w:t>
      </w:r>
      <w:r>
        <w:rPr>
          <w:u w:val="single"/>
        </w:rPr>
        <w:t>on-premises sales</w:t>
      </w:r>
      <w:r>
        <w:t>,</w:t>
      </w:r>
      <w:r w:rsidRPr="008B4803">
        <w:t xml:space="preserve"> and off-premises sales are unlawful between the hours of 2:00 a.m. and  6:00 a.m., from the one-day licensee’s submitted floor plan for the event subject to the requirements in the code and rules. Under no circumstances may the provisions of §60-8-20(c) or §60-8-20(f) of this code be waived nor may any exception be granted with respect to those subsections. </w:t>
      </w:r>
    </w:p>
    <w:p w14:paraId="64C8E164" w14:textId="77777777" w:rsidR="00C639E8" w:rsidRPr="008B4803" w:rsidRDefault="00C639E8" w:rsidP="003D0677">
      <w:pPr>
        <w:pStyle w:val="SectionBody"/>
        <w:widowControl/>
      </w:pPr>
      <w:r w:rsidRPr="008B4803">
        <w:t xml:space="preserve">(q)(1) In addition to the authorization granted to licensed wineries and farm wineries in subsections (h) and (p) of this section, an unlicensed winery, regardless of its designation in another state, </w:t>
      </w:r>
      <w:r w:rsidRPr="002D2870">
        <w:rPr>
          <w:strike/>
        </w:rPr>
        <w:t>but</w:t>
      </w:r>
      <w:r w:rsidRPr="008B4803">
        <w:t xml:space="preserve"> that is duly licensed in its domicile state, may pay a $150 nonrefundable and </w:t>
      </w:r>
      <w:proofErr w:type="spellStart"/>
      <w:r w:rsidRPr="007922BA">
        <w:rPr>
          <w:strike/>
        </w:rPr>
        <w:t>nonprorated</w:t>
      </w:r>
      <w:proofErr w:type="spellEnd"/>
      <w:r w:rsidRPr="008B4803">
        <w:t xml:space="preserve"> </w:t>
      </w:r>
      <w:r w:rsidRPr="007922BA">
        <w:rPr>
          <w:u w:val="single"/>
        </w:rPr>
        <w:t>non-prorated</w:t>
      </w:r>
      <w:r>
        <w:t xml:space="preserve"> </w:t>
      </w:r>
      <w:r w:rsidRPr="008B4803">
        <w:t>fee and submit an application for temporary licensure on a one-day basis for temporary sampling and sale of wine in sealed containers for off-premises consumption at a special one-day license nonprofit event.</w:t>
      </w:r>
    </w:p>
    <w:p w14:paraId="097BA381" w14:textId="77777777" w:rsidR="00C639E8" w:rsidRPr="008B4803" w:rsidRDefault="00C639E8" w:rsidP="003D0677">
      <w:pPr>
        <w:pStyle w:val="SectionBody"/>
        <w:widowControl/>
      </w:pPr>
      <w:r w:rsidRPr="008B4803">
        <w:t>(2) The application shall include, but is not limited to, the person or entity’s name, address, taxpayer identification number, and location; a copy of its licensure in its domicile state; a signed and notarized verification that it produces 50,000 gallons or less of wine per year; a signed and notarized verification that it is in good standing with its domicile state; copies of its federal certificate of label approvals and certified lab alcohol analysis for the wines it desires to temporarily provide samples and temporarily sell wine in sealed containers for off-premises consumption at a special one-day license for a nonprofit event issued under subsection (p) of this section; and any other information as the commissioner may reasonably require.</w:t>
      </w:r>
    </w:p>
    <w:p w14:paraId="673C4E19" w14:textId="77777777" w:rsidR="00C639E8" w:rsidRPr="008B4803" w:rsidRDefault="00C639E8" w:rsidP="003D0677">
      <w:pPr>
        <w:pStyle w:val="SectionBody"/>
        <w:widowControl/>
      </w:pPr>
      <w:r w:rsidRPr="008B4803">
        <w:t>(3) The applicant winery shall include a list of all wines proposed to be temporarily sampled and temporarily sold</w:t>
      </w:r>
      <w:r>
        <w:t xml:space="preserve"> </w:t>
      </w:r>
      <w:r>
        <w:rPr>
          <w:u w:val="single"/>
        </w:rPr>
        <w:t>by the glass or bottle, when consumed by the glass, for on-premises consumption or</w:t>
      </w:r>
      <w:r w:rsidRPr="008B4803">
        <w:t xml:space="preserve"> in sealed containers</w:t>
      </w:r>
      <w:r>
        <w:t xml:space="preserve"> </w:t>
      </w:r>
      <w:r>
        <w:rPr>
          <w:u w:val="single"/>
        </w:rPr>
        <w:t>for off-premises consumption</w:t>
      </w:r>
      <w:r w:rsidRPr="008B4803">
        <w:t xml:space="preserve"> at a special one-day license for a nonprofit event so that the wines may be reviewed in the interest of public health and safety. Once approved, the submitted wine list creates a temporary wine brand registration for up to two special one-day licenses for a nonprofit event for no additional fee.</w:t>
      </w:r>
    </w:p>
    <w:p w14:paraId="0F8D04CE" w14:textId="77777777" w:rsidR="00C639E8" w:rsidRPr="008B4803" w:rsidRDefault="00C639E8" w:rsidP="003D0677">
      <w:pPr>
        <w:pStyle w:val="SectionBody"/>
        <w:widowControl/>
      </w:pPr>
      <w:r w:rsidRPr="008B4803">
        <w:t>(4) An applicant winery that receives this temporary special one-day license for a nonprofit event shall provide the commissioner a signed and notarized written agreement acknowledging that the applicant winery understands its responsibility to pay all municipal, local, and sales taxes applicable to the sale of wine in West Virginia.</w:t>
      </w:r>
    </w:p>
    <w:p w14:paraId="2FFDFFA5" w14:textId="77777777" w:rsidR="00C639E8" w:rsidRPr="008B4803" w:rsidRDefault="00C639E8" w:rsidP="003D0677">
      <w:pPr>
        <w:pStyle w:val="SectionBody"/>
        <w:widowControl/>
      </w:pPr>
      <w:r w:rsidRPr="008B4803">
        <w:t xml:space="preserve">(5) An application must be submitted per special one-day license for a nonprofit event the applicant winery desires to attend, and the license fee shall cover up to two special one-day license for nonprofit events before an additional fee </w:t>
      </w:r>
      <w:r w:rsidRPr="00F9414F">
        <w:rPr>
          <w:strike/>
        </w:rPr>
        <w:t>would be</w:t>
      </w:r>
      <w:r w:rsidRPr="008B4803">
        <w:t xml:space="preserve"> is required. In no circumstance would the winery be permitted to attend more than four special one-day licensed events. Any applicant or unlicensed winery desiring to attend more than four special one-day license for nonprofit events per year or otherwise operate in West Virginia would need to seek appropriate licensure as a winery or a farm winery in this state.</w:t>
      </w:r>
    </w:p>
    <w:p w14:paraId="3E45283F" w14:textId="77777777" w:rsidR="00C639E8" w:rsidRPr="008B4803" w:rsidRDefault="00C639E8" w:rsidP="003D0677">
      <w:pPr>
        <w:pStyle w:val="SectionBody"/>
        <w:widowControl/>
      </w:pPr>
      <w:r w:rsidRPr="008B4803">
        <w:t>(6) Notwithstanding the provisions of this article and requirements for licensure, wine brand registration, payment of wine liter tax, and the winery’s appointment of suppliers and distributors, this temporary special one-day license for a nonprofit event, once granted, permits a winery to operate in this limited capacity only at the approved specific, special one-day license for a nonprofit event subject to the limitations contained in this section.</w:t>
      </w:r>
    </w:p>
    <w:p w14:paraId="7E25C16A" w14:textId="77777777" w:rsidR="00C639E8" w:rsidRPr="008B4803" w:rsidRDefault="00C639E8" w:rsidP="003D0677">
      <w:pPr>
        <w:pStyle w:val="SectionBody"/>
        <w:widowControl/>
      </w:pPr>
      <w:r w:rsidRPr="008B4803">
        <w:t>(7) The applicant winery shall also apply for and receive a transportation permit to legally transport wine in the state per §60-6-12 of this code.</w:t>
      </w:r>
    </w:p>
    <w:p w14:paraId="0979F91F" w14:textId="77777777" w:rsidR="00C639E8" w:rsidRPr="008B4803" w:rsidRDefault="00C639E8" w:rsidP="003D0677">
      <w:pPr>
        <w:pStyle w:val="SectionBody"/>
        <w:widowControl/>
      </w:pPr>
      <w:r w:rsidRPr="008B4803">
        <w:t xml:space="preserve">(8) The applicant winery is subject to all applicable violations and/or penalties under this article and the legislative rules that are not otherwise excepted by this subsection: </w:t>
      </w:r>
      <w:r w:rsidRPr="00312E92">
        <w:rPr>
          <w:i/>
          <w:iCs/>
        </w:rPr>
        <w:t>Provided</w:t>
      </w:r>
      <w:r w:rsidRPr="008B4803">
        <w:t>, That the commissioner may by rule or order provide for certain waivers or exceptions with respect to the provisions, rules, or orders required by the circumstances of each festival or fair. The commissioner may revoke or suspend any license issued pursuant to this article, prior to any notice or hearing.</w:t>
      </w:r>
    </w:p>
    <w:p w14:paraId="2756C63F" w14:textId="3A668426" w:rsidR="00C639E8" w:rsidRPr="008B4803" w:rsidRDefault="00C639E8" w:rsidP="003D0677">
      <w:pPr>
        <w:pStyle w:val="SectionBody"/>
        <w:widowControl/>
      </w:pPr>
      <w:r w:rsidRPr="008B4803">
        <w:t>(r) The commissioner may issue special licenses to heritage fairs and festivals allowing the sale, serving, and sampling of wine from a licensed farm winery. The license application shall contain information required by the commissioner and shall be submitted to the commissioner at least 30 days prior to the event. Wines used during these events may be donated by or purchased from a licensed farm winery. Under no circumstances may the provision of §60-8-20(c) of this code be waived nor may any exception be granted with respect thereto. The commissioner shall propose rules for legislative approval in accordance with §29A-3-1</w:t>
      </w:r>
      <w:r w:rsidR="00312E92" w:rsidRPr="00312E92">
        <w:rPr>
          <w:i/>
        </w:rPr>
        <w:t xml:space="preserve"> et seq. </w:t>
      </w:r>
      <w:r w:rsidRPr="008B4803">
        <w:t>of this code to implement the provisions of this subsection.</w:t>
      </w:r>
    </w:p>
    <w:p w14:paraId="47002A44" w14:textId="77777777" w:rsidR="00C639E8" w:rsidRPr="008B4803" w:rsidRDefault="00C639E8" w:rsidP="003D0677">
      <w:pPr>
        <w:pStyle w:val="SectionBody"/>
        <w:widowControl/>
      </w:pPr>
      <w:r w:rsidRPr="008B4803">
        <w:t xml:space="preserve">(s)(1) The commissioner may issue a special license for the retail sale of wine in a college stadium. A license to sell wine granted pursuant to this subsection entitles the licensee to sell and serve wine for consumption in a college stadium. For the purpose of this subsection, “college stadium” means a facility constructed primarily for the use of a Division I, II, or III college that is a member of the National Collegiate Athletic Association, or its successor, and used as a football, basketball, baseball, soccer, or other Division I, II, or III sports stadium. A special license issued pursuant to this subsection shall be for a term beginning on the date of its issuance and ending on the next following June 30, and its fee is $250 regardless of the length of the term of the license. The application for the special license shall contain information required by the commissioner and must be submitted to the commissioner at least 30 days prior to the first day when wine is to be sold. The special license may be issued in the name of the National Collegiate Athletic Association Division I, II, or III college or university or the name of the primary food and beverage vendor under contract with that college or university. All sales must take place within the confines of the college stadium: </w:t>
      </w:r>
      <w:r w:rsidRPr="00312E92">
        <w:rPr>
          <w:i/>
          <w:iCs/>
        </w:rPr>
        <w:t>Provided</w:t>
      </w:r>
      <w:r w:rsidRPr="008B4803">
        <w:t>, That the exterior of the area where wine sales may occur shall be surrounded by a fence or other barrier prohibiting entry except upon the college or university’s express permission, and under the conditions and restrictions established by the college or university, so that the wine sales area is closed to free and unrestricted entry by the general public.</w:t>
      </w:r>
    </w:p>
    <w:p w14:paraId="6C624233" w14:textId="77777777" w:rsidR="00C639E8" w:rsidRPr="008B4803" w:rsidRDefault="00C639E8" w:rsidP="003D0677">
      <w:pPr>
        <w:pStyle w:val="SectionBody"/>
        <w:widowControl/>
      </w:pPr>
      <w:r w:rsidRPr="008B4803">
        <w:t xml:space="preserve">(2) A license issued under this subsection and the licensee are subject to the other requirements of this article and the rules and orders of the commissioner relating to the special license: </w:t>
      </w:r>
      <w:r w:rsidRPr="00312E92">
        <w:rPr>
          <w:i/>
          <w:iCs/>
        </w:rPr>
        <w:t>Provided</w:t>
      </w:r>
      <w:r w:rsidRPr="008B4803">
        <w:t xml:space="preserve">, That the commissioner may by rule or order grant certain waivers or exceptions to those rules or orders as required by the circumstances of each the college stadium. The commissioner may revoke or immediately suspend any license issued pursuant to this section prior to any notice or hearing notwithstanding §60-8-27 and §60-8-28 of this code: </w:t>
      </w:r>
      <w:r w:rsidRPr="00312E92">
        <w:rPr>
          <w:i/>
          <w:iCs/>
        </w:rPr>
        <w:t>Provided, however</w:t>
      </w:r>
      <w:r w:rsidRPr="008B4803">
        <w:t xml:space="preserve">, </w:t>
      </w:r>
      <w:proofErr w:type="gramStart"/>
      <w:r w:rsidRPr="008B4803">
        <w:t>That</w:t>
      </w:r>
      <w:proofErr w:type="gramEnd"/>
      <w:r w:rsidRPr="008B4803">
        <w:t xml:space="preserve"> §60-8-20(c) or §60-8-20(d) of this code may not be waived, nor shall any exception be granted concerning those subsections.</w:t>
      </w:r>
    </w:p>
    <w:p w14:paraId="16836F79" w14:textId="33D53863" w:rsidR="00C639E8" w:rsidRPr="00C639E8" w:rsidRDefault="00C639E8" w:rsidP="003D0677">
      <w:pPr>
        <w:pStyle w:val="SectionBody"/>
        <w:widowControl/>
      </w:pPr>
      <w:r w:rsidRPr="008B4803">
        <w:t>(3) The commissioner may propose legislative rules for promulgation in accordance with §29A-3-1</w:t>
      </w:r>
      <w:r w:rsidR="00312E92" w:rsidRPr="00312E92">
        <w:rPr>
          <w:i/>
        </w:rPr>
        <w:t xml:space="preserve"> et seq. </w:t>
      </w:r>
      <w:r w:rsidRPr="008B4803">
        <w:t>of this code to implement this subsection.</w:t>
      </w:r>
    </w:p>
    <w:p w14:paraId="188D2704" w14:textId="77777777" w:rsidR="0031446C" w:rsidRPr="0058144D" w:rsidRDefault="0031446C" w:rsidP="003D0677">
      <w:pPr>
        <w:pStyle w:val="SectionHeading"/>
        <w:widowControl/>
        <w:rPr>
          <w:color w:val="auto"/>
        </w:rPr>
      </w:pPr>
      <w:r w:rsidRPr="0058144D">
        <w:rPr>
          <w:color w:val="auto"/>
        </w:rPr>
        <w:t xml:space="preserve">§60-8-6c. Winery and farm winery license to sell wine </w:t>
      </w:r>
      <w:proofErr w:type="spellStart"/>
      <w:r w:rsidRPr="0058144D">
        <w:rPr>
          <w:color w:val="auto"/>
        </w:rPr>
        <w:t>growlers</w:t>
      </w:r>
      <w:proofErr w:type="spellEnd"/>
      <w:r w:rsidRPr="0058144D">
        <w:rPr>
          <w:color w:val="auto"/>
        </w:rPr>
        <w:t xml:space="preserve"> and provide </w:t>
      </w:r>
      <w:r w:rsidRPr="0058144D">
        <w:rPr>
          <w:strike/>
          <w:color w:val="auto"/>
        </w:rPr>
        <w:t>complimentary</w:t>
      </w:r>
      <w:r w:rsidRPr="0058144D">
        <w:rPr>
          <w:color w:val="auto"/>
        </w:rPr>
        <w:t xml:space="preserve"> samples prior to purchasing a wine growler.</w:t>
      </w:r>
    </w:p>
    <w:p w14:paraId="7A1E7E38" w14:textId="77777777" w:rsidR="0031446C" w:rsidRPr="0058144D" w:rsidRDefault="0031446C" w:rsidP="003D0677">
      <w:pPr>
        <w:pStyle w:val="SectionBody"/>
        <w:widowControl/>
        <w:rPr>
          <w:color w:val="auto"/>
        </w:rPr>
        <w:sectPr w:rsidR="0031446C" w:rsidRPr="0058144D" w:rsidSect="009F4E2F">
          <w:type w:val="continuous"/>
          <w:pgSz w:w="12240" w:h="15840" w:code="1"/>
          <w:pgMar w:top="1440" w:right="1440" w:bottom="1440" w:left="1440" w:header="720" w:footer="720" w:gutter="0"/>
          <w:lnNumType w:countBy="1" w:restart="newSection"/>
          <w:cols w:space="720"/>
          <w:titlePg/>
          <w:docGrid w:linePitch="360"/>
        </w:sectPr>
      </w:pPr>
    </w:p>
    <w:p w14:paraId="7EDD2C44" w14:textId="77777777" w:rsidR="0031446C" w:rsidRPr="0058144D" w:rsidRDefault="0031446C" w:rsidP="003D0677">
      <w:pPr>
        <w:pStyle w:val="SectionBody"/>
        <w:widowControl/>
        <w:rPr>
          <w:color w:val="auto"/>
        </w:rPr>
      </w:pPr>
      <w:r w:rsidRPr="0058144D">
        <w:rPr>
          <w:color w:val="auto"/>
        </w:rPr>
        <w:t xml:space="preserve">(a) </w:t>
      </w:r>
      <w:r w:rsidRPr="0058144D">
        <w:rPr>
          <w:i/>
          <w:iCs/>
          <w:color w:val="auto"/>
        </w:rPr>
        <w:t>Legislative findings</w:t>
      </w:r>
      <w:r w:rsidRPr="0058144D">
        <w:rPr>
          <w:color w:val="auto"/>
        </w:rPr>
        <w:t>. — The Legislature hereby finds that it is in the public interest to regulate, control, and support the brewing, manufacturing, distribution, sale, consumption, transportation, and storage of wine and its industry in this state to protect the public health, welfare, and safety of the citizens of this state, and promote hospitality and tourism. Therefore, this section authorizes a licensed winery or farm winery with its principal place of business and manufacture located in this state to have certain abilities to promote the sale of wine manufactured in this state for the benefit of the citizens of this state, the state’s growing wine industry, and the state’s hospitality and tourism industry, all of which are vital components for the state's economy.</w:t>
      </w:r>
    </w:p>
    <w:p w14:paraId="05F82BB6" w14:textId="77777777" w:rsidR="0031446C" w:rsidRPr="0058144D" w:rsidRDefault="0031446C" w:rsidP="003D0677">
      <w:pPr>
        <w:pStyle w:val="SectionBody"/>
        <w:widowControl/>
        <w:rPr>
          <w:color w:val="auto"/>
        </w:rPr>
      </w:pPr>
      <w:r w:rsidRPr="0058144D">
        <w:rPr>
          <w:color w:val="auto"/>
        </w:rPr>
        <w:t xml:space="preserve">(b) </w:t>
      </w:r>
      <w:r w:rsidRPr="0058144D">
        <w:rPr>
          <w:i/>
          <w:iCs/>
          <w:color w:val="auto"/>
        </w:rPr>
        <w:t>Sales of wine</w:t>
      </w:r>
      <w:r w:rsidRPr="0058144D">
        <w:rPr>
          <w:color w:val="auto"/>
        </w:rPr>
        <w:t xml:space="preserve">. — A licensed </w:t>
      </w:r>
      <w:r w:rsidRPr="00AE054F">
        <w:rPr>
          <w:color w:val="auto"/>
        </w:rPr>
        <w:t>winery or</w:t>
      </w:r>
      <w:r w:rsidRPr="0058144D">
        <w:rPr>
          <w:color w:val="auto"/>
        </w:rPr>
        <w:t xml:space="preserve"> farm winery with its principal place of business and manufacture located in the State of West Virginia may, when licensed under this section, offer only wine manufactured by the licensed </w:t>
      </w:r>
      <w:r w:rsidRPr="00AE054F">
        <w:rPr>
          <w:color w:val="auto"/>
        </w:rPr>
        <w:t>winery or</w:t>
      </w:r>
      <w:r w:rsidRPr="0058144D">
        <w:rPr>
          <w:color w:val="auto"/>
        </w:rPr>
        <w:t xml:space="preserve"> farm winery for retail sale to customers from the winery or farm winery's licensed premises for consumption off of the licensed premises only in the form of original container sealed wine kegs, wine bottles, or wine cans, or also a sealed wine growler for personal consumption, and not for resale. A licensed winery or farm winery may not sell, give, or furnish wine for consumption on the premises of the principal place of business and manufacture located in the State of West Virginia, except for the limited purpose of </w:t>
      </w:r>
      <w:r w:rsidRPr="0058144D">
        <w:rPr>
          <w:strike/>
          <w:color w:val="auto"/>
        </w:rPr>
        <w:t>complimentary</w:t>
      </w:r>
      <w:r w:rsidRPr="0058144D">
        <w:rPr>
          <w:color w:val="auto"/>
        </w:rPr>
        <w:t xml:space="preserve"> samples as permitted in subsection (c) of this section or unless separately licensed </w:t>
      </w:r>
      <w:r w:rsidRPr="0058144D">
        <w:rPr>
          <w:color w:val="auto"/>
          <w:u w:val="single"/>
        </w:rPr>
        <w:t xml:space="preserve">for </w:t>
      </w:r>
      <w:bookmarkStart w:id="5" w:name="_Hlk157636176"/>
      <w:r w:rsidRPr="0058144D">
        <w:rPr>
          <w:color w:val="auto"/>
          <w:u w:val="single"/>
        </w:rPr>
        <w:t xml:space="preserve">on premises sales in accordance with §60-4-3b </w:t>
      </w:r>
      <w:bookmarkEnd w:id="5"/>
      <w:r w:rsidRPr="0058144D">
        <w:rPr>
          <w:color w:val="auto"/>
          <w:u w:val="single"/>
        </w:rPr>
        <w:t>of this code or separately licensed</w:t>
      </w:r>
      <w:r w:rsidRPr="0058144D">
        <w:rPr>
          <w:color w:val="auto"/>
        </w:rPr>
        <w:t xml:space="preserve"> as a private wine restaurant or a private manufacturer club.</w:t>
      </w:r>
    </w:p>
    <w:p w14:paraId="1CB1941A" w14:textId="77777777" w:rsidR="0031446C" w:rsidRPr="0058144D" w:rsidRDefault="0031446C" w:rsidP="003D0677">
      <w:pPr>
        <w:pStyle w:val="SectionBody"/>
        <w:widowControl/>
        <w:rPr>
          <w:color w:val="auto"/>
        </w:rPr>
      </w:pPr>
      <w:r w:rsidRPr="0058144D">
        <w:rPr>
          <w:color w:val="auto"/>
        </w:rPr>
        <w:t xml:space="preserve">(c) </w:t>
      </w:r>
      <w:r w:rsidRPr="0058144D">
        <w:rPr>
          <w:i/>
          <w:iCs/>
          <w:strike/>
          <w:color w:val="auto"/>
        </w:rPr>
        <w:t>Complimentary</w:t>
      </w:r>
      <w:r w:rsidRPr="0058144D">
        <w:rPr>
          <w:i/>
          <w:iCs/>
          <w:color w:val="auto"/>
        </w:rPr>
        <w:t xml:space="preserve"> </w:t>
      </w:r>
      <w:r w:rsidRPr="0058144D">
        <w:rPr>
          <w:i/>
          <w:iCs/>
          <w:strike/>
          <w:color w:val="auto"/>
          <w:u w:val="single"/>
        </w:rPr>
        <w:t xml:space="preserve">s </w:t>
      </w:r>
      <w:r w:rsidRPr="0058144D">
        <w:rPr>
          <w:i/>
          <w:iCs/>
          <w:color w:val="auto"/>
          <w:u w:val="single"/>
        </w:rPr>
        <w:t>S</w:t>
      </w:r>
      <w:r w:rsidRPr="0058144D">
        <w:rPr>
          <w:i/>
          <w:iCs/>
          <w:color w:val="auto"/>
        </w:rPr>
        <w:t>amples</w:t>
      </w:r>
      <w:r w:rsidRPr="0058144D">
        <w:rPr>
          <w:color w:val="auto"/>
        </w:rPr>
        <w:t xml:space="preserve">. — A licensed winery or farm winery with its principal place of business and manufacture located in the State of West Virginia may offer </w:t>
      </w:r>
      <w:r w:rsidRPr="0058144D">
        <w:rPr>
          <w:strike/>
          <w:color w:val="auto"/>
        </w:rPr>
        <w:t>complimentary</w:t>
      </w:r>
      <w:r w:rsidRPr="0058144D">
        <w:rPr>
          <w:color w:val="auto"/>
        </w:rPr>
        <w:t xml:space="preserve"> samples of wine as set forth in §60-4-3b of this code.</w:t>
      </w:r>
    </w:p>
    <w:p w14:paraId="638B58A6" w14:textId="77777777" w:rsidR="0031446C" w:rsidRPr="0058144D" w:rsidRDefault="0031446C" w:rsidP="003D0677">
      <w:pPr>
        <w:pStyle w:val="SectionBody"/>
        <w:widowControl/>
        <w:rPr>
          <w:color w:val="auto"/>
        </w:rPr>
      </w:pPr>
      <w:r w:rsidRPr="0058144D">
        <w:rPr>
          <w:color w:val="auto"/>
        </w:rPr>
        <w:t xml:space="preserve">(d) </w:t>
      </w:r>
      <w:r w:rsidRPr="0058144D">
        <w:rPr>
          <w:i/>
          <w:iCs/>
          <w:color w:val="auto"/>
        </w:rPr>
        <w:t>Retail sales</w:t>
      </w:r>
      <w:r w:rsidRPr="0058144D">
        <w:rPr>
          <w:color w:val="auto"/>
        </w:rPr>
        <w:t>. — Every licensed winery or farm winery under this section shall comply with all the provisions of this article as applicable to wine retailers when conducting wine growler sales and is subject to all applicable requirements and penalties in this article.</w:t>
      </w:r>
    </w:p>
    <w:p w14:paraId="73D4C2C6" w14:textId="77777777" w:rsidR="0031446C" w:rsidRPr="0058144D" w:rsidRDefault="0031446C" w:rsidP="003D0677">
      <w:pPr>
        <w:pStyle w:val="SectionBody"/>
        <w:widowControl/>
        <w:rPr>
          <w:color w:val="auto"/>
        </w:rPr>
      </w:pPr>
      <w:r w:rsidRPr="0058144D">
        <w:rPr>
          <w:color w:val="auto"/>
        </w:rPr>
        <w:t xml:space="preserve">(e) </w:t>
      </w:r>
      <w:r w:rsidRPr="0058144D">
        <w:rPr>
          <w:i/>
          <w:iCs/>
          <w:color w:val="auto"/>
        </w:rPr>
        <w:t>Payment of taxes and fees</w:t>
      </w:r>
      <w:r w:rsidRPr="0058144D">
        <w:rPr>
          <w:color w:val="auto"/>
        </w:rPr>
        <w:t>. — A winery or farm winery licensed under this section shall pay all taxes and fees required of licensed wine retailers, in addition to any other taxes and fees required, and shall meet applicable licensing provisions as required by this chapter and by rule of the commissioner.</w:t>
      </w:r>
    </w:p>
    <w:p w14:paraId="44412A67" w14:textId="77777777" w:rsidR="0031446C" w:rsidRPr="0058144D" w:rsidRDefault="0031446C" w:rsidP="003D0677">
      <w:pPr>
        <w:pStyle w:val="SectionBody"/>
        <w:widowControl/>
        <w:rPr>
          <w:color w:val="auto"/>
        </w:rPr>
      </w:pPr>
      <w:r w:rsidRPr="0058144D">
        <w:rPr>
          <w:color w:val="auto"/>
        </w:rPr>
        <w:t xml:space="preserve">(f) </w:t>
      </w:r>
      <w:r w:rsidRPr="0058144D">
        <w:rPr>
          <w:i/>
          <w:iCs/>
          <w:color w:val="auto"/>
        </w:rPr>
        <w:t>Advertising</w:t>
      </w:r>
      <w:r w:rsidRPr="0058144D">
        <w:rPr>
          <w:color w:val="auto"/>
        </w:rPr>
        <w:t>. — A winery or farm winery under this section may advertise a particular brand or brands of wine produced by the licensed winery or farm winery and the price of the wine subject to state and federal requirements or restrictions. The advertisement may not encourage intemperance or target minors.</w:t>
      </w:r>
    </w:p>
    <w:p w14:paraId="130490A8" w14:textId="77777777" w:rsidR="0031446C" w:rsidRPr="0058144D" w:rsidRDefault="0031446C" w:rsidP="003D0677">
      <w:pPr>
        <w:pStyle w:val="SectionBody"/>
        <w:widowControl/>
        <w:rPr>
          <w:color w:val="auto"/>
        </w:rPr>
      </w:pPr>
      <w:r w:rsidRPr="0058144D">
        <w:rPr>
          <w:color w:val="auto"/>
        </w:rPr>
        <w:t xml:space="preserve">(g) </w:t>
      </w:r>
      <w:r w:rsidRPr="0058144D">
        <w:rPr>
          <w:i/>
          <w:iCs/>
          <w:color w:val="auto"/>
        </w:rPr>
        <w:t>Wine Growler defined</w:t>
      </w:r>
      <w:r w:rsidRPr="0058144D">
        <w:rPr>
          <w:color w:val="auto"/>
        </w:rPr>
        <w:t xml:space="preserve">. — For purposes of this section and section §60-8-6d of the code, "wine growler" means a container or jug that is made of glass, ceramic, metal, or other material approved by the commissioner, that may be no larger than 128 fluid ounces in size and is capable of being securely sealed. The growler may be used by an authorized licensee for purposes of off-premises sales only of wine for personal consumption, and not for resale. The wine served and sold in a sealed wine growler may include ice or water mixed with the wine to create a frozen alcoholic beverage. Any frozen alcoholic beverage machine used for filling wine growlers shall be sanitized daily and shall be under control and served by the licensee from the secure area. Notwithstanding any other provision of this code to the contrary, a securely sealed wine growler is not an open container under state and local law. A wine growler with a broken seal is an open container under state and local law unless it </w:t>
      </w:r>
      <w:proofErr w:type="gramStart"/>
      <w:r w:rsidRPr="0058144D">
        <w:rPr>
          <w:color w:val="auto"/>
        </w:rPr>
        <w:t>is located in</w:t>
      </w:r>
      <w:proofErr w:type="gramEnd"/>
      <w:r w:rsidRPr="0058144D">
        <w:rPr>
          <w:color w:val="auto"/>
        </w:rPr>
        <w:t xml:space="preserve"> an area of the motor vehicle physically separated from the passenger compartment. For purpose of this article, a secure seal means using a tamper evident seal, such as: (1) A plastic heat shrink wrap band, strip, or sleeve extending around the cap or lid of wine growler to form a seal that shall be broken when the container is opened; or (2) A screw top cap or lid that breaks apart when the wine growler is opened.</w:t>
      </w:r>
    </w:p>
    <w:p w14:paraId="312E2B57" w14:textId="77777777" w:rsidR="0031446C" w:rsidRPr="0058144D" w:rsidRDefault="0031446C" w:rsidP="003D0677">
      <w:pPr>
        <w:pStyle w:val="SectionBody"/>
        <w:widowControl/>
        <w:rPr>
          <w:color w:val="auto"/>
        </w:rPr>
      </w:pPr>
      <w:r w:rsidRPr="0058144D">
        <w:rPr>
          <w:color w:val="auto"/>
        </w:rPr>
        <w:t xml:space="preserve">(h) </w:t>
      </w:r>
      <w:r w:rsidRPr="0058144D">
        <w:rPr>
          <w:i/>
          <w:iCs/>
          <w:color w:val="auto"/>
        </w:rPr>
        <w:t>Wine Growler requirements</w:t>
      </w:r>
      <w:r w:rsidRPr="0058144D">
        <w:rPr>
          <w:color w:val="auto"/>
        </w:rPr>
        <w:t>. — A winery or farm winery licensed under this section shall prevent patrons from accessing the secure area where the winery or farm winery fills a wine growler and prevent patrons from filling a wine growler. A licensed winery or farm winery under this section shall sanitize, fill, securely seal, and label any wine growler prior to its sale. A licensed winery or farm winery under this section may refill a wine growler subject to the requirements of this section. A winery or farm winery shall visually inspect any wine growler before filling or refilling it. A winery or farm winery may not fill or refill any wine growler that appears to be cracked, broken, unsafe, or otherwise unfit to serve as a sealed beverage container.</w:t>
      </w:r>
    </w:p>
    <w:p w14:paraId="534165D2" w14:textId="77777777" w:rsidR="0031446C" w:rsidRPr="0058144D" w:rsidRDefault="0031446C" w:rsidP="003D0677">
      <w:pPr>
        <w:pStyle w:val="SectionBody"/>
        <w:widowControl/>
        <w:rPr>
          <w:color w:val="auto"/>
        </w:rPr>
      </w:pPr>
      <w:r w:rsidRPr="0058144D">
        <w:rPr>
          <w:color w:val="auto"/>
        </w:rPr>
        <w:t>(</w:t>
      </w:r>
      <w:proofErr w:type="spellStart"/>
      <w:r w:rsidRPr="0058144D">
        <w:rPr>
          <w:color w:val="auto"/>
        </w:rPr>
        <w:t>i</w:t>
      </w:r>
      <w:proofErr w:type="spellEnd"/>
      <w:r w:rsidRPr="0058144D">
        <w:rPr>
          <w:color w:val="auto"/>
        </w:rPr>
        <w:t xml:space="preserve">) </w:t>
      </w:r>
      <w:r w:rsidRPr="0058144D">
        <w:rPr>
          <w:i/>
          <w:iCs/>
          <w:color w:val="auto"/>
        </w:rPr>
        <w:t>Wine Growler labeling</w:t>
      </w:r>
      <w:r w:rsidRPr="0058144D">
        <w:rPr>
          <w:color w:val="auto"/>
        </w:rPr>
        <w:t>. — A winery or farm winery licensed under this section selling wine growlers shall affix a conspicuous label on all sold and securely sealed wine growlers listing the name of the licensee selling the wine growler, the brand of the wine in the wine growler, the alcohol content by volume of the wine in the wine growler, and the date the wine growler was filled or refilled. All labeling on the wine growler shall be consistent with all federal labeling and warning requirements.</w:t>
      </w:r>
    </w:p>
    <w:p w14:paraId="0EEC127E" w14:textId="77777777" w:rsidR="0031446C" w:rsidRPr="0058144D" w:rsidRDefault="0031446C" w:rsidP="003D0677">
      <w:pPr>
        <w:pStyle w:val="SectionBody"/>
        <w:widowControl/>
        <w:rPr>
          <w:color w:val="auto"/>
        </w:rPr>
      </w:pPr>
      <w:r w:rsidRPr="0058144D">
        <w:rPr>
          <w:color w:val="auto"/>
        </w:rPr>
        <w:t xml:space="preserve">(j) </w:t>
      </w:r>
      <w:r w:rsidRPr="0058144D">
        <w:rPr>
          <w:i/>
          <w:iCs/>
          <w:color w:val="auto"/>
        </w:rPr>
        <w:t>Wine Growler sanitation</w:t>
      </w:r>
      <w:r w:rsidRPr="0058144D">
        <w:rPr>
          <w:color w:val="auto"/>
        </w:rPr>
        <w:t>. — A licensed winery or farm winery authorized under this section shall clean and sanitize all wine growlers it fills or refills in accordance with all state and county health requirements prior to its filling and sealing. In addition, the licensed winery or farm winery shall sanitize, in accordance with all state and county health requirements, all taps, tap lines, pipelines, barrel tubes, and any other related equipment used to fill or refill growlers. Failure to comply with this subsection may result in penalties under this article.</w:t>
      </w:r>
    </w:p>
    <w:p w14:paraId="118E2027" w14:textId="77777777" w:rsidR="0031446C" w:rsidRPr="0058144D" w:rsidRDefault="0031446C" w:rsidP="003D0677">
      <w:pPr>
        <w:pStyle w:val="SectionBody"/>
        <w:widowControl/>
        <w:rPr>
          <w:color w:val="auto"/>
        </w:rPr>
      </w:pPr>
      <w:r w:rsidRPr="0058144D">
        <w:rPr>
          <w:color w:val="auto"/>
        </w:rPr>
        <w:t xml:space="preserve">(k) </w:t>
      </w:r>
      <w:r w:rsidRPr="0058144D">
        <w:rPr>
          <w:i/>
          <w:iCs/>
          <w:color w:val="auto"/>
        </w:rPr>
        <w:t>Fee</w:t>
      </w:r>
      <w:r w:rsidRPr="0058144D">
        <w:rPr>
          <w:color w:val="auto"/>
        </w:rPr>
        <w:t xml:space="preserve">. — There is no additional fee for a licensed winery or farm winery authorized under this section to sell wine </w:t>
      </w:r>
      <w:proofErr w:type="spellStart"/>
      <w:r w:rsidRPr="0058144D">
        <w:rPr>
          <w:color w:val="auto"/>
        </w:rPr>
        <w:t>growlers</w:t>
      </w:r>
      <w:proofErr w:type="spellEnd"/>
      <w:r w:rsidRPr="0058144D">
        <w:rPr>
          <w:color w:val="auto"/>
        </w:rPr>
        <w:t>, but the licensee shall meet all other requirements of this section.</w:t>
      </w:r>
    </w:p>
    <w:p w14:paraId="14742A5F" w14:textId="77777777" w:rsidR="0031446C" w:rsidRPr="0058144D" w:rsidRDefault="0031446C" w:rsidP="003D0677">
      <w:pPr>
        <w:pStyle w:val="SectionBody"/>
        <w:widowControl/>
        <w:rPr>
          <w:color w:val="auto"/>
        </w:rPr>
      </w:pPr>
      <w:r w:rsidRPr="0058144D">
        <w:rPr>
          <w:color w:val="auto"/>
        </w:rPr>
        <w:t xml:space="preserve">(l) </w:t>
      </w:r>
      <w:r w:rsidRPr="0058144D">
        <w:rPr>
          <w:i/>
          <w:iCs/>
          <w:color w:val="auto"/>
        </w:rPr>
        <w:t>Limitations on licensees</w:t>
      </w:r>
      <w:r w:rsidRPr="0058144D">
        <w:rPr>
          <w:color w:val="auto"/>
        </w:rPr>
        <w:t>. — To be authorized under this section, a licensed winery or farm winery may not produce more than 10,000 gallons of wine per calendar year at the winery or farm winery’s principal place of business and manufacture located in the State of West Virginia. A licensed winery or farm winery authorized under this section is subject to the applicable penalties under this article for violations of this section.</w:t>
      </w:r>
    </w:p>
    <w:p w14:paraId="478A4CD0" w14:textId="73267054" w:rsidR="0031446C" w:rsidRPr="0058144D" w:rsidRDefault="0031446C" w:rsidP="003D0677">
      <w:pPr>
        <w:pStyle w:val="SectionBody"/>
        <w:widowControl/>
        <w:rPr>
          <w:color w:val="auto"/>
        </w:rPr>
        <w:sectPr w:rsidR="0031446C" w:rsidRPr="0058144D" w:rsidSect="009F4E2F">
          <w:type w:val="continuous"/>
          <w:pgSz w:w="12240" w:h="15840" w:code="1"/>
          <w:pgMar w:top="1440" w:right="1440" w:bottom="1440" w:left="1440" w:header="720" w:footer="720" w:gutter="0"/>
          <w:lnNumType w:countBy="1" w:restart="newSection"/>
          <w:cols w:space="720"/>
          <w:titlePg/>
          <w:docGrid w:linePitch="360"/>
        </w:sectPr>
      </w:pPr>
      <w:r w:rsidRPr="0058144D">
        <w:rPr>
          <w:color w:val="auto"/>
        </w:rPr>
        <w:t xml:space="preserve">(m) </w:t>
      </w:r>
      <w:r w:rsidRPr="0058144D">
        <w:rPr>
          <w:i/>
          <w:iCs/>
          <w:color w:val="auto"/>
        </w:rPr>
        <w:t>Rules</w:t>
      </w:r>
      <w:r w:rsidRPr="0058144D">
        <w:rPr>
          <w:color w:val="auto"/>
        </w:rPr>
        <w:t>. — The commissioner, in consultation with the Bureau for Public Health, may propose legislative rules concerning sanitation for legislative approval, pursuant to §29A-3-1</w:t>
      </w:r>
      <w:r w:rsidR="00312E92" w:rsidRPr="00312E92">
        <w:rPr>
          <w:i/>
          <w:color w:val="auto"/>
        </w:rPr>
        <w:t xml:space="preserve"> et seq. </w:t>
      </w:r>
      <w:r w:rsidRPr="0058144D">
        <w:rPr>
          <w:color w:val="auto"/>
        </w:rPr>
        <w:t xml:space="preserve">of this code, to implement this section. </w:t>
      </w:r>
    </w:p>
    <w:p w14:paraId="1FB19A49" w14:textId="77777777" w:rsidR="0031446C" w:rsidRPr="0058144D" w:rsidRDefault="0031446C" w:rsidP="003D0677">
      <w:pPr>
        <w:pStyle w:val="SectionHeading"/>
        <w:widowControl/>
        <w:rPr>
          <w:b w:val="0"/>
          <w:bCs/>
          <w:color w:val="auto"/>
          <w:u w:val="single"/>
        </w:rPr>
      </w:pPr>
      <w:r w:rsidRPr="0058144D">
        <w:rPr>
          <w:color w:val="auto"/>
        </w:rPr>
        <w:t xml:space="preserve">§60-8-8. </w:t>
      </w:r>
      <w:r w:rsidRPr="0058144D">
        <w:rPr>
          <w:color w:val="auto"/>
          <w:u w:val="single"/>
        </w:rPr>
        <w:t>Permitting West Virginia Farm Wineries with Class A licenses to sell and serve wine by the glass and bottle at West Virginia Fairs and Festivals.</w:t>
      </w:r>
    </w:p>
    <w:p w14:paraId="5D51177F" w14:textId="77777777" w:rsidR="0031446C" w:rsidRPr="0058144D" w:rsidRDefault="0031446C" w:rsidP="003D0677">
      <w:pPr>
        <w:pStyle w:val="SectionHeading"/>
        <w:widowControl/>
        <w:suppressLineNumbers w:val="0"/>
        <w:ind w:left="0" w:firstLine="720"/>
        <w:rPr>
          <w:b w:val="0"/>
          <w:bCs/>
          <w:color w:val="auto"/>
          <w:u w:val="single"/>
        </w:rPr>
      </w:pPr>
      <w:bookmarkStart w:id="6" w:name="_Hlk157636592"/>
      <w:r w:rsidRPr="0058144D">
        <w:rPr>
          <w:b w:val="0"/>
          <w:bCs/>
          <w:color w:val="auto"/>
          <w:u w:val="single"/>
        </w:rPr>
        <w:t>All Class I, II, III, or IV West Virginia Farm Wineries also possessing a Class A license may serve and sell wine by the glass or by the bottle at any fair or festival in the state of West Virginia if the fair or festival licensee grants the Class I, II, III, or IV West Virginia Farm Winery or Farm Wineries permission to do so.</w:t>
      </w:r>
    </w:p>
    <w:bookmarkEnd w:id="6"/>
    <w:p w14:paraId="0AFF587A" w14:textId="77777777" w:rsidR="0031446C" w:rsidRPr="0058144D" w:rsidRDefault="0031446C" w:rsidP="003D0677">
      <w:pPr>
        <w:pStyle w:val="SectionBody"/>
        <w:widowControl/>
        <w:rPr>
          <w:color w:val="auto"/>
        </w:rPr>
        <w:sectPr w:rsidR="0031446C" w:rsidRPr="0058144D" w:rsidSect="009F4E2F">
          <w:type w:val="continuous"/>
          <w:pgSz w:w="12240" w:h="15840" w:code="1"/>
          <w:pgMar w:top="1440" w:right="1440" w:bottom="1440" w:left="1440" w:header="720" w:footer="720" w:gutter="0"/>
          <w:lnNumType w:countBy="1" w:restart="newSection"/>
          <w:cols w:space="720"/>
          <w:titlePg/>
          <w:docGrid w:linePitch="360"/>
        </w:sectPr>
      </w:pPr>
    </w:p>
    <w:p w14:paraId="00F20509" w14:textId="77777777" w:rsidR="0031446C" w:rsidRPr="0058144D" w:rsidRDefault="0031446C" w:rsidP="003D0677">
      <w:pPr>
        <w:pStyle w:val="SectionHeading"/>
        <w:widowControl/>
        <w:rPr>
          <w:color w:val="auto"/>
        </w:rPr>
      </w:pPr>
      <w:r w:rsidRPr="0058144D">
        <w:rPr>
          <w:color w:val="auto"/>
        </w:rPr>
        <w:t>§60-8-32a. Where wine may be sold and consumed for on-premises consumption.</w:t>
      </w:r>
    </w:p>
    <w:p w14:paraId="5FB7CD09" w14:textId="77777777" w:rsidR="0031446C" w:rsidRPr="0058144D" w:rsidRDefault="0031446C" w:rsidP="003D0677">
      <w:pPr>
        <w:pStyle w:val="SectionBody"/>
        <w:widowControl/>
        <w:rPr>
          <w:color w:val="auto"/>
        </w:rPr>
        <w:sectPr w:rsidR="0031446C" w:rsidRPr="0058144D" w:rsidSect="009F4E2F">
          <w:type w:val="continuous"/>
          <w:pgSz w:w="12240" w:h="15840" w:code="1"/>
          <w:pgMar w:top="1440" w:right="1440" w:bottom="1440" w:left="1440" w:header="720" w:footer="720" w:gutter="0"/>
          <w:lnNumType w:countBy="1" w:restart="newSection"/>
          <w:cols w:space="720"/>
          <w:titlePg/>
          <w:docGrid w:linePitch="360"/>
        </w:sectPr>
      </w:pPr>
    </w:p>
    <w:p w14:paraId="2941B6E7" w14:textId="77777777" w:rsidR="0031446C" w:rsidRPr="0058144D" w:rsidRDefault="0031446C" w:rsidP="003D0677">
      <w:pPr>
        <w:pStyle w:val="SectionBody"/>
        <w:widowControl/>
        <w:rPr>
          <w:color w:val="auto"/>
        </w:rPr>
      </w:pPr>
      <w:r w:rsidRPr="0058144D">
        <w:rPr>
          <w:color w:val="auto"/>
        </w:rPr>
        <w:t>(a) With prior approval of the commissioner, a Class A wine licensee may sell, serve, and furnish wine for on premises consumption in a legally demarcated area which may include a temporary private wine outdoor dining area or a temporary private wine outdoor street dining area. A temporary private wine outdoor street area shall be approved by the municipal government or county commission in which the licensee operates. The commissioner shall develop and make available an application form to facilitate the purposes of this subsection.</w:t>
      </w:r>
    </w:p>
    <w:p w14:paraId="591278AF" w14:textId="77777777" w:rsidR="0031446C" w:rsidRPr="0058144D" w:rsidRDefault="0031446C" w:rsidP="003D0677">
      <w:pPr>
        <w:pStyle w:val="SectionBody"/>
        <w:widowControl/>
        <w:rPr>
          <w:color w:val="auto"/>
        </w:rPr>
      </w:pPr>
      <w:r w:rsidRPr="0058144D">
        <w:rPr>
          <w:color w:val="auto"/>
        </w:rPr>
        <w:t xml:space="preserve">(b) The Class A wine licensee shall submit to a municipality or county commission for the approval of the private wine outdoor dining area or private wine outdoor street dining area and submit to the municipality or county commission a revised floorplan requesting to sell wine, subject to the commissioner’s requirements, in an approved and bounded outdoor area. For private wine outdoor street dining or private wine outdoor dining the approved and bounded outdoor area need not be adjacent to the licensee’s licensed premises, but in </w:t>
      </w:r>
      <w:proofErr w:type="gramStart"/>
      <w:r w:rsidRPr="0058144D">
        <w:rPr>
          <w:color w:val="auto"/>
        </w:rPr>
        <w:t>close proximity</w:t>
      </w:r>
      <w:proofErr w:type="gramEnd"/>
      <w:r w:rsidRPr="0058144D">
        <w:rPr>
          <w:color w:val="auto"/>
        </w:rPr>
        <w:t xml:space="preserve"> and under the licensee’s control and with right of ingress and egress. For purposes of this section, "close proximity," means an available area within 150 feet of the licensee’s licensed premises. </w:t>
      </w:r>
    </w:p>
    <w:p w14:paraId="34ACB754" w14:textId="77777777" w:rsidR="0031446C" w:rsidRPr="0058144D" w:rsidRDefault="0031446C" w:rsidP="003D0677">
      <w:pPr>
        <w:pStyle w:val="SectionBody"/>
        <w:widowControl/>
        <w:rPr>
          <w:color w:val="auto"/>
        </w:rPr>
      </w:pPr>
      <w:r w:rsidRPr="0058144D">
        <w:rPr>
          <w:color w:val="auto"/>
        </w:rPr>
        <w:t xml:space="preserve">(c) This private wine outdoor dining or private wine outdoor street dining may be operated in conjunction with a private outdoor dining or private outdoor street dining area set forth in §60-7-8d of this code, and nonintoxicating beer or nonintoxicating craft beer outdoor dining or outdoor street dining set forth in §11-16-9 of this code. </w:t>
      </w:r>
    </w:p>
    <w:p w14:paraId="6101DE9D" w14:textId="77777777" w:rsidR="0031446C" w:rsidRPr="0058144D" w:rsidRDefault="0031446C" w:rsidP="003D0677">
      <w:pPr>
        <w:pStyle w:val="SectionBody"/>
        <w:widowControl/>
        <w:rPr>
          <w:color w:val="auto"/>
        </w:rPr>
      </w:pPr>
      <w:r w:rsidRPr="0058144D">
        <w:rPr>
          <w:color w:val="auto"/>
        </w:rPr>
        <w:t xml:space="preserve">(d) For purposes of this section, "private wine outdoor dining and private wine outdoor street dining" include dining areas that are: </w:t>
      </w:r>
    </w:p>
    <w:p w14:paraId="1FC629B8" w14:textId="77777777" w:rsidR="0031446C" w:rsidRPr="0058144D" w:rsidRDefault="0031446C" w:rsidP="003D0677">
      <w:pPr>
        <w:pStyle w:val="SectionBody"/>
        <w:widowControl/>
        <w:rPr>
          <w:color w:val="auto"/>
        </w:rPr>
      </w:pPr>
      <w:r w:rsidRPr="0058144D">
        <w:rPr>
          <w:color w:val="auto"/>
        </w:rPr>
        <w:t xml:space="preserve">(1) Outside and not served by an HVAC system for air handling services and use outside air; </w:t>
      </w:r>
    </w:p>
    <w:p w14:paraId="103B34EA" w14:textId="77777777" w:rsidR="0031446C" w:rsidRPr="0058144D" w:rsidRDefault="0031446C" w:rsidP="003D0677">
      <w:pPr>
        <w:pStyle w:val="SectionBody"/>
        <w:widowControl/>
        <w:rPr>
          <w:color w:val="auto"/>
        </w:rPr>
      </w:pPr>
      <w:r w:rsidRPr="0058144D">
        <w:rPr>
          <w:color w:val="auto"/>
        </w:rPr>
        <w:t>(2) Open to the air; and</w:t>
      </w:r>
    </w:p>
    <w:p w14:paraId="4A69A9E8" w14:textId="77777777" w:rsidR="0031446C" w:rsidRPr="0058144D" w:rsidRDefault="0031446C" w:rsidP="003D0677">
      <w:pPr>
        <w:pStyle w:val="SectionBody"/>
        <w:widowControl/>
        <w:rPr>
          <w:color w:val="auto"/>
        </w:rPr>
      </w:pPr>
      <w:r w:rsidRPr="0058144D">
        <w:rPr>
          <w:color w:val="auto"/>
        </w:rPr>
        <w:t>(3) Not enclosed by fixed or temporary walls; however, the commissioner may seasonally approve a partial enclosure with up to three temporary or fixed walls.</w:t>
      </w:r>
    </w:p>
    <w:p w14:paraId="52A80C43" w14:textId="77777777" w:rsidR="0031446C" w:rsidRPr="0058144D" w:rsidRDefault="0031446C" w:rsidP="003D0677">
      <w:pPr>
        <w:pStyle w:val="SectionBody"/>
        <w:widowControl/>
        <w:rPr>
          <w:color w:val="auto"/>
        </w:rPr>
      </w:pPr>
      <w:r w:rsidRPr="0058144D">
        <w:rPr>
          <w:color w:val="auto"/>
        </w:rPr>
        <w:t xml:space="preserve">Any areas where seating is incorporated inside a permanent building with ambient air through HVAC is not considered outdoor dining pursuant to this subsection. </w:t>
      </w:r>
    </w:p>
    <w:p w14:paraId="13EB3E29" w14:textId="77777777" w:rsidR="0031446C" w:rsidRPr="0058144D" w:rsidRDefault="0031446C" w:rsidP="003D0677">
      <w:pPr>
        <w:pStyle w:val="SectionBody"/>
        <w:widowControl/>
        <w:rPr>
          <w:color w:val="auto"/>
        </w:rPr>
      </w:pPr>
      <w:r w:rsidRPr="0058144D">
        <w:rPr>
          <w:color w:val="auto"/>
        </w:rPr>
        <w:t xml:space="preserve">(e) </w:t>
      </w:r>
      <w:bookmarkStart w:id="7" w:name="_Hlk157636717"/>
      <w:r w:rsidRPr="0058144D">
        <w:rPr>
          <w:color w:val="auto"/>
        </w:rPr>
        <w:t>Class A licensees licensed for on-premises sales shall provide food</w:t>
      </w:r>
      <w:r w:rsidRPr="0058144D">
        <w:rPr>
          <w:color w:val="auto"/>
          <w:u w:val="single"/>
        </w:rPr>
        <w:t>, which may be pre-packaged food not requiring kitchen preparation</w:t>
      </w:r>
      <w:bookmarkEnd w:id="7"/>
      <w:r w:rsidRPr="0058144D">
        <w:rPr>
          <w:color w:val="auto"/>
          <w:u w:val="single"/>
        </w:rPr>
        <w:t>,</w:t>
      </w:r>
      <w:r w:rsidRPr="0058144D">
        <w:rPr>
          <w:color w:val="auto"/>
        </w:rPr>
        <w:t xml:space="preserve"> or a meal along with sealed wine in the original container or a sealed wine growler sales and service as set forth in this section and in §60-8-3 of this code, to a patron who is in-person or in-vehicle while picking up food and sealed wine in the original containers or sealed wine growlers ordered-to-go, subject to verification that the purchasing person is 21 years of age or older, and not visibly, or noticeably intoxicated, and as otherwise specified in this article.  </w:t>
      </w:r>
    </w:p>
    <w:p w14:paraId="42BC59E0" w14:textId="7251570F" w:rsidR="0031446C" w:rsidRPr="0058144D" w:rsidRDefault="0031446C" w:rsidP="003D0677">
      <w:pPr>
        <w:pStyle w:val="SectionBody"/>
        <w:widowControl/>
        <w:rPr>
          <w:color w:val="auto"/>
        </w:rPr>
        <w:sectPr w:rsidR="0031446C" w:rsidRPr="0058144D" w:rsidSect="009F4E2F">
          <w:type w:val="continuous"/>
          <w:pgSz w:w="12240" w:h="15840" w:code="1"/>
          <w:pgMar w:top="1440" w:right="1440" w:bottom="1440" w:left="1440" w:header="720" w:footer="720" w:gutter="0"/>
          <w:lnNumType w:countBy="1" w:restart="newSection"/>
          <w:cols w:space="720"/>
          <w:titlePg/>
          <w:docGrid w:linePitch="360"/>
        </w:sectPr>
      </w:pPr>
      <w:r w:rsidRPr="0058144D">
        <w:rPr>
          <w:color w:val="auto"/>
          <w:u w:val="single"/>
        </w:rPr>
        <w:t xml:space="preserve">(f)  </w:t>
      </w:r>
      <w:bookmarkStart w:id="8" w:name="_Hlk157637367"/>
      <w:r w:rsidRPr="0058144D">
        <w:rPr>
          <w:color w:val="auto"/>
          <w:u w:val="single"/>
        </w:rPr>
        <w:t xml:space="preserve">Class I, II, III, and IV West Virginia Farm Wineries also possessing a Class A license may serve and sell wine by the glass or by the bottle </w:t>
      </w:r>
      <w:bookmarkEnd w:id="8"/>
      <w:r w:rsidRPr="0058144D">
        <w:rPr>
          <w:color w:val="auto"/>
          <w:u w:val="single"/>
        </w:rPr>
        <w:t xml:space="preserve">in accordance with </w:t>
      </w:r>
      <w:r w:rsidRPr="0058144D">
        <w:rPr>
          <w:rFonts w:cs="Arial"/>
          <w:color w:val="auto"/>
          <w:u w:val="single"/>
        </w:rPr>
        <w:t>§60-8-32a(a) through (e).</w:t>
      </w:r>
    </w:p>
    <w:p w14:paraId="4ED0BBF1" w14:textId="77777777" w:rsidR="0031446C" w:rsidRPr="0058144D" w:rsidRDefault="0031446C" w:rsidP="006C677D">
      <w:pPr>
        <w:pStyle w:val="ArticleHeading"/>
        <w:widowControl/>
        <w:rPr>
          <w:color w:val="auto"/>
        </w:rPr>
      </w:pPr>
      <w:r w:rsidRPr="0058144D">
        <w:rPr>
          <w:color w:val="auto"/>
        </w:rPr>
        <w:t>ARTICLE 8A. MANUFACTURE AND SALE OF HARD CIDER.</w:t>
      </w:r>
    </w:p>
    <w:p w14:paraId="38C6F706" w14:textId="77777777" w:rsidR="0031446C" w:rsidRPr="0058144D" w:rsidRDefault="0031446C" w:rsidP="003D0677">
      <w:pPr>
        <w:pStyle w:val="SectionBody"/>
        <w:widowControl/>
        <w:spacing w:line="276" w:lineRule="auto"/>
        <w:rPr>
          <w:color w:val="auto"/>
        </w:rPr>
        <w:sectPr w:rsidR="0031446C" w:rsidRPr="0058144D" w:rsidSect="009F4E2F">
          <w:type w:val="continuous"/>
          <w:pgSz w:w="12240" w:h="15840" w:code="1"/>
          <w:pgMar w:top="1440" w:right="1440" w:bottom="1440" w:left="1440" w:header="720" w:footer="720" w:gutter="0"/>
          <w:lnNumType w:countBy="1" w:restart="newSection"/>
          <w:cols w:space="720"/>
          <w:titlePg/>
          <w:docGrid w:linePitch="360"/>
        </w:sectPr>
      </w:pPr>
    </w:p>
    <w:p w14:paraId="3BC3191E" w14:textId="77777777" w:rsidR="0031446C" w:rsidRPr="0058144D" w:rsidRDefault="0031446C" w:rsidP="003D0677">
      <w:pPr>
        <w:pStyle w:val="SectionHeading"/>
        <w:widowControl/>
        <w:rPr>
          <w:color w:val="auto"/>
        </w:rPr>
        <w:sectPr w:rsidR="0031446C" w:rsidRPr="0058144D" w:rsidSect="009F4E2F">
          <w:type w:val="continuous"/>
          <w:pgSz w:w="12240" w:h="15840" w:code="1"/>
          <w:pgMar w:top="1440" w:right="1440" w:bottom="1440" w:left="1440" w:header="720" w:footer="720" w:gutter="0"/>
          <w:lnNumType w:countBy="1" w:restart="newSection"/>
          <w:cols w:space="720"/>
          <w:titlePg/>
          <w:docGrid w:linePitch="360"/>
        </w:sectPr>
      </w:pPr>
      <w:r w:rsidRPr="0058144D">
        <w:rPr>
          <w:color w:val="auto"/>
        </w:rPr>
        <w:t xml:space="preserve">§60-8A-5. Winery or farm winery licensee's authority to manufacture, sell, and provide </w:t>
      </w:r>
      <w:r w:rsidRPr="0058144D">
        <w:rPr>
          <w:strike/>
          <w:color w:val="auto"/>
        </w:rPr>
        <w:t>complimentary</w:t>
      </w:r>
      <w:r w:rsidRPr="0058144D">
        <w:rPr>
          <w:color w:val="auto"/>
        </w:rPr>
        <w:t xml:space="preserve"> samples; growler sales; advertisements; taxes; fees; rulemaking.</w:t>
      </w:r>
    </w:p>
    <w:p w14:paraId="46A76891" w14:textId="77777777" w:rsidR="0031446C" w:rsidRPr="0058144D" w:rsidRDefault="0031446C" w:rsidP="003D0677">
      <w:pPr>
        <w:pStyle w:val="SectionBody"/>
        <w:widowControl/>
        <w:rPr>
          <w:color w:val="auto"/>
        </w:rPr>
      </w:pPr>
      <w:r w:rsidRPr="0058144D">
        <w:rPr>
          <w:color w:val="auto"/>
        </w:rPr>
        <w:t xml:space="preserve">(a) Sales of hard cider. — A licensed winery or farm winery with its principal place of business or manufacturing facility located in the State of West Virginia may offer hard cider manufactured by the licensed winery or farm winery for retail sale to customers from the winery's or farm winery's licensed premises for consumption off of the licensed premises only in approved and registered hard cider kegs, bottles, or cans, or also sealed wine growlers for personal consumption and not for resale. A licensed winery or farm winery may not sell, give, or furnish hard cider for consumption on the premises of the principal place of business or manufacturing facility located in the State of West Virginia, except for the limited purpose of </w:t>
      </w:r>
      <w:r w:rsidRPr="0058144D">
        <w:rPr>
          <w:strike/>
          <w:color w:val="auto"/>
        </w:rPr>
        <w:t>complimentary</w:t>
      </w:r>
      <w:r w:rsidRPr="0058144D">
        <w:rPr>
          <w:color w:val="auto"/>
        </w:rPr>
        <w:t xml:space="preserve"> samples as permitted in subsection (b) of this section. "Wine Growler" has the meaning set forth in §60-8-6c(g) of this code.</w:t>
      </w:r>
    </w:p>
    <w:p w14:paraId="1F636642" w14:textId="77777777" w:rsidR="0031446C" w:rsidRPr="0058144D" w:rsidRDefault="0031446C" w:rsidP="003D0677">
      <w:pPr>
        <w:pStyle w:val="SectionBody"/>
        <w:widowControl/>
        <w:rPr>
          <w:color w:val="auto"/>
        </w:rPr>
      </w:pPr>
      <w:r w:rsidRPr="0058144D">
        <w:rPr>
          <w:color w:val="auto"/>
        </w:rPr>
        <w:t xml:space="preserve">(b) </w:t>
      </w:r>
      <w:r w:rsidRPr="0058144D">
        <w:rPr>
          <w:strike/>
          <w:color w:val="auto"/>
        </w:rPr>
        <w:t>Complimentary</w:t>
      </w:r>
      <w:r w:rsidRPr="0058144D">
        <w:rPr>
          <w:color w:val="auto"/>
        </w:rPr>
        <w:t xml:space="preserve"> </w:t>
      </w:r>
      <w:proofErr w:type="spellStart"/>
      <w:r w:rsidRPr="0058144D">
        <w:rPr>
          <w:strike/>
          <w:color w:val="auto"/>
          <w:u w:val="single"/>
        </w:rPr>
        <w:t>s</w:t>
      </w:r>
      <w:r w:rsidRPr="0058144D">
        <w:rPr>
          <w:color w:val="auto"/>
          <w:u w:val="single"/>
        </w:rPr>
        <w:t>Samples</w:t>
      </w:r>
      <w:proofErr w:type="spellEnd"/>
      <w:r w:rsidRPr="0058144D">
        <w:rPr>
          <w:color w:val="auto"/>
        </w:rPr>
        <w:t xml:space="preserve">. — A licensed </w:t>
      </w:r>
      <w:bookmarkStart w:id="9" w:name="_Hlk19170253"/>
      <w:r w:rsidRPr="0058144D">
        <w:rPr>
          <w:color w:val="auto"/>
        </w:rPr>
        <w:t xml:space="preserve">winery or farm winery </w:t>
      </w:r>
      <w:bookmarkEnd w:id="9"/>
      <w:r w:rsidRPr="0058144D">
        <w:rPr>
          <w:color w:val="auto"/>
        </w:rPr>
        <w:t xml:space="preserve">with its principal place of business or manufacturing facility located in the State of West Virginia may offer </w:t>
      </w:r>
      <w:r w:rsidRPr="0058144D">
        <w:rPr>
          <w:strike/>
          <w:color w:val="auto"/>
        </w:rPr>
        <w:t>complimentary</w:t>
      </w:r>
      <w:r w:rsidRPr="0058144D">
        <w:rPr>
          <w:color w:val="auto"/>
        </w:rPr>
        <w:t xml:space="preserve"> samples of hard cider manufactured at the winery's or farm winery's principal place of business or manufacturing facility located in the State of West Virginia. The </w:t>
      </w:r>
      <w:r w:rsidRPr="0058144D">
        <w:rPr>
          <w:strike/>
          <w:color w:val="auto"/>
        </w:rPr>
        <w:t>complimentary</w:t>
      </w:r>
      <w:r w:rsidRPr="0058144D">
        <w:rPr>
          <w:color w:val="auto"/>
        </w:rPr>
        <w:t xml:space="preserve"> samples may be no greater than two fluid ounces per sample per patron, and a sampling shall not exceed six complimentary two-fluid ounce samples per patron per day. A licensed winery or farm winery providing </w:t>
      </w:r>
      <w:r w:rsidRPr="0058144D">
        <w:rPr>
          <w:strike/>
          <w:color w:val="auto"/>
        </w:rPr>
        <w:t>complimentary</w:t>
      </w:r>
      <w:r w:rsidRPr="0058144D">
        <w:rPr>
          <w:color w:val="auto"/>
        </w:rPr>
        <w:t xml:space="preserve"> samples shall provide </w:t>
      </w:r>
      <w:r w:rsidRPr="0058144D">
        <w:rPr>
          <w:strike/>
          <w:color w:val="auto"/>
        </w:rPr>
        <w:t>complimentary</w:t>
      </w:r>
      <w:r w:rsidRPr="0058144D">
        <w:rPr>
          <w:color w:val="auto"/>
        </w:rPr>
        <w:t xml:space="preserve"> food</w:t>
      </w:r>
      <w:r w:rsidRPr="0058144D">
        <w:rPr>
          <w:color w:val="auto"/>
          <w:u w:val="single"/>
        </w:rPr>
        <w:t>, which may be pre-packaged food not requiring kitchen preparation,</w:t>
      </w:r>
      <w:r w:rsidRPr="0058144D">
        <w:rPr>
          <w:color w:val="auto"/>
        </w:rPr>
        <w:t xml:space="preserve"> items to the patron consuming the </w:t>
      </w:r>
      <w:r w:rsidRPr="0058144D">
        <w:rPr>
          <w:strike/>
          <w:color w:val="auto"/>
        </w:rPr>
        <w:t>complimentary</w:t>
      </w:r>
      <w:r w:rsidRPr="0058144D">
        <w:rPr>
          <w:color w:val="auto"/>
        </w:rPr>
        <w:t xml:space="preserve"> samples; and prior to any sampling, verify, using proper identification, that the patron sampling is 21 years of age or older and that the patron is not noticeably or visibly intoxicated.</w:t>
      </w:r>
    </w:p>
    <w:p w14:paraId="4356B4D0" w14:textId="741F62C7" w:rsidR="0031446C" w:rsidRPr="0058144D" w:rsidRDefault="0031446C" w:rsidP="003D0677">
      <w:pPr>
        <w:pStyle w:val="SectionBody"/>
        <w:widowControl/>
        <w:rPr>
          <w:color w:val="auto"/>
        </w:rPr>
      </w:pPr>
      <w:r w:rsidRPr="0058144D">
        <w:rPr>
          <w:color w:val="auto"/>
        </w:rPr>
        <w:t>(c) Retail sales. — Every licensed winery or farm winery under this section shall comply with all the provisions applicable to wine retailers when conducting sales of hard cider and is subject to all applicable requirements and penalties. In the interest of promoting tourism throughout the state, every licensed winery or farm winery manufacturing cider in this state is authorized, with a limited off-site retail privilege at private fair and festivals, for off-premises consumption sales of only the winery or farm winery's sealed hard cider. At least five days prior to an approved private fair and festival, an authorized winery or farm winery shall provide a copy of a written agreement to sell only hard cider manufactured by the licensed winery or farm winery at the private fair and festival's licensed premises. If approved, an authorized winery or farm winery may conduct off-premises consumption sales of their hard cider from a designated booth at the private fair and festival as set forth in §60-7-8a of this code. All authorized and approved wineries and farm wineries' off-premises consumption sales of hard cider shall comply with all retail requirements in §60-8-1</w:t>
      </w:r>
      <w:r w:rsidR="00312E92" w:rsidRPr="00312E92">
        <w:rPr>
          <w:i/>
          <w:color w:val="auto"/>
        </w:rPr>
        <w:t xml:space="preserve"> et seq. </w:t>
      </w:r>
      <w:r w:rsidRPr="0058144D">
        <w:rPr>
          <w:color w:val="auto"/>
        </w:rPr>
        <w:t>of this code and §60-8A-1</w:t>
      </w:r>
      <w:r w:rsidR="00312E92" w:rsidRPr="00312E92">
        <w:rPr>
          <w:i/>
          <w:color w:val="auto"/>
        </w:rPr>
        <w:t xml:space="preserve"> et seq. </w:t>
      </w:r>
      <w:r w:rsidRPr="0058144D">
        <w:rPr>
          <w:color w:val="auto"/>
        </w:rPr>
        <w:t>of this code, and specifically with respect to all markups, taxes, and fees.</w:t>
      </w:r>
    </w:p>
    <w:p w14:paraId="70636A4C" w14:textId="77777777" w:rsidR="0031446C" w:rsidRPr="0058144D" w:rsidRDefault="0031446C" w:rsidP="003D0677">
      <w:pPr>
        <w:pStyle w:val="SectionBody"/>
        <w:widowControl/>
        <w:rPr>
          <w:color w:val="auto"/>
        </w:rPr>
      </w:pPr>
      <w:r w:rsidRPr="0058144D">
        <w:rPr>
          <w:color w:val="auto"/>
        </w:rPr>
        <w:t>(d) Payment of taxes and fees. — A licensed winery or farm winery under this section shall pay all taxes and fees required of licensed wine retailers, in addition to any other taxes and fees required, and meet applicable licensing provisions as required by law and by rule of the commissioner.</w:t>
      </w:r>
    </w:p>
    <w:p w14:paraId="30F1E48A" w14:textId="77777777" w:rsidR="0031446C" w:rsidRPr="0058144D" w:rsidRDefault="0031446C" w:rsidP="003D0677">
      <w:pPr>
        <w:pStyle w:val="SectionBody"/>
        <w:widowControl/>
        <w:rPr>
          <w:color w:val="auto"/>
        </w:rPr>
      </w:pPr>
      <w:r w:rsidRPr="0058144D">
        <w:rPr>
          <w:color w:val="auto"/>
        </w:rPr>
        <w:t>(e) Advertising. — A licensed winery or farm winery may advertise a particular brand or brands of hard cider produced by the licensed winery or farm winery and the price of the hard cider subject to state and federal requirements or restrictions. The advertisement may not encourage intemperance or target minors.</w:t>
      </w:r>
    </w:p>
    <w:p w14:paraId="4AD95095" w14:textId="77777777" w:rsidR="0031446C" w:rsidRPr="0058144D" w:rsidRDefault="0031446C" w:rsidP="003D0677">
      <w:pPr>
        <w:pStyle w:val="SectionBody"/>
        <w:widowControl/>
        <w:rPr>
          <w:color w:val="auto"/>
        </w:rPr>
      </w:pPr>
      <w:r w:rsidRPr="0058144D">
        <w:rPr>
          <w:color w:val="auto"/>
        </w:rPr>
        <w:t>(f) Growler requirements. — A licensed winery or farm winery, if offering wine growler filling services, shall meet the filling, labeling, sanitation, and all other wine growler requirements in §60-8-6c of this code.</w:t>
      </w:r>
    </w:p>
    <w:p w14:paraId="0DF544CA" w14:textId="77777777" w:rsidR="0031446C" w:rsidRPr="0058144D" w:rsidRDefault="0031446C" w:rsidP="003D0677">
      <w:pPr>
        <w:pStyle w:val="SectionBody"/>
        <w:widowControl/>
        <w:rPr>
          <w:color w:val="auto"/>
        </w:rPr>
      </w:pPr>
      <w:r w:rsidRPr="0058144D">
        <w:rPr>
          <w:color w:val="auto"/>
        </w:rPr>
        <w:t xml:space="preserve">(g) Fee. — There is no additional fee for a licensed winery or farm winery authorized under §60-8-6c of this code, to sell wine </w:t>
      </w:r>
      <w:proofErr w:type="spellStart"/>
      <w:r w:rsidRPr="0058144D">
        <w:rPr>
          <w:color w:val="auto"/>
        </w:rPr>
        <w:t>growlers</w:t>
      </w:r>
      <w:proofErr w:type="spellEnd"/>
      <w:r w:rsidRPr="0058144D">
        <w:rPr>
          <w:color w:val="auto"/>
        </w:rPr>
        <w:t>, if a winery or farm winery only desires to sell hard cider in the wine growler, and no other wine, then the annual non-prorated and nonrefundable license fee is $50.</w:t>
      </w:r>
    </w:p>
    <w:p w14:paraId="155CB900" w14:textId="77777777" w:rsidR="0031446C" w:rsidRPr="0058144D" w:rsidRDefault="0031446C" w:rsidP="003D0677">
      <w:pPr>
        <w:pStyle w:val="SectionBody"/>
        <w:widowControl/>
        <w:rPr>
          <w:color w:val="auto"/>
        </w:rPr>
        <w:sectPr w:rsidR="0031446C" w:rsidRPr="0058144D" w:rsidSect="009F4E2F">
          <w:type w:val="continuous"/>
          <w:pgSz w:w="12240" w:h="15840" w:code="1"/>
          <w:pgMar w:top="1440" w:right="1440" w:bottom="1440" w:left="1440" w:header="720" w:footer="720" w:gutter="0"/>
          <w:lnNumType w:countBy="1" w:restart="newSection"/>
          <w:cols w:space="720"/>
          <w:titlePg/>
          <w:docGrid w:linePitch="360"/>
        </w:sectPr>
      </w:pPr>
    </w:p>
    <w:p w14:paraId="2131F0A5" w14:textId="77777777" w:rsidR="0031446C" w:rsidRPr="0058144D" w:rsidRDefault="0031446C" w:rsidP="003D0677">
      <w:pPr>
        <w:pStyle w:val="Note"/>
        <w:widowControl/>
        <w:ind w:left="0"/>
        <w:rPr>
          <w:color w:val="auto"/>
        </w:rPr>
      </w:pPr>
    </w:p>
    <w:p w14:paraId="13E9B3E6" w14:textId="77777777" w:rsidR="0031446C" w:rsidRPr="0058144D" w:rsidRDefault="0031446C" w:rsidP="003D0677">
      <w:pPr>
        <w:pStyle w:val="Note"/>
        <w:widowControl/>
        <w:rPr>
          <w:color w:val="auto"/>
        </w:rPr>
      </w:pPr>
      <w:r w:rsidRPr="0058144D">
        <w:rPr>
          <w:color w:val="auto"/>
        </w:rPr>
        <w:t>NOTE: The purpose of this bill is to revise and update the code regulating farm wineries in West Virginia to allow the state's farm winery industry to be more competitive with farm wineries in adjacent states.</w:t>
      </w:r>
    </w:p>
    <w:p w14:paraId="008CE7F4" w14:textId="081C8B97" w:rsidR="00E831B3" w:rsidRDefault="0031446C" w:rsidP="003D0677">
      <w:pPr>
        <w:pStyle w:val="Note"/>
        <w:widowControl/>
      </w:pPr>
      <w:r w:rsidRPr="0058144D">
        <w:rPr>
          <w:color w:val="auto"/>
        </w:rPr>
        <w:t xml:space="preserve">Strike-throughs indicate language that would be stricken from a </w:t>
      </w:r>
      <w:proofErr w:type="gramStart"/>
      <w:r w:rsidRPr="0058144D">
        <w:rPr>
          <w:color w:val="auto"/>
        </w:rPr>
        <w:t>heading</w:t>
      </w:r>
      <w:proofErr w:type="gramEnd"/>
      <w:r w:rsidRPr="0058144D">
        <w:rPr>
          <w:color w:val="auto"/>
        </w:rPr>
        <w:t xml:space="preserve"> or the present law and underscoring indicates new language that would be added.</w:t>
      </w:r>
    </w:p>
    <w:sectPr w:rsidR="00E831B3" w:rsidSect="009F4E2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079BE" w14:textId="77777777" w:rsidR="00F72349" w:rsidRPr="00B844FE" w:rsidRDefault="00F72349" w:rsidP="00B844FE">
      <w:r>
        <w:separator/>
      </w:r>
    </w:p>
  </w:endnote>
  <w:endnote w:type="continuationSeparator" w:id="0">
    <w:p w14:paraId="40468F94" w14:textId="77777777" w:rsidR="00F72349" w:rsidRPr="00B844FE" w:rsidRDefault="00F723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F562" w14:textId="77777777" w:rsidR="0031446C" w:rsidRDefault="0031446C" w:rsidP="007E5E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D95811" w14:textId="77777777" w:rsidR="0031446C" w:rsidRPr="0031446C" w:rsidRDefault="0031446C" w:rsidP="00314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7409" w14:textId="48080AC1" w:rsidR="0031446C" w:rsidRDefault="0031446C" w:rsidP="007E5E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C95BA91" w14:textId="04707484" w:rsidR="0031446C" w:rsidRPr="0031446C" w:rsidRDefault="0031446C" w:rsidP="003144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4DED" w14:textId="77777777" w:rsidR="0031446C" w:rsidRPr="0031446C" w:rsidRDefault="0031446C" w:rsidP="003144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3A8E" w14:textId="77777777" w:rsidR="0031446C" w:rsidRPr="0031446C" w:rsidRDefault="0031446C" w:rsidP="00314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0AC2" w14:textId="77777777" w:rsidR="00F72349" w:rsidRPr="00B844FE" w:rsidRDefault="00F72349" w:rsidP="00B844FE">
      <w:r>
        <w:separator/>
      </w:r>
    </w:p>
  </w:footnote>
  <w:footnote w:type="continuationSeparator" w:id="0">
    <w:p w14:paraId="5A0BEEB4" w14:textId="77777777" w:rsidR="00F72349" w:rsidRPr="00B844FE" w:rsidRDefault="00F723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3C16" w14:textId="20D94D80" w:rsidR="0031446C" w:rsidRPr="0031446C" w:rsidRDefault="0031446C" w:rsidP="0031446C">
    <w:pPr>
      <w:pStyle w:val="Header"/>
    </w:pPr>
    <w:r>
      <w:t>CS for HB 5294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ACFE" w14:textId="40525204" w:rsidR="0031446C" w:rsidRPr="0031446C" w:rsidRDefault="0031446C" w:rsidP="0031446C">
    <w:pPr>
      <w:pStyle w:val="Header"/>
    </w:pPr>
    <w:r>
      <w:t>CS for HB 5294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AB5C" w14:textId="681B530B" w:rsidR="0031446C" w:rsidRPr="0031446C" w:rsidRDefault="0031446C" w:rsidP="0031446C">
    <w:pPr>
      <w:pStyle w:val="Header"/>
    </w:pPr>
    <w:r>
      <w:t>CS for HB 5294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2372" w14:textId="645A1AE2" w:rsidR="0031446C" w:rsidRPr="0031446C" w:rsidRDefault="0031446C" w:rsidP="0031446C">
    <w:pPr>
      <w:pStyle w:val="Header"/>
    </w:pPr>
    <w:r>
      <w:t>CS for HB 5294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A6"/>
    <w:rsid w:val="0000526A"/>
    <w:rsid w:val="00081D6D"/>
    <w:rsid w:val="00085D22"/>
    <w:rsid w:val="000B667B"/>
    <w:rsid w:val="000C5C77"/>
    <w:rsid w:val="000E647E"/>
    <w:rsid w:val="000F22B7"/>
    <w:rsid w:val="0010070F"/>
    <w:rsid w:val="00120E6C"/>
    <w:rsid w:val="00137AA6"/>
    <w:rsid w:val="0015112E"/>
    <w:rsid w:val="001552E7"/>
    <w:rsid w:val="001566B4"/>
    <w:rsid w:val="00191A28"/>
    <w:rsid w:val="001C279E"/>
    <w:rsid w:val="001D459E"/>
    <w:rsid w:val="001F1D0F"/>
    <w:rsid w:val="002010BF"/>
    <w:rsid w:val="0027011C"/>
    <w:rsid w:val="00274200"/>
    <w:rsid w:val="00275740"/>
    <w:rsid w:val="00277D96"/>
    <w:rsid w:val="002A0269"/>
    <w:rsid w:val="002A2ECF"/>
    <w:rsid w:val="002B28A0"/>
    <w:rsid w:val="002E71F4"/>
    <w:rsid w:val="002F0DA6"/>
    <w:rsid w:val="00301F44"/>
    <w:rsid w:val="00303684"/>
    <w:rsid w:val="00312E92"/>
    <w:rsid w:val="003143F5"/>
    <w:rsid w:val="0031446C"/>
    <w:rsid w:val="00314854"/>
    <w:rsid w:val="00331B5A"/>
    <w:rsid w:val="003B09D3"/>
    <w:rsid w:val="003C51CD"/>
    <w:rsid w:val="003D0677"/>
    <w:rsid w:val="00405B59"/>
    <w:rsid w:val="004247A2"/>
    <w:rsid w:val="004A392D"/>
    <w:rsid w:val="004B2795"/>
    <w:rsid w:val="004C13DD"/>
    <w:rsid w:val="004E3441"/>
    <w:rsid w:val="005032BF"/>
    <w:rsid w:val="00504008"/>
    <w:rsid w:val="005130A8"/>
    <w:rsid w:val="00521E01"/>
    <w:rsid w:val="00554FCD"/>
    <w:rsid w:val="00562810"/>
    <w:rsid w:val="005A0C85"/>
    <w:rsid w:val="005A5366"/>
    <w:rsid w:val="00637E73"/>
    <w:rsid w:val="0064772A"/>
    <w:rsid w:val="00675C68"/>
    <w:rsid w:val="006865E9"/>
    <w:rsid w:val="00691F3E"/>
    <w:rsid w:val="00694BFB"/>
    <w:rsid w:val="006A106B"/>
    <w:rsid w:val="006C523D"/>
    <w:rsid w:val="006C677D"/>
    <w:rsid w:val="006D4036"/>
    <w:rsid w:val="0070502F"/>
    <w:rsid w:val="007342DF"/>
    <w:rsid w:val="00736517"/>
    <w:rsid w:val="007E02CF"/>
    <w:rsid w:val="007F1CF5"/>
    <w:rsid w:val="007F3532"/>
    <w:rsid w:val="00834EDE"/>
    <w:rsid w:val="0084727C"/>
    <w:rsid w:val="008611B2"/>
    <w:rsid w:val="008736AA"/>
    <w:rsid w:val="00890165"/>
    <w:rsid w:val="008C2367"/>
    <w:rsid w:val="008D275D"/>
    <w:rsid w:val="009318F8"/>
    <w:rsid w:val="00954B98"/>
    <w:rsid w:val="00980327"/>
    <w:rsid w:val="00990C6E"/>
    <w:rsid w:val="009C1EA5"/>
    <w:rsid w:val="009F1067"/>
    <w:rsid w:val="009F4E2F"/>
    <w:rsid w:val="00A31E01"/>
    <w:rsid w:val="00A35D48"/>
    <w:rsid w:val="00A527AD"/>
    <w:rsid w:val="00A700A1"/>
    <w:rsid w:val="00A718CF"/>
    <w:rsid w:val="00A72E7C"/>
    <w:rsid w:val="00AB143F"/>
    <w:rsid w:val="00AC3B58"/>
    <w:rsid w:val="00AE054F"/>
    <w:rsid w:val="00AE48A0"/>
    <w:rsid w:val="00AE61BE"/>
    <w:rsid w:val="00B16F25"/>
    <w:rsid w:val="00B24422"/>
    <w:rsid w:val="00B80C20"/>
    <w:rsid w:val="00B844FE"/>
    <w:rsid w:val="00BA4AED"/>
    <w:rsid w:val="00BC562B"/>
    <w:rsid w:val="00BE00E3"/>
    <w:rsid w:val="00C20885"/>
    <w:rsid w:val="00C33014"/>
    <w:rsid w:val="00C33434"/>
    <w:rsid w:val="00C34869"/>
    <w:rsid w:val="00C426B5"/>
    <w:rsid w:val="00C42EB6"/>
    <w:rsid w:val="00C639E8"/>
    <w:rsid w:val="00C85096"/>
    <w:rsid w:val="00CB20EF"/>
    <w:rsid w:val="00CC26D0"/>
    <w:rsid w:val="00CD12CB"/>
    <w:rsid w:val="00CD36CF"/>
    <w:rsid w:val="00CD39CD"/>
    <w:rsid w:val="00CE10F0"/>
    <w:rsid w:val="00CF1DCA"/>
    <w:rsid w:val="00D27498"/>
    <w:rsid w:val="00D579FC"/>
    <w:rsid w:val="00D7428E"/>
    <w:rsid w:val="00DA3E0E"/>
    <w:rsid w:val="00DB2A1C"/>
    <w:rsid w:val="00DD254C"/>
    <w:rsid w:val="00DE526B"/>
    <w:rsid w:val="00DF199D"/>
    <w:rsid w:val="00DF484C"/>
    <w:rsid w:val="00E01542"/>
    <w:rsid w:val="00E11CBA"/>
    <w:rsid w:val="00E35BEC"/>
    <w:rsid w:val="00E365F1"/>
    <w:rsid w:val="00E62F48"/>
    <w:rsid w:val="00E831B3"/>
    <w:rsid w:val="00EB203E"/>
    <w:rsid w:val="00EE70CB"/>
    <w:rsid w:val="00F01B45"/>
    <w:rsid w:val="00F23775"/>
    <w:rsid w:val="00F23DA0"/>
    <w:rsid w:val="00F24B52"/>
    <w:rsid w:val="00F26C4A"/>
    <w:rsid w:val="00F41CA2"/>
    <w:rsid w:val="00F443C0"/>
    <w:rsid w:val="00F62EFB"/>
    <w:rsid w:val="00F72349"/>
    <w:rsid w:val="00F939A4"/>
    <w:rsid w:val="00FA7B09"/>
    <w:rsid w:val="00FB33A1"/>
    <w:rsid w:val="00FE067E"/>
    <w:rsid w:val="00FE6173"/>
    <w:rsid w:val="00FE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C7E02"/>
  <w15:chartTrackingRefBased/>
  <w15:docId w15:val="{B91E225B-3E97-4CBB-9418-EDE3F8A1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31446C"/>
    <w:rPr>
      <w:rFonts w:eastAsia="Calibri"/>
      <w:color w:val="000000"/>
    </w:rPr>
  </w:style>
  <w:style w:type="character" w:customStyle="1" w:styleId="SectionHeadingChar">
    <w:name w:val="Section Heading Char"/>
    <w:link w:val="SectionHeading"/>
    <w:rsid w:val="0031446C"/>
    <w:rPr>
      <w:rFonts w:eastAsia="Calibri"/>
      <w:b/>
      <w:color w:val="000000"/>
    </w:rPr>
  </w:style>
  <w:style w:type="character" w:customStyle="1" w:styleId="ArticleHeadingChar">
    <w:name w:val="Article Heading Char"/>
    <w:link w:val="ArticleHeading"/>
    <w:rsid w:val="0031446C"/>
    <w:rPr>
      <w:rFonts w:eastAsia="Calibri"/>
      <w:b/>
      <w:caps/>
      <w:color w:val="000000"/>
      <w:sz w:val="24"/>
    </w:rPr>
  </w:style>
  <w:style w:type="character" w:styleId="PageNumber">
    <w:name w:val="page number"/>
    <w:basedOn w:val="DefaultParagraphFont"/>
    <w:uiPriority w:val="99"/>
    <w:semiHidden/>
    <w:locked/>
    <w:rsid w:val="00314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96411A59404FEBBA365B8F96085A49"/>
        <w:category>
          <w:name w:val="General"/>
          <w:gallery w:val="placeholder"/>
        </w:category>
        <w:types>
          <w:type w:val="bbPlcHdr"/>
        </w:types>
        <w:behaviors>
          <w:behavior w:val="content"/>
        </w:behaviors>
        <w:guid w:val="{3EFDAD68-5272-4DD1-82FE-F6FECE8475CD}"/>
      </w:docPartPr>
      <w:docPartBody>
        <w:p w:rsidR="00F17BFF" w:rsidRDefault="00F17BFF">
          <w:pPr>
            <w:pStyle w:val="9E96411A59404FEBBA365B8F96085A49"/>
          </w:pPr>
          <w:r w:rsidRPr="00B844FE">
            <w:t>Prefix Text</w:t>
          </w:r>
        </w:p>
      </w:docPartBody>
    </w:docPart>
    <w:docPart>
      <w:docPartPr>
        <w:name w:val="D873F0E9359F46E5825914236D82521A"/>
        <w:category>
          <w:name w:val="General"/>
          <w:gallery w:val="placeholder"/>
        </w:category>
        <w:types>
          <w:type w:val="bbPlcHdr"/>
        </w:types>
        <w:behaviors>
          <w:behavior w:val="content"/>
        </w:behaviors>
        <w:guid w:val="{46DF9204-AACD-4FD2-A8D7-9C6465463AE2}"/>
      </w:docPartPr>
      <w:docPartBody>
        <w:p w:rsidR="00F17BFF" w:rsidRDefault="00F17BFF">
          <w:pPr>
            <w:pStyle w:val="D873F0E9359F46E5825914236D82521A"/>
          </w:pPr>
          <w:r w:rsidRPr="00B844FE">
            <w:t>[Type here]</w:t>
          </w:r>
        </w:p>
      </w:docPartBody>
    </w:docPart>
    <w:docPart>
      <w:docPartPr>
        <w:name w:val="94033CAD24C24535BA83970553EA33CA"/>
        <w:category>
          <w:name w:val="General"/>
          <w:gallery w:val="placeholder"/>
        </w:category>
        <w:types>
          <w:type w:val="bbPlcHdr"/>
        </w:types>
        <w:behaviors>
          <w:behavior w:val="content"/>
        </w:behaviors>
        <w:guid w:val="{8B07892B-BCDC-4DB5-9AAF-D997E1C89FE4}"/>
      </w:docPartPr>
      <w:docPartBody>
        <w:p w:rsidR="00F17BFF" w:rsidRDefault="00F17BFF">
          <w:pPr>
            <w:pStyle w:val="94033CAD24C24535BA83970553EA33CA"/>
          </w:pPr>
          <w:r w:rsidRPr="00B844FE">
            <w:t>Number</w:t>
          </w:r>
        </w:p>
      </w:docPartBody>
    </w:docPart>
    <w:docPart>
      <w:docPartPr>
        <w:name w:val="BC78D8FBE4F34C88B91D56F6B3E369B1"/>
        <w:category>
          <w:name w:val="General"/>
          <w:gallery w:val="placeholder"/>
        </w:category>
        <w:types>
          <w:type w:val="bbPlcHdr"/>
        </w:types>
        <w:behaviors>
          <w:behavior w:val="content"/>
        </w:behaviors>
        <w:guid w:val="{223BEC7C-5611-439A-BAC0-3083D4C29F49}"/>
      </w:docPartPr>
      <w:docPartBody>
        <w:p w:rsidR="00F17BFF" w:rsidRDefault="00F17BFF">
          <w:pPr>
            <w:pStyle w:val="BC78D8FBE4F34C88B91D56F6B3E369B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FF"/>
    <w:rsid w:val="00101B0C"/>
    <w:rsid w:val="00160136"/>
    <w:rsid w:val="003946F5"/>
    <w:rsid w:val="00C2648E"/>
    <w:rsid w:val="00F17BFF"/>
    <w:rsid w:val="00FE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96411A59404FEBBA365B8F96085A49">
    <w:name w:val="9E96411A59404FEBBA365B8F96085A49"/>
  </w:style>
  <w:style w:type="paragraph" w:customStyle="1" w:styleId="D873F0E9359F46E5825914236D82521A">
    <w:name w:val="D873F0E9359F46E5825914236D82521A"/>
  </w:style>
  <w:style w:type="paragraph" w:customStyle="1" w:styleId="94033CAD24C24535BA83970553EA33CA">
    <w:name w:val="94033CAD24C24535BA83970553EA33CA"/>
  </w:style>
  <w:style w:type="character" w:styleId="PlaceholderText">
    <w:name w:val="Placeholder Text"/>
    <w:basedOn w:val="DefaultParagraphFont"/>
    <w:uiPriority w:val="99"/>
    <w:semiHidden/>
    <w:rsid w:val="00F17BFF"/>
    <w:rPr>
      <w:color w:val="808080"/>
    </w:rPr>
  </w:style>
  <w:style w:type="paragraph" w:customStyle="1" w:styleId="BC78D8FBE4F34C88B91D56F6B3E369B1">
    <w:name w:val="BC78D8FBE4F34C88B91D56F6B3E36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36</Pages>
  <Words>12341</Words>
  <Characters>62789</Characters>
  <Application>Microsoft Office Word</Application>
  <DocSecurity>0</DocSecurity>
  <Lines>909</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Debra Rayhill</cp:lastModifiedBy>
  <cp:revision>2</cp:revision>
  <cp:lastPrinted>2024-02-13T22:08:00Z</cp:lastPrinted>
  <dcterms:created xsi:type="dcterms:W3CDTF">2024-02-13T22:08:00Z</dcterms:created>
  <dcterms:modified xsi:type="dcterms:W3CDTF">2024-02-13T22:08:00Z</dcterms:modified>
</cp:coreProperties>
</file>